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F" w:rsidRPr="00964A8B" w:rsidRDefault="006E672D" w:rsidP="00D153AF">
      <w:pPr>
        <w:tabs>
          <w:tab w:val="left" w:pos="798"/>
        </w:tabs>
        <w:spacing w:after="0" w:line="240" w:lineRule="auto"/>
        <w:jc w:val="right"/>
        <w:rPr>
          <w:rFonts w:ascii="Times New Roman" w:hAnsi="Times New Roman"/>
        </w:rPr>
      </w:pPr>
      <w:r w:rsidRPr="00964A8B">
        <w:rPr>
          <w:rFonts w:ascii="Times New Roman" w:hAnsi="Times New Roman"/>
        </w:rPr>
        <w:t>Приложение</w:t>
      </w:r>
      <w:r w:rsidR="00056EE1" w:rsidRPr="00964A8B">
        <w:rPr>
          <w:rFonts w:ascii="Times New Roman" w:hAnsi="Times New Roman"/>
        </w:rPr>
        <w:t xml:space="preserve"> </w:t>
      </w:r>
      <w:r w:rsidRPr="00964A8B">
        <w:rPr>
          <w:rFonts w:ascii="Times New Roman" w:hAnsi="Times New Roman"/>
        </w:rPr>
        <w:t xml:space="preserve">№ </w:t>
      </w:r>
      <w:r w:rsidR="00056EE1" w:rsidRPr="00964A8B">
        <w:rPr>
          <w:rFonts w:ascii="Times New Roman" w:hAnsi="Times New Roman"/>
        </w:rPr>
        <w:t>1</w:t>
      </w:r>
      <w:r w:rsidR="00474572" w:rsidRPr="00964A8B">
        <w:rPr>
          <w:rFonts w:ascii="Times New Roman" w:hAnsi="Times New Roman"/>
        </w:rPr>
        <w:t xml:space="preserve"> </w:t>
      </w:r>
      <w:r w:rsidRPr="00964A8B">
        <w:rPr>
          <w:rFonts w:ascii="Times New Roman" w:hAnsi="Times New Roman"/>
        </w:rPr>
        <w:t>к приказу</w:t>
      </w:r>
      <w:r w:rsidR="00D153AF" w:rsidRPr="00964A8B">
        <w:rPr>
          <w:rFonts w:ascii="Times New Roman" w:hAnsi="Times New Roman"/>
        </w:rPr>
        <w:t xml:space="preserve"> </w:t>
      </w:r>
      <w:r w:rsidRPr="00964A8B">
        <w:rPr>
          <w:rFonts w:ascii="Times New Roman" w:hAnsi="Times New Roman"/>
        </w:rPr>
        <w:t>МЗТСЗ</w:t>
      </w:r>
      <w:r w:rsidR="00D153AF" w:rsidRPr="00964A8B">
        <w:rPr>
          <w:rFonts w:ascii="Times New Roman" w:hAnsi="Times New Roman"/>
        </w:rPr>
        <w:t xml:space="preserve"> </w:t>
      </w:r>
    </w:p>
    <w:p w:rsidR="00D153AF" w:rsidRPr="00964A8B" w:rsidRDefault="00104288" w:rsidP="00104288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6E672D" w:rsidRPr="00964A8B">
        <w:rPr>
          <w:rFonts w:ascii="Times New Roman" w:hAnsi="Times New Roman"/>
        </w:rPr>
        <w:t xml:space="preserve">№ </w:t>
      </w:r>
      <w:r w:rsidR="00D153AF" w:rsidRPr="00964A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1534</w:t>
      </w:r>
      <w:r w:rsidR="00D153AF" w:rsidRPr="00964A8B">
        <w:rPr>
          <w:rFonts w:ascii="Times New Roman" w:hAnsi="Times New Roman"/>
        </w:rPr>
        <w:t xml:space="preserve">_ </w:t>
      </w:r>
      <w:r w:rsidR="006E672D" w:rsidRPr="00964A8B">
        <w:rPr>
          <w:rFonts w:ascii="Times New Roman" w:hAnsi="Times New Roman"/>
        </w:rPr>
        <w:t>от</w:t>
      </w:r>
      <w:r w:rsidR="00D153AF" w:rsidRPr="00964A8B">
        <w:rPr>
          <w:rFonts w:ascii="Times New Roman" w:hAnsi="Times New Roman"/>
        </w:rPr>
        <w:t xml:space="preserve"> __</w:t>
      </w:r>
      <w:r>
        <w:rPr>
          <w:rFonts w:ascii="Times New Roman" w:hAnsi="Times New Roman"/>
          <w:u w:val="single"/>
        </w:rPr>
        <w:t>2</w:t>
      </w:r>
      <w:r w:rsidR="001426D1">
        <w:rPr>
          <w:rFonts w:ascii="Times New Roman" w:hAnsi="Times New Roman"/>
          <w:u w:val="single"/>
        </w:rPr>
        <w:t>7</w:t>
      </w:r>
      <w:bookmarkStart w:id="0" w:name="_GoBack"/>
      <w:bookmarkEnd w:id="0"/>
      <w:r>
        <w:rPr>
          <w:rFonts w:ascii="Times New Roman" w:hAnsi="Times New Roman"/>
          <w:u w:val="single"/>
        </w:rPr>
        <w:t>.12.2018</w:t>
      </w:r>
      <w:r w:rsidR="00D153AF" w:rsidRPr="00964A8B">
        <w:rPr>
          <w:rFonts w:ascii="Times New Roman" w:hAnsi="Times New Roman"/>
        </w:rPr>
        <w:t xml:space="preserve">_ </w:t>
      </w:r>
    </w:p>
    <w:p w:rsidR="00AF17D9" w:rsidRPr="00964A8B" w:rsidRDefault="00AF17D9" w:rsidP="003207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7943" w:rsidRPr="00964A8B" w:rsidRDefault="00C3440E" w:rsidP="003207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4A8B">
        <w:rPr>
          <w:rFonts w:ascii="Times New Roman" w:hAnsi="Times New Roman"/>
          <w:b/>
        </w:rPr>
        <w:t>ОБЩИЙ ПРОВЕРОЧНЫЙ ЛИСТ</w:t>
      </w:r>
      <w:r w:rsidR="00127943" w:rsidRPr="00964A8B">
        <w:rPr>
          <w:rFonts w:ascii="Times New Roman" w:hAnsi="Times New Roman"/>
          <w:b/>
        </w:rPr>
        <w:t xml:space="preserve"> </w:t>
      </w:r>
      <w:r w:rsidR="006E672D" w:rsidRPr="00964A8B">
        <w:rPr>
          <w:rFonts w:ascii="Times New Roman" w:hAnsi="Times New Roman"/>
          <w:b/>
        </w:rPr>
        <w:t xml:space="preserve">№ </w:t>
      </w:r>
      <w:r w:rsidR="009E1755" w:rsidRPr="00964A8B">
        <w:rPr>
          <w:rFonts w:ascii="Times New Roman" w:hAnsi="Times New Roman"/>
          <w:b/>
        </w:rPr>
        <w:t xml:space="preserve"> SSM-1</w:t>
      </w:r>
    </w:p>
    <w:p w:rsidR="00F95DC1" w:rsidRPr="00964A8B" w:rsidRDefault="00F95DC1" w:rsidP="003207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3440E" w:rsidRPr="00964A8B" w:rsidRDefault="00C3440E" w:rsidP="00D153AF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64A8B">
        <w:rPr>
          <w:rFonts w:ascii="Times New Roman" w:hAnsi="Times New Roman"/>
          <w:b/>
        </w:rPr>
        <w:t>для</w:t>
      </w:r>
      <w:r w:rsidR="00127943" w:rsidRPr="00964A8B">
        <w:rPr>
          <w:rFonts w:ascii="Times New Roman" w:hAnsi="Times New Roman"/>
          <w:b/>
        </w:rPr>
        <w:t xml:space="preserve"> </w:t>
      </w:r>
      <w:r w:rsidRPr="00964A8B">
        <w:rPr>
          <w:rFonts w:ascii="Times New Roman" w:hAnsi="Times New Roman"/>
          <w:b/>
        </w:rPr>
        <w:t xml:space="preserve">государственного контроля </w:t>
      </w:r>
    </w:p>
    <w:p w:rsidR="00D153AF" w:rsidRPr="00964A8B" w:rsidRDefault="00D3114C" w:rsidP="00D153AF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64A8B">
        <w:rPr>
          <w:rFonts w:ascii="Times New Roman" w:hAnsi="Times New Roman"/>
          <w:b/>
        </w:rPr>
        <w:t xml:space="preserve">в области </w:t>
      </w:r>
      <w:r w:rsidR="00C3440E" w:rsidRPr="00964A8B">
        <w:rPr>
          <w:rFonts w:ascii="Times New Roman" w:hAnsi="Times New Roman"/>
          <w:b/>
        </w:rPr>
        <w:t>охраны здоровья и безопасности труда</w:t>
      </w:r>
      <w:r w:rsidR="00127943" w:rsidRPr="00964A8B">
        <w:rPr>
          <w:rFonts w:ascii="Times New Roman" w:hAnsi="Times New Roman"/>
          <w:b/>
        </w:rPr>
        <w:t xml:space="preserve"> </w:t>
      </w:r>
    </w:p>
    <w:p w:rsidR="004A7345" w:rsidRPr="00964A8B" w:rsidRDefault="004A7345" w:rsidP="003207E8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030E9" w:rsidRPr="00964A8B" w:rsidRDefault="00127943" w:rsidP="003207E8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64A8B">
        <w:rPr>
          <w:rFonts w:ascii="Times New Roman" w:hAnsi="Times New Roman"/>
          <w:b/>
        </w:rPr>
        <w:t xml:space="preserve"> </w:t>
      </w:r>
    </w:p>
    <w:p w:rsidR="00F95DC1" w:rsidRPr="00964A8B" w:rsidRDefault="00F95DC1" w:rsidP="00D3114C">
      <w:pPr>
        <w:spacing w:after="0" w:line="240" w:lineRule="auto"/>
        <w:jc w:val="both"/>
        <w:rPr>
          <w:rFonts w:ascii="Times New Roman" w:hAnsi="Times New Roman"/>
          <w:b/>
        </w:rPr>
      </w:pPr>
      <w:r w:rsidRPr="00964A8B">
        <w:rPr>
          <w:rFonts w:ascii="Times New Roman" w:hAnsi="Times New Roman"/>
          <w:b/>
        </w:rPr>
        <w:t xml:space="preserve">I. </w:t>
      </w:r>
      <w:r w:rsidR="00D3114C" w:rsidRPr="00964A8B">
        <w:rPr>
          <w:rFonts w:ascii="Times New Roman" w:hAnsi="Times New Roman"/>
          <w:b/>
        </w:rPr>
        <w:t>Компетентный орган в области безопасности на рабочем месте, распорядившийся о проведении контроля</w:t>
      </w:r>
      <w:r w:rsidRPr="00964A8B">
        <w:rPr>
          <w:rFonts w:ascii="Times New Roman" w:hAnsi="Times New Roman"/>
          <w:b/>
        </w:rPr>
        <w:t>:</w:t>
      </w:r>
    </w:p>
    <w:p w:rsidR="005B129B" w:rsidRDefault="005B129B" w:rsidP="003207E8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B129B" w:rsidRPr="005B129B" w:rsidRDefault="005B129B" w:rsidP="005B129B">
      <w:pPr>
        <w:pBdr>
          <w:bottom w:val="single" w:sz="12" w:space="2" w:color="auto"/>
        </w:pBdr>
        <w:spacing w:after="0" w:line="240" w:lineRule="auto"/>
        <w:ind w:right="-283"/>
        <w:jc w:val="center"/>
        <w:rPr>
          <w:rFonts w:ascii="Times New Roman" w:hAnsi="Times New Roman"/>
          <w:b/>
          <w:smallCaps/>
          <w:lang w:val="ro-RO"/>
        </w:rPr>
      </w:pPr>
      <w:r w:rsidRPr="005B129B">
        <w:rPr>
          <w:rFonts w:ascii="Times New Roman" w:hAnsi="Times New Roman"/>
          <w:b/>
          <w:lang w:val="ro-RO"/>
        </w:rPr>
        <w:t xml:space="preserve">Административный орган </w:t>
      </w:r>
      <w:r w:rsidRPr="005B129B">
        <w:rPr>
          <w:rFonts w:ascii="Times New Roman" w:hAnsi="Times New Roman"/>
          <w:b/>
          <w:smallCaps/>
          <w:lang w:val="ro-RO"/>
        </w:rPr>
        <w:t>„</w:t>
      </w:r>
      <w:r w:rsidRPr="005B129B">
        <w:rPr>
          <w:rFonts w:ascii="Times New Roman" w:hAnsi="Times New Roman"/>
          <w:b/>
          <w:smallCaps/>
          <w:sz w:val="20"/>
          <w:lang w:val="ro-RO"/>
        </w:rPr>
        <w:t xml:space="preserve">НАЦИОНАЛЬНОЕ АГЕНТСТВО </w:t>
      </w:r>
      <w:r w:rsidRPr="005B129B">
        <w:rPr>
          <w:rFonts w:ascii="Times New Roman" w:hAnsi="Times New Roman"/>
          <w:b/>
          <w:sz w:val="20"/>
        </w:rPr>
        <w:t>ПО БЕЗОПАСНОСТИ ПИЩЕВЫХ ПРОДУКТОВ</w:t>
      </w:r>
      <w:r w:rsidRPr="005B129B">
        <w:rPr>
          <w:rFonts w:ascii="Times New Roman" w:hAnsi="Times New Roman"/>
          <w:b/>
          <w:smallCaps/>
          <w:lang w:val="ro-RO"/>
        </w:rPr>
        <w:t>”</w:t>
      </w:r>
    </w:p>
    <w:p w:rsidR="005B129B" w:rsidRDefault="005B129B" w:rsidP="005B129B">
      <w:pPr>
        <w:pStyle w:val="ListParagraph"/>
        <w:pBdr>
          <w:bottom w:val="single" w:sz="12" w:space="2" w:color="auto"/>
        </w:pBdr>
        <w:ind w:left="1080"/>
        <w:rPr>
          <w:rFonts w:eastAsiaTheme="minorHAnsi"/>
          <w:b/>
          <w:sz w:val="20"/>
          <w:szCs w:val="20"/>
          <w:lang w:val="ro-RO"/>
        </w:rPr>
      </w:pPr>
      <w:r>
        <w:rPr>
          <w:rFonts w:eastAsiaTheme="minorHAnsi"/>
          <w:b/>
          <w:sz w:val="20"/>
          <w:szCs w:val="20"/>
          <w:lang w:val="ro-RO"/>
        </w:rPr>
        <w:t xml:space="preserve"> MD-2009, mun. Chişinău, str. M. </w:t>
      </w:r>
      <w:r w:rsidRPr="00C22DAE">
        <w:rPr>
          <w:b/>
          <w:sz w:val="20"/>
          <w:szCs w:val="16"/>
          <w:lang w:val="ro-RO"/>
        </w:rPr>
        <w:t xml:space="preserve">Kogălniceanu, </w:t>
      </w:r>
      <w:r>
        <w:rPr>
          <w:b/>
          <w:sz w:val="20"/>
          <w:szCs w:val="16"/>
          <w:lang w:val="ro-RO"/>
        </w:rPr>
        <w:t xml:space="preserve">63 </w:t>
      </w:r>
      <w:r>
        <w:rPr>
          <w:rFonts w:eastAsiaTheme="minorHAnsi"/>
          <w:b/>
          <w:sz w:val="20"/>
          <w:szCs w:val="20"/>
          <w:lang w:val="ro-RO"/>
        </w:rPr>
        <w:t>Republica Moldova</w:t>
      </w:r>
      <w:r>
        <w:rPr>
          <w:rFonts w:asciiTheme="minorHAnsi" w:eastAsiaTheme="minorHAnsi" w:hAnsiTheme="minorHAnsi" w:cstheme="minorBidi"/>
          <w:b/>
          <w:sz w:val="20"/>
          <w:szCs w:val="20"/>
          <w:lang w:val="ro-RO"/>
        </w:rPr>
        <w:t>,</w:t>
      </w:r>
      <w:r>
        <w:rPr>
          <w:rFonts w:eastAsiaTheme="minorHAnsi"/>
          <w:b/>
          <w:sz w:val="20"/>
          <w:szCs w:val="20"/>
          <w:lang w:val="ro-RO"/>
        </w:rPr>
        <w:t xml:space="preserve"> tel/fax: (+373 22) </w:t>
      </w:r>
      <w:r w:rsidRPr="00C22DAE">
        <w:rPr>
          <w:rStyle w:val="hps"/>
          <w:b/>
          <w:sz w:val="20"/>
          <w:szCs w:val="16"/>
          <w:lang w:val="ro-RO"/>
        </w:rPr>
        <w:t>26-46-40, 29-47-30</w:t>
      </w:r>
    </w:p>
    <w:p w:rsidR="005B129B" w:rsidRPr="00C22DAE" w:rsidRDefault="005B129B" w:rsidP="005B129B">
      <w:pPr>
        <w:jc w:val="center"/>
        <w:rPr>
          <w:rStyle w:val="hps"/>
          <w:sz w:val="20"/>
          <w:szCs w:val="20"/>
          <w:lang w:val="ro-RO"/>
        </w:rPr>
      </w:pPr>
      <w:r w:rsidRPr="00C22DAE">
        <w:rPr>
          <w:rStyle w:val="hps"/>
          <w:rFonts w:ascii="Times New Roman" w:hAnsi="Times New Roman"/>
          <w:sz w:val="20"/>
          <w:szCs w:val="20"/>
          <w:lang w:val="ro-RO"/>
        </w:rPr>
        <w:t xml:space="preserve">e-mail: </w:t>
      </w:r>
      <w:hyperlink r:id="rId8" w:history="1">
        <w:r w:rsidRPr="00C22DAE">
          <w:rPr>
            <w:rStyle w:val="Hyperlink"/>
            <w:rFonts w:ascii="Times New Roman" w:hAnsi="Times New Roman"/>
            <w:sz w:val="20"/>
            <w:szCs w:val="20"/>
            <w:lang w:val="ro-RO"/>
          </w:rPr>
          <w:t>info@ansa.gov.md</w:t>
        </w:r>
      </w:hyperlink>
      <w:r w:rsidRPr="00C22DAE">
        <w:rPr>
          <w:rStyle w:val="hps"/>
          <w:rFonts w:ascii="Times New Roman" w:hAnsi="Times New Roman"/>
          <w:sz w:val="20"/>
          <w:szCs w:val="20"/>
          <w:lang w:val="ro-RO"/>
        </w:rPr>
        <w:t xml:space="preserve">    </w:t>
      </w:r>
      <w:r>
        <w:rPr>
          <w:rStyle w:val="hps"/>
          <w:rFonts w:ascii="Times New Roman" w:hAnsi="Times New Roman"/>
          <w:sz w:val="20"/>
          <w:szCs w:val="20"/>
          <w:lang w:val="ro-RO"/>
        </w:rPr>
        <w:t xml:space="preserve">web: </w:t>
      </w:r>
      <w:hyperlink r:id="rId9" w:history="1">
        <w:r w:rsidRPr="00C22DAE">
          <w:rPr>
            <w:rStyle w:val="Hyperlink"/>
            <w:rFonts w:ascii="Times New Roman" w:hAnsi="Times New Roman"/>
            <w:sz w:val="20"/>
            <w:szCs w:val="20"/>
            <w:lang w:val="ro-RO"/>
          </w:rPr>
          <w:t>www.ansa.gov.md</w:t>
        </w:r>
      </w:hyperlink>
      <w:r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F95DC1" w:rsidRPr="00964A8B" w:rsidRDefault="00F95DC1" w:rsidP="003207E8">
      <w:pPr>
        <w:spacing w:after="0" w:line="240" w:lineRule="auto"/>
        <w:rPr>
          <w:rFonts w:ascii="Times New Roman" w:hAnsi="Times New Roman"/>
          <w:b/>
        </w:rPr>
      </w:pPr>
      <w:r w:rsidRPr="00964A8B">
        <w:rPr>
          <w:rFonts w:ascii="Times New Roman" w:hAnsi="Times New Roman"/>
          <w:b/>
        </w:rPr>
        <w:t xml:space="preserve">II. </w:t>
      </w:r>
      <w:r w:rsidR="00964A8B" w:rsidRPr="00964A8B">
        <w:rPr>
          <w:rFonts w:ascii="Times New Roman" w:hAnsi="Times New Roman"/>
          <w:b/>
        </w:rPr>
        <w:t>Ф</w:t>
      </w:r>
      <w:r w:rsidR="00365999" w:rsidRPr="00964A8B">
        <w:rPr>
          <w:rFonts w:ascii="Times New Roman" w:hAnsi="Times New Roman"/>
          <w:b/>
        </w:rPr>
        <w:t>амили</w:t>
      </w:r>
      <w:r w:rsidR="00964A8B" w:rsidRPr="00964A8B">
        <w:rPr>
          <w:rFonts w:ascii="Times New Roman" w:hAnsi="Times New Roman"/>
          <w:b/>
        </w:rPr>
        <w:t>я, имя</w:t>
      </w:r>
      <w:r w:rsidR="00365999" w:rsidRPr="00964A8B">
        <w:rPr>
          <w:rFonts w:ascii="Times New Roman" w:hAnsi="Times New Roman"/>
          <w:b/>
        </w:rPr>
        <w:t xml:space="preserve"> и должност</w:t>
      </w:r>
      <w:r w:rsidR="00964A8B" w:rsidRPr="00964A8B">
        <w:rPr>
          <w:rFonts w:ascii="Times New Roman" w:hAnsi="Times New Roman"/>
          <w:b/>
        </w:rPr>
        <w:t>ь</w:t>
      </w:r>
      <w:r w:rsidR="00365999" w:rsidRPr="00964A8B">
        <w:rPr>
          <w:rFonts w:ascii="Times New Roman" w:hAnsi="Times New Roman"/>
          <w:b/>
        </w:rPr>
        <w:t xml:space="preserve"> инспекторов</w:t>
      </w:r>
      <w:r w:rsidRPr="00964A8B">
        <w:rPr>
          <w:rFonts w:ascii="Times New Roman" w:hAnsi="Times New Roman"/>
          <w:b/>
        </w:rPr>
        <w:t xml:space="preserve">, </w:t>
      </w:r>
      <w:r w:rsidR="00365999" w:rsidRPr="00964A8B">
        <w:rPr>
          <w:rFonts w:ascii="Times New Roman" w:hAnsi="Times New Roman"/>
          <w:b/>
        </w:rPr>
        <w:t>осуществляющих контроль</w:t>
      </w:r>
      <w:r w:rsidRPr="00964A8B">
        <w:rPr>
          <w:rFonts w:ascii="Times New Roman" w:hAnsi="Times New Roman"/>
          <w:b/>
        </w:rPr>
        <w:t>:</w:t>
      </w:r>
    </w:p>
    <w:p w:rsidR="00F95DC1" w:rsidRPr="00964A8B" w:rsidRDefault="00F95DC1" w:rsidP="003207E8">
      <w:pPr>
        <w:spacing w:after="0" w:line="240" w:lineRule="auto"/>
        <w:rPr>
          <w:rFonts w:ascii="Times New Roman" w:hAnsi="Times New Roman"/>
        </w:rPr>
      </w:pPr>
      <w:r w:rsidRPr="00964A8B">
        <w:rPr>
          <w:rFonts w:ascii="Times New Roman" w:hAnsi="Times New Roman"/>
        </w:rPr>
        <w:t>_________________________________________________________________</w:t>
      </w:r>
      <w:r w:rsidR="00B75F35" w:rsidRPr="00964A8B">
        <w:rPr>
          <w:rFonts w:ascii="Times New Roman" w:hAnsi="Times New Roman"/>
        </w:rPr>
        <w:t>____</w:t>
      </w:r>
      <w:r w:rsidRPr="00964A8B">
        <w:rPr>
          <w:rFonts w:ascii="Times New Roman" w:hAnsi="Times New Roman"/>
        </w:rPr>
        <w:t>__________________________</w:t>
      </w:r>
    </w:p>
    <w:p w:rsidR="00F95DC1" w:rsidRPr="00964A8B" w:rsidRDefault="00F95DC1" w:rsidP="003207E8">
      <w:pPr>
        <w:spacing w:after="0" w:line="240" w:lineRule="auto"/>
        <w:rPr>
          <w:rFonts w:ascii="Times New Roman" w:hAnsi="Times New Roman"/>
          <w:i/>
        </w:rPr>
      </w:pPr>
      <w:r w:rsidRPr="00964A8B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 w:rsidR="00B75F35" w:rsidRPr="00964A8B">
        <w:rPr>
          <w:rFonts w:ascii="Times New Roman" w:hAnsi="Times New Roman"/>
        </w:rPr>
        <w:t>___________________________</w:t>
      </w:r>
      <w:r w:rsidRPr="00964A8B">
        <w:rPr>
          <w:rFonts w:ascii="Times New Roman" w:hAnsi="Times New Roman"/>
        </w:rPr>
        <w:t>______________________________</w:t>
      </w:r>
    </w:p>
    <w:p w:rsidR="00F95DC1" w:rsidRPr="00964A8B" w:rsidRDefault="00F95DC1" w:rsidP="003207E8">
      <w:pPr>
        <w:spacing w:after="0" w:line="240" w:lineRule="auto"/>
        <w:rPr>
          <w:rFonts w:ascii="Times New Roman" w:hAnsi="Times New Roman"/>
          <w:b/>
          <w:bCs/>
          <w:lang w:bidi="ar-JO"/>
        </w:rPr>
      </w:pPr>
    </w:p>
    <w:p w:rsidR="00F95DC1" w:rsidRPr="00964A8B" w:rsidRDefault="00F95DC1" w:rsidP="003207E8">
      <w:pPr>
        <w:spacing w:after="0" w:line="240" w:lineRule="auto"/>
        <w:rPr>
          <w:rFonts w:ascii="Times New Roman" w:hAnsi="Times New Roman"/>
          <w:b/>
          <w:bCs/>
          <w:lang w:bidi="ar-JO"/>
        </w:rPr>
      </w:pPr>
      <w:r w:rsidRPr="00964A8B">
        <w:rPr>
          <w:rFonts w:ascii="Times New Roman" w:hAnsi="Times New Roman"/>
          <w:b/>
          <w:bCs/>
          <w:lang w:bidi="ar-JO"/>
        </w:rPr>
        <w:t xml:space="preserve">III. </w:t>
      </w:r>
      <w:r w:rsidR="00365999" w:rsidRPr="00964A8B">
        <w:rPr>
          <w:rFonts w:ascii="Times New Roman" w:hAnsi="Times New Roman"/>
          <w:b/>
          <w:bCs/>
          <w:lang w:bidi="ar-JO"/>
        </w:rPr>
        <w:t>Лицо и объект, подлежащие контролю</w:t>
      </w:r>
      <w:r w:rsidRPr="00964A8B">
        <w:rPr>
          <w:rFonts w:ascii="Times New Roman" w:hAnsi="Times New Roman"/>
          <w:b/>
          <w:bCs/>
          <w:lang w:bidi="ar-JO"/>
        </w:rPr>
        <w:t xml:space="preserve">: </w:t>
      </w:r>
    </w:p>
    <w:p w:rsidR="00F95DC1" w:rsidRPr="00964A8B" w:rsidRDefault="00365999" w:rsidP="003207E8">
      <w:pPr>
        <w:spacing w:after="0" w:line="240" w:lineRule="auto"/>
        <w:rPr>
          <w:rFonts w:ascii="Times New Roman" w:hAnsi="Times New Roman"/>
          <w:bCs/>
          <w:lang w:bidi="ar-JO"/>
        </w:rPr>
      </w:pPr>
      <w:r w:rsidRPr="00964A8B">
        <w:rPr>
          <w:rFonts w:ascii="Times New Roman" w:hAnsi="Times New Roman"/>
          <w:bCs/>
          <w:lang w:bidi="ar-JO"/>
        </w:rPr>
        <w:t>Наименование/имя проверяемого лица</w:t>
      </w:r>
      <w:r w:rsidR="00F95DC1" w:rsidRPr="00964A8B">
        <w:rPr>
          <w:rFonts w:ascii="Times New Roman" w:hAnsi="Times New Roman"/>
          <w:bCs/>
          <w:lang w:bidi="ar-JO"/>
        </w:rPr>
        <w:t>__________</w:t>
      </w:r>
      <w:r w:rsidR="00B75F35" w:rsidRPr="00964A8B">
        <w:rPr>
          <w:rFonts w:ascii="Times New Roman" w:hAnsi="Times New Roman"/>
          <w:bCs/>
          <w:lang w:bidi="ar-JO"/>
        </w:rPr>
        <w:t>__________</w:t>
      </w:r>
      <w:r w:rsidR="00F95DC1" w:rsidRPr="00964A8B">
        <w:rPr>
          <w:rFonts w:ascii="Times New Roman" w:hAnsi="Times New Roman"/>
          <w:bCs/>
          <w:lang w:bidi="ar-JO"/>
        </w:rPr>
        <w:t>_____________________</w:t>
      </w:r>
      <w:r w:rsidR="00B75F35" w:rsidRPr="00964A8B">
        <w:rPr>
          <w:rFonts w:ascii="Times New Roman" w:hAnsi="Times New Roman"/>
          <w:bCs/>
          <w:lang w:bidi="ar-JO"/>
        </w:rPr>
        <w:t>_____________</w:t>
      </w:r>
      <w:r w:rsidR="00F95DC1" w:rsidRPr="00964A8B">
        <w:rPr>
          <w:rFonts w:ascii="Times New Roman" w:hAnsi="Times New Roman"/>
          <w:bCs/>
          <w:lang w:bidi="ar-JO"/>
        </w:rPr>
        <w:t>_______</w:t>
      </w:r>
    </w:p>
    <w:p w:rsidR="00F95DC1" w:rsidRPr="00964A8B" w:rsidRDefault="00365999" w:rsidP="003207E8">
      <w:pPr>
        <w:spacing w:after="0" w:line="240" w:lineRule="auto"/>
        <w:rPr>
          <w:rFonts w:ascii="Times New Roman" w:hAnsi="Times New Roman"/>
          <w:bCs/>
          <w:lang w:bidi="ar-JO"/>
        </w:rPr>
      </w:pPr>
      <w:r w:rsidRPr="00964A8B">
        <w:rPr>
          <w:rFonts w:ascii="Times New Roman" w:hAnsi="Times New Roman"/>
          <w:bCs/>
          <w:lang w:bidi="ar-JO"/>
        </w:rPr>
        <w:t>Юридический адрес, фискальный код</w:t>
      </w:r>
      <w:r w:rsidR="00F95DC1" w:rsidRPr="00964A8B">
        <w:rPr>
          <w:rFonts w:ascii="Times New Roman" w:hAnsi="Times New Roman"/>
          <w:bCs/>
          <w:lang w:bidi="ar-JO"/>
        </w:rPr>
        <w:t>______________________________________</w:t>
      </w:r>
      <w:r w:rsidR="00B75F35" w:rsidRPr="00964A8B">
        <w:rPr>
          <w:rFonts w:ascii="Times New Roman" w:hAnsi="Times New Roman"/>
          <w:bCs/>
          <w:lang w:bidi="ar-JO"/>
        </w:rPr>
        <w:t>_____</w:t>
      </w:r>
      <w:r w:rsidR="00F95DC1" w:rsidRPr="00964A8B">
        <w:rPr>
          <w:rFonts w:ascii="Times New Roman" w:hAnsi="Times New Roman"/>
          <w:bCs/>
          <w:lang w:bidi="ar-JO"/>
        </w:rPr>
        <w:t>___________________</w:t>
      </w:r>
    </w:p>
    <w:p w:rsidR="00F95DC1" w:rsidRPr="00964A8B" w:rsidRDefault="00F95DC1" w:rsidP="003207E8">
      <w:pPr>
        <w:spacing w:after="0" w:line="240" w:lineRule="auto"/>
        <w:rPr>
          <w:rFonts w:ascii="Times New Roman" w:hAnsi="Times New Roman"/>
          <w:bCs/>
          <w:lang w:bidi="ar-JO"/>
        </w:rPr>
      </w:pPr>
      <w:r w:rsidRPr="00964A8B">
        <w:rPr>
          <w:rFonts w:ascii="Times New Roman" w:hAnsi="Times New Roman"/>
          <w:bCs/>
          <w:lang w:bidi="ar-JO"/>
        </w:rPr>
        <w:t>____________________________________________</w:t>
      </w:r>
      <w:r w:rsidR="00B75F35" w:rsidRPr="00964A8B">
        <w:rPr>
          <w:rFonts w:ascii="Times New Roman" w:hAnsi="Times New Roman"/>
          <w:bCs/>
          <w:lang w:bidi="ar-JO"/>
        </w:rPr>
        <w:t>___________________________</w:t>
      </w:r>
      <w:r w:rsidRPr="00964A8B">
        <w:rPr>
          <w:rFonts w:ascii="Times New Roman" w:hAnsi="Times New Roman"/>
          <w:bCs/>
          <w:lang w:bidi="ar-JO"/>
        </w:rPr>
        <w:t>________________________</w:t>
      </w:r>
    </w:p>
    <w:p w:rsidR="00F95DC1" w:rsidRPr="00964A8B" w:rsidRDefault="00365999" w:rsidP="003207E8">
      <w:pPr>
        <w:spacing w:after="0" w:line="240" w:lineRule="auto"/>
        <w:rPr>
          <w:rFonts w:ascii="Times New Roman" w:hAnsi="Times New Roman"/>
          <w:bCs/>
          <w:lang w:bidi="ar-JO"/>
        </w:rPr>
      </w:pPr>
      <w:r w:rsidRPr="00964A8B">
        <w:rPr>
          <w:rFonts w:ascii="Times New Roman" w:hAnsi="Times New Roman"/>
          <w:bCs/>
          <w:lang w:bidi="ar-JO"/>
        </w:rPr>
        <w:t>Имя и фамилия руководителя проверяемого лица /его представителя</w:t>
      </w:r>
      <w:r w:rsidR="00B75F35" w:rsidRPr="00964A8B">
        <w:rPr>
          <w:rFonts w:ascii="Times New Roman" w:hAnsi="Times New Roman"/>
          <w:bCs/>
          <w:lang w:bidi="ar-JO"/>
        </w:rPr>
        <w:t xml:space="preserve">  ____________</w:t>
      </w:r>
      <w:r w:rsidR="00F95DC1" w:rsidRPr="00964A8B">
        <w:rPr>
          <w:rFonts w:ascii="Times New Roman" w:hAnsi="Times New Roman"/>
          <w:bCs/>
          <w:lang w:bidi="ar-JO"/>
        </w:rPr>
        <w:t>_______</w:t>
      </w:r>
      <w:r w:rsidR="00833E7E" w:rsidRPr="00964A8B">
        <w:rPr>
          <w:rFonts w:ascii="Times New Roman" w:hAnsi="Times New Roman"/>
          <w:bCs/>
          <w:lang w:bidi="ar-JO"/>
        </w:rPr>
        <w:t>_____________</w:t>
      </w:r>
      <w:r w:rsidR="00F95DC1" w:rsidRPr="00964A8B">
        <w:rPr>
          <w:rFonts w:ascii="Times New Roman" w:hAnsi="Times New Roman"/>
          <w:bCs/>
          <w:lang w:bidi="ar-JO"/>
        </w:rPr>
        <w:t>___</w:t>
      </w:r>
    </w:p>
    <w:p w:rsidR="00F95DC1" w:rsidRPr="00964A8B" w:rsidRDefault="00F95DC1" w:rsidP="003207E8">
      <w:pPr>
        <w:spacing w:after="0" w:line="240" w:lineRule="auto"/>
        <w:rPr>
          <w:rFonts w:ascii="Times New Roman" w:hAnsi="Times New Roman"/>
          <w:bCs/>
          <w:lang w:bidi="ar-JO"/>
        </w:rPr>
      </w:pPr>
      <w:r w:rsidRPr="00964A8B">
        <w:rPr>
          <w:rFonts w:ascii="Times New Roman" w:hAnsi="Times New Roman"/>
          <w:bCs/>
          <w:lang w:bidi="ar-JO"/>
        </w:rPr>
        <w:t>_______</w:t>
      </w:r>
      <w:r w:rsidR="00B75F35" w:rsidRPr="00964A8B">
        <w:rPr>
          <w:rFonts w:ascii="Times New Roman" w:hAnsi="Times New Roman"/>
          <w:bCs/>
          <w:lang w:bidi="ar-JO"/>
        </w:rPr>
        <w:t>___________________________</w:t>
      </w:r>
      <w:r w:rsidRPr="00964A8B">
        <w:rPr>
          <w:rFonts w:ascii="Times New Roman" w:hAnsi="Times New Roman"/>
          <w:bCs/>
          <w:lang w:bidi="ar-JO"/>
        </w:rPr>
        <w:t>_____________________________________________________________</w:t>
      </w:r>
    </w:p>
    <w:p w:rsidR="00F95DC1" w:rsidRPr="00964A8B" w:rsidRDefault="00833E7E" w:rsidP="003207E8">
      <w:pPr>
        <w:spacing w:after="0" w:line="240" w:lineRule="auto"/>
        <w:rPr>
          <w:rFonts w:ascii="Times New Roman" w:hAnsi="Times New Roman"/>
          <w:bCs/>
          <w:lang w:bidi="ar-JO"/>
        </w:rPr>
      </w:pPr>
      <w:r w:rsidRPr="00964A8B">
        <w:rPr>
          <w:rFonts w:ascii="Times New Roman" w:hAnsi="Times New Roman"/>
          <w:bCs/>
          <w:lang w:bidi="ar-JO"/>
        </w:rPr>
        <w:t xml:space="preserve">Структурное/функциональное подразделение, подлежащее контролю (наименование) </w:t>
      </w:r>
      <w:r w:rsidR="00B75F35" w:rsidRPr="00964A8B">
        <w:rPr>
          <w:rFonts w:ascii="Times New Roman" w:hAnsi="Times New Roman"/>
          <w:bCs/>
          <w:lang w:bidi="ar-JO"/>
        </w:rPr>
        <w:t>____</w:t>
      </w:r>
      <w:r w:rsidRPr="00964A8B">
        <w:rPr>
          <w:rFonts w:ascii="Times New Roman" w:hAnsi="Times New Roman"/>
          <w:bCs/>
          <w:lang w:bidi="ar-JO"/>
        </w:rPr>
        <w:t>_</w:t>
      </w:r>
      <w:r w:rsidR="00B75F35" w:rsidRPr="00964A8B">
        <w:rPr>
          <w:rFonts w:ascii="Times New Roman" w:hAnsi="Times New Roman"/>
          <w:bCs/>
          <w:lang w:bidi="ar-JO"/>
        </w:rPr>
        <w:t>________</w:t>
      </w:r>
      <w:r w:rsidR="00F95DC1" w:rsidRPr="00964A8B">
        <w:rPr>
          <w:rFonts w:ascii="Times New Roman" w:hAnsi="Times New Roman"/>
          <w:bCs/>
          <w:lang w:bidi="ar-JO"/>
        </w:rPr>
        <w:t>________</w:t>
      </w:r>
    </w:p>
    <w:p w:rsidR="00F95DC1" w:rsidRPr="00964A8B" w:rsidRDefault="00833E7E" w:rsidP="003207E8">
      <w:pPr>
        <w:spacing w:after="0" w:line="240" w:lineRule="auto"/>
        <w:rPr>
          <w:rFonts w:ascii="Times New Roman" w:hAnsi="Times New Roman"/>
          <w:bCs/>
          <w:lang w:bidi="ar-JO"/>
        </w:rPr>
      </w:pPr>
      <w:r w:rsidRPr="00964A8B">
        <w:rPr>
          <w:rFonts w:ascii="Times New Roman" w:hAnsi="Times New Roman"/>
          <w:bCs/>
          <w:lang w:bidi="ar-JO"/>
        </w:rPr>
        <w:t>Местонахождение структурного/функционального подразделения</w:t>
      </w:r>
      <w:r w:rsidR="00B75F35" w:rsidRPr="00964A8B">
        <w:rPr>
          <w:rFonts w:ascii="Times New Roman" w:hAnsi="Times New Roman"/>
          <w:bCs/>
          <w:lang w:bidi="ar-JO"/>
        </w:rPr>
        <w:t>________</w:t>
      </w:r>
      <w:r w:rsidR="00F95DC1" w:rsidRPr="00964A8B">
        <w:rPr>
          <w:rFonts w:ascii="Times New Roman" w:hAnsi="Times New Roman"/>
          <w:bCs/>
          <w:lang w:bidi="ar-JO"/>
        </w:rPr>
        <w:t>____________</w:t>
      </w:r>
      <w:r w:rsidRPr="00964A8B">
        <w:rPr>
          <w:rFonts w:ascii="Times New Roman" w:hAnsi="Times New Roman"/>
          <w:bCs/>
          <w:lang w:bidi="ar-JO"/>
        </w:rPr>
        <w:t>_</w:t>
      </w:r>
      <w:r w:rsidR="00F95DC1" w:rsidRPr="00964A8B">
        <w:rPr>
          <w:rFonts w:ascii="Times New Roman" w:hAnsi="Times New Roman"/>
          <w:bCs/>
          <w:lang w:bidi="ar-JO"/>
        </w:rPr>
        <w:t>_________________</w:t>
      </w:r>
    </w:p>
    <w:p w:rsidR="00F95DC1" w:rsidRPr="00964A8B" w:rsidRDefault="00833E7E" w:rsidP="003207E8">
      <w:pPr>
        <w:spacing w:after="0" w:line="240" w:lineRule="auto"/>
        <w:ind w:right="-90"/>
        <w:jc w:val="both"/>
        <w:rPr>
          <w:rFonts w:ascii="Times New Roman" w:hAnsi="Times New Roman"/>
          <w:bCs/>
          <w:lang w:bidi="ar-JO"/>
        </w:rPr>
      </w:pPr>
      <w:r w:rsidRPr="00964A8B">
        <w:rPr>
          <w:rFonts w:ascii="Times New Roman" w:hAnsi="Times New Roman"/>
          <w:bCs/>
          <w:lang w:bidi="ar-JO"/>
        </w:rPr>
        <w:t>Прочие сведения, характерные для данного подразделения (по обстоятельствам) _______</w:t>
      </w:r>
      <w:r w:rsidR="00F95DC1" w:rsidRPr="00964A8B">
        <w:rPr>
          <w:rFonts w:ascii="Times New Roman" w:hAnsi="Times New Roman"/>
          <w:bCs/>
          <w:lang w:bidi="ar-JO"/>
        </w:rPr>
        <w:t>___________________</w:t>
      </w:r>
    </w:p>
    <w:p w:rsidR="00F95DC1" w:rsidRPr="00964A8B" w:rsidRDefault="00F95DC1" w:rsidP="003207E8">
      <w:pPr>
        <w:spacing w:after="0" w:line="240" w:lineRule="auto"/>
        <w:ind w:right="-90"/>
        <w:jc w:val="both"/>
        <w:rPr>
          <w:rFonts w:ascii="Times New Roman" w:hAnsi="Times New Roman"/>
          <w:bCs/>
          <w:lang w:bidi="ar-JO"/>
        </w:rPr>
      </w:pPr>
    </w:p>
    <w:p w:rsidR="00F95DC1" w:rsidRPr="00964A8B" w:rsidRDefault="00F95DC1" w:rsidP="003207E8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bidi="ar-JO"/>
        </w:rPr>
      </w:pPr>
      <w:r w:rsidRPr="00964A8B">
        <w:rPr>
          <w:rFonts w:ascii="Times New Roman" w:hAnsi="Times New Roman"/>
          <w:b/>
          <w:bCs/>
          <w:lang w:bidi="ar-JO"/>
        </w:rPr>
        <w:t xml:space="preserve">IV. </w:t>
      </w:r>
      <w:r w:rsidR="00833E7E" w:rsidRPr="00964A8B">
        <w:rPr>
          <w:rFonts w:ascii="Times New Roman" w:hAnsi="Times New Roman"/>
          <w:b/>
          <w:bCs/>
          <w:lang w:bidi="ar-JO"/>
        </w:rPr>
        <w:t>Сведения о проверяемом лице, необходимые для оценки риска</w:t>
      </w:r>
      <w:r w:rsidRPr="00964A8B">
        <w:rPr>
          <w:rFonts w:ascii="Times New Roman" w:hAnsi="Times New Roman"/>
          <w:b/>
          <w:bCs/>
          <w:vertAlign w:val="superscript"/>
          <w:lang w:bidi="ar-JO"/>
        </w:rPr>
        <w:footnoteReference w:id="1"/>
      </w:r>
      <w:r w:rsidRPr="00964A8B">
        <w:rPr>
          <w:rFonts w:ascii="Times New Roman" w:hAnsi="Times New Roman"/>
          <w:b/>
          <w:bCs/>
          <w:lang w:bidi="ar-JO"/>
        </w:rPr>
        <w:t>:</w:t>
      </w:r>
    </w:p>
    <w:p w:rsidR="00F95DC1" w:rsidRPr="00964A8B" w:rsidRDefault="00F95DC1" w:rsidP="003207E8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bidi="ar-JO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512"/>
        <w:gridCol w:w="2410"/>
        <w:gridCol w:w="992"/>
        <w:gridCol w:w="1736"/>
        <w:gridCol w:w="2835"/>
      </w:tblGrid>
      <w:tr w:rsidR="00BB34CB" w:rsidRPr="00964A8B" w:rsidTr="000F6B55">
        <w:trPr>
          <w:cantSplit/>
          <w:trHeight w:val="1291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DC1" w:rsidRPr="00964A8B" w:rsidRDefault="00E82166" w:rsidP="003207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Критерий</w:t>
            </w:r>
            <w:r w:rsidR="00F95DC1" w:rsidRPr="00964A8B">
              <w:rPr>
                <w:rFonts w:ascii="Times New Roman" w:hAnsi="Times New Roman"/>
                <w:b/>
                <w:sz w:val="20"/>
                <w:vertAlign w:val="superscript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DC1" w:rsidRPr="00964A8B" w:rsidRDefault="00E82166" w:rsidP="003207E8">
            <w:pPr>
              <w:shd w:val="clear" w:color="auto" w:fill="FFFFFF"/>
              <w:spacing w:after="0" w:line="240" w:lineRule="auto"/>
              <w:ind w:left="397" w:hanging="397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Текущая информация</w:t>
            </w:r>
            <w:r w:rsidR="00F95DC1" w:rsidRPr="00964A8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95DC1" w:rsidRPr="00964A8B" w:rsidRDefault="00F95DC1" w:rsidP="00E82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964A8B">
              <w:rPr>
                <w:rFonts w:ascii="Times New Roman" w:hAnsi="Times New Roman"/>
                <w:i/>
                <w:sz w:val="20"/>
              </w:rPr>
              <w:t>(</w:t>
            </w:r>
            <w:r w:rsidR="00E82166" w:rsidRPr="00964A8B">
              <w:rPr>
                <w:rFonts w:ascii="Times New Roman" w:hAnsi="Times New Roman"/>
                <w:i/>
                <w:sz w:val="20"/>
              </w:rPr>
              <w:t>имеющаяся у органа на дату инициирования контроля</w:t>
            </w:r>
            <w:r w:rsidRPr="00964A8B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DC1" w:rsidRPr="00964A8B" w:rsidRDefault="00E82166" w:rsidP="003207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Степень риска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DC1" w:rsidRPr="00964A8B" w:rsidRDefault="00E82166" w:rsidP="003207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 xml:space="preserve">Действительная текущая информация  </w:t>
            </w:r>
          </w:p>
          <w:p w:rsidR="00F95DC1" w:rsidRPr="00964A8B" w:rsidRDefault="00F95DC1" w:rsidP="00E82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964A8B">
              <w:rPr>
                <w:rFonts w:ascii="Times New Roman" w:hAnsi="Times New Roman"/>
                <w:i/>
                <w:sz w:val="20"/>
              </w:rPr>
              <w:t>(</w:t>
            </w:r>
            <w:r w:rsidR="00E82166" w:rsidRPr="00964A8B">
              <w:rPr>
                <w:rFonts w:ascii="Times New Roman" w:hAnsi="Times New Roman"/>
                <w:i/>
                <w:sz w:val="20"/>
              </w:rPr>
              <w:t>отметить, если необходимо</w:t>
            </w:r>
            <w:r w:rsidRPr="00964A8B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DC1" w:rsidRPr="00964A8B" w:rsidRDefault="00E82166" w:rsidP="00E82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 xml:space="preserve">Пересмотренная в ходе контроля информация </w:t>
            </w:r>
            <w:r w:rsidR="00F95DC1" w:rsidRPr="00964A8B">
              <w:rPr>
                <w:rFonts w:ascii="Times New Roman" w:hAnsi="Times New Roman"/>
                <w:i/>
                <w:sz w:val="20"/>
              </w:rPr>
              <w:t>(</w:t>
            </w:r>
            <w:r w:rsidRPr="00964A8B">
              <w:rPr>
                <w:rFonts w:ascii="Times New Roman" w:hAnsi="Times New Roman"/>
                <w:i/>
                <w:sz w:val="20"/>
              </w:rPr>
              <w:t>заполнить, если необходимо</w:t>
            </w:r>
            <w:r w:rsidR="00F95DC1" w:rsidRPr="00964A8B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BB34CB" w:rsidRPr="00964A8B" w:rsidTr="000F6B55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DC1" w:rsidRPr="00964A8B" w:rsidRDefault="00925755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4A8B">
              <w:rPr>
                <w:rFonts w:ascii="Times New Roman" w:hAnsi="Times New Roman"/>
                <w:sz w:val="20"/>
              </w:rPr>
              <w:t>Сфера 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34CB" w:rsidRPr="00964A8B" w:rsidTr="000F6B55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DC1" w:rsidRPr="00964A8B" w:rsidRDefault="00925755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4A8B">
              <w:rPr>
                <w:rFonts w:ascii="Times New Roman" w:hAnsi="Times New Roman"/>
                <w:sz w:val="20"/>
              </w:rPr>
              <w:t>Количество работников</w:t>
            </w:r>
            <w:r w:rsidR="00F95DC1" w:rsidRPr="00964A8B">
              <w:rPr>
                <w:rFonts w:ascii="Times New Roman" w:hAnsi="Times New Roman"/>
                <w:sz w:val="20"/>
              </w:rPr>
              <w:t xml:space="preserve"> (R2);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34CB" w:rsidRPr="00964A8B" w:rsidTr="000F6B55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DC1" w:rsidRPr="00964A8B" w:rsidRDefault="00925755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4A8B">
              <w:rPr>
                <w:rFonts w:ascii="Times New Roman" w:hAnsi="Times New Roman"/>
                <w:sz w:val="20"/>
              </w:rPr>
              <w:t>Наличие несчастных случаев на производстве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C1" w:rsidRPr="00964A8B" w:rsidRDefault="00F95DC1" w:rsidP="00320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95DC1" w:rsidRPr="00964A8B" w:rsidRDefault="00F95DC1" w:rsidP="003207E8">
      <w:pPr>
        <w:spacing w:after="0" w:line="240" w:lineRule="auto"/>
        <w:ind w:left="270"/>
        <w:rPr>
          <w:rFonts w:ascii="Times New Roman" w:hAnsi="Times New Roman"/>
          <w:b/>
          <w:bCs/>
          <w:lang w:bidi="ar-JO"/>
        </w:rPr>
      </w:pPr>
    </w:p>
    <w:p w:rsidR="00F95DC1" w:rsidRPr="00964A8B" w:rsidRDefault="00F95DC1" w:rsidP="003207E8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bidi="ar-JO"/>
        </w:rPr>
      </w:pPr>
    </w:p>
    <w:p w:rsidR="0022334F" w:rsidRPr="00964A8B" w:rsidRDefault="0022334F" w:rsidP="003207E8">
      <w:pPr>
        <w:spacing w:after="0" w:line="240" w:lineRule="auto"/>
        <w:rPr>
          <w:rFonts w:ascii="Times New Roman" w:hAnsi="Times New Roman"/>
          <w:b/>
          <w:bCs/>
          <w:lang w:bidi="ar-JO"/>
        </w:rPr>
      </w:pPr>
      <w:r w:rsidRPr="00964A8B">
        <w:rPr>
          <w:rFonts w:ascii="Times New Roman" w:hAnsi="Times New Roman"/>
          <w:b/>
          <w:bCs/>
          <w:lang w:bidi="ar-JO"/>
        </w:rPr>
        <w:t xml:space="preserve">V. </w:t>
      </w:r>
      <w:r w:rsidR="00925755" w:rsidRPr="00964A8B">
        <w:rPr>
          <w:rFonts w:ascii="Times New Roman" w:hAnsi="Times New Roman"/>
          <w:b/>
          <w:bCs/>
          <w:lang w:bidi="ar-JO"/>
        </w:rPr>
        <w:t>Перечень вопросов</w:t>
      </w:r>
      <w:r w:rsidR="000F6B55" w:rsidRPr="00964A8B">
        <w:rPr>
          <w:rFonts w:ascii="Times New Roman" w:hAnsi="Times New Roman"/>
          <w:b/>
          <w:bCs/>
          <w:lang w:bidi="ar-JO"/>
        </w:rPr>
        <w:t>:</w:t>
      </w:r>
    </w:p>
    <w:p w:rsidR="000F6B55" w:rsidRPr="00964A8B" w:rsidRDefault="000F6B55" w:rsidP="003207E8">
      <w:pPr>
        <w:spacing w:after="0" w:line="240" w:lineRule="auto"/>
        <w:ind w:left="270"/>
        <w:rPr>
          <w:rFonts w:ascii="Times New Roman" w:hAnsi="Times New Roman"/>
          <w:b/>
          <w:bCs/>
          <w:lang w:bidi="ar-JO"/>
        </w:rPr>
      </w:pPr>
    </w:p>
    <w:tbl>
      <w:tblPr>
        <w:tblW w:w="10485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"/>
        <w:gridCol w:w="3637"/>
        <w:gridCol w:w="1985"/>
        <w:gridCol w:w="567"/>
        <w:gridCol w:w="425"/>
        <w:gridCol w:w="709"/>
        <w:gridCol w:w="2126"/>
        <w:gridCol w:w="567"/>
      </w:tblGrid>
      <w:tr w:rsidR="00BB34CB" w:rsidRPr="00964A8B" w:rsidTr="009B63A0"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925755" w:rsidP="009B63A0">
            <w:pPr>
              <w:tabs>
                <w:tab w:val="left" w:pos="243"/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9257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Вопросы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9257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Ссылка на правовую норму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9257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Соответствие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9257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Комментарий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B55" w:rsidRPr="00964A8B" w:rsidRDefault="00925755" w:rsidP="003207E8">
            <w:pPr>
              <w:tabs>
                <w:tab w:val="left" w:pos="79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Весомость риска</w:t>
            </w:r>
          </w:p>
        </w:tc>
      </w:tr>
      <w:tr w:rsidR="00BB34CB" w:rsidRPr="00964A8B" w:rsidTr="009B63A0">
        <w:trPr>
          <w:trHeight w:val="859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0F6B55" w:rsidP="009B63A0">
            <w:pPr>
              <w:tabs>
                <w:tab w:val="left" w:pos="243"/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0F6B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0F6B55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9257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 xml:space="preserve">Да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9257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9257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64A8B">
              <w:rPr>
                <w:rFonts w:ascii="Times New Roman" w:hAnsi="Times New Roman"/>
                <w:b/>
                <w:sz w:val="20"/>
              </w:rPr>
              <w:t>Н/п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0F6B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55" w:rsidRPr="00964A8B" w:rsidRDefault="000F6B5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64" w:rsidRPr="00964A8B" w:rsidRDefault="00D91E64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64" w:rsidRPr="00964A8B" w:rsidRDefault="0015636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Существует ли на предприятии хотя бы один из нижеперечисленных способ</w:t>
            </w:r>
            <w:r w:rsidR="00D907BD" w:rsidRPr="00964A8B">
              <w:rPr>
                <w:rFonts w:ascii="Times New Roman" w:hAnsi="Times New Roman"/>
              </w:rPr>
              <w:t>ов</w:t>
            </w:r>
            <w:r w:rsidRPr="00964A8B">
              <w:rPr>
                <w:rFonts w:ascii="Times New Roman" w:hAnsi="Times New Roman"/>
              </w:rPr>
              <w:t xml:space="preserve"> обеспечения организации деятельности по защите и предупреждению</w:t>
            </w:r>
            <w:r w:rsidR="00D91E64" w:rsidRPr="00964A8B">
              <w:rPr>
                <w:rFonts w:ascii="Times New Roman" w:hAnsi="Times New Roman"/>
              </w:rPr>
              <w:t>:</w:t>
            </w:r>
          </w:p>
          <w:p w:rsidR="00D91E64" w:rsidRPr="00964A8B" w:rsidRDefault="00D907BD" w:rsidP="003207E8">
            <w:pPr>
              <w:pStyle w:val="ListParagraph"/>
              <w:numPr>
                <w:ilvl w:val="0"/>
                <w:numId w:val="14"/>
              </w:numPr>
              <w:tabs>
                <w:tab w:val="left" w:pos="192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путем возложения на руководителя </w:t>
            </w:r>
            <w:r w:rsidRPr="00964A8B">
              <w:rPr>
                <w:sz w:val="22"/>
                <w:szCs w:val="22"/>
                <w:lang w:val="ru-RU"/>
              </w:rPr>
              <w:lastRenderedPageBreak/>
              <w:t>обязанностей назначенного работника</w:t>
            </w:r>
            <w:r w:rsidR="00D91E64" w:rsidRPr="00964A8B">
              <w:rPr>
                <w:sz w:val="22"/>
                <w:szCs w:val="22"/>
                <w:lang w:val="ru-RU"/>
              </w:rPr>
              <w:t>;</w:t>
            </w:r>
          </w:p>
          <w:p w:rsidR="00D91E64" w:rsidRPr="00964A8B" w:rsidRDefault="00483C7A" w:rsidP="003207E8">
            <w:pPr>
              <w:pStyle w:val="ListParagraph"/>
              <w:numPr>
                <w:ilvl w:val="0"/>
                <w:numId w:val="14"/>
              </w:numPr>
              <w:tabs>
                <w:tab w:val="left" w:pos="192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путем назначения одного или нескольких работников для осуществления деятельности по защите и предупреждению</w:t>
            </w:r>
            <w:r w:rsidR="00D91E64" w:rsidRPr="00964A8B">
              <w:rPr>
                <w:sz w:val="22"/>
                <w:szCs w:val="22"/>
                <w:lang w:val="ru-RU"/>
              </w:rPr>
              <w:t>;</w:t>
            </w:r>
          </w:p>
          <w:p w:rsidR="00D91E64" w:rsidRPr="00964A8B" w:rsidRDefault="00483C7A" w:rsidP="003207E8">
            <w:pPr>
              <w:pStyle w:val="ListParagraph"/>
              <w:numPr>
                <w:ilvl w:val="0"/>
                <w:numId w:val="14"/>
              </w:numPr>
              <w:tabs>
                <w:tab w:val="left" w:pos="192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путем создания внутренней службы защиты и предупреждения</w:t>
            </w:r>
            <w:r w:rsidR="00D91E64" w:rsidRPr="00964A8B">
              <w:rPr>
                <w:sz w:val="22"/>
                <w:szCs w:val="22"/>
                <w:lang w:val="ru-RU"/>
              </w:rPr>
              <w:t>;</w:t>
            </w:r>
          </w:p>
          <w:p w:rsidR="00D91E64" w:rsidRPr="00964A8B" w:rsidRDefault="00483C7A" w:rsidP="00483C7A">
            <w:pPr>
              <w:pStyle w:val="ListParagraph"/>
              <w:numPr>
                <w:ilvl w:val="0"/>
                <w:numId w:val="14"/>
              </w:numPr>
              <w:tabs>
                <w:tab w:val="left" w:pos="192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путем обращения к внешним службам защиты и предупреждения</w:t>
            </w:r>
            <w:r w:rsidR="00245945" w:rsidRPr="00964A8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0" w:rsidRPr="00964A8B" w:rsidRDefault="0065092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 xml:space="preserve">часть </w:t>
            </w:r>
            <w:r w:rsidR="00483C7A" w:rsidRPr="00964A8B">
              <w:rPr>
                <w:rFonts w:ascii="Times New Roman" w:hAnsi="Times New Roman"/>
              </w:rPr>
              <w:t>(8), (10) ст. 11 Закона</w:t>
            </w:r>
            <w:r w:rsidR="000F20A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0F20A0" w:rsidRPr="00964A8B">
              <w:rPr>
                <w:rFonts w:ascii="Times New Roman" w:hAnsi="Times New Roman"/>
              </w:rPr>
              <w:t xml:space="preserve"> 186/2008;</w:t>
            </w:r>
          </w:p>
          <w:p w:rsidR="00D91E64" w:rsidRPr="00964A8B" w:rsidRDefault="0065092D" w:rsidP="00641C4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п. </w:t>
            </w:r>
            <w:r w:rsidR="00F7182B" w:rsidRPr="00964A8B">
              <w:rPr>
                <w:rFonts w:ascii="Times New Roman" w:hAnsi="Times New Roman"/>
              </w:rPr>
              <w:t xml:space="preserve">3 </w:t>
            </w:r>
            <w:r w:rsidR="00483C7A" w:rsidRPr="00964A8B">
              <w:rPr>
                <w:rFonts w:ascii="Times New Roman" w:hAnsi="Times New Roman"/>
              </w:rPr>
              <w:t xml:space="preserve">Положения о порядке организации </w:t>
            </w:r>
            <w:r w:rsidR="00483C7A" w:rsidRPr="00964A8B">
              <w:rPr>
                <w:rFonts w:ascii="Times New Roman" w:hAnsi="Times New Roman"/>
              </w:rPr>
              <w:lastRenderedPageBreak/>
              <w:t>деятельности по защите работников на рабочем месте и предупреждению профессиональных рисков</w:t>
            </w:r>
            <w:r w:rsidR="00641C48" w:rsidRPr="00964A8B">
              <w:rPr>
                <w:rFonts w:ascii="Times New Roman" w:hAnsi="Times New Roman"/>
              </w:rPr>
              <w:t>, утвержденного ПП</w:t>
            </w:r>
            <w:r w:rsidR="00F7182B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F7182B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64" w:rsidRPr="00964A8B" w:rsidRDefault="00D91E64" w:rsidP="003207E8">
            <w:pPr>
              <w:tabs>
                <w:tab w:val="left" w:pos="798"/>
              </w:tabs>
              <w:spacing w:after="0" w:line="240" w:lineRule="auto"/>
              <w:ind w:hanging="55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64" w:rsidRPr="00964A8B" w:rsidRDefault="00D91E64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64" w:rsidRPr="00964A8B" w:rsidRDefault="00D91E64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64" w:rsidRPr="00964A8B" w:rsidRDefault="00D91E6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64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20</w:t>
            </w:r>
          </w:p>
        </w:tc>
      </w:tr>
      <w:tr w:rsidR="00BB34CB" w:rsidRPr="00964A8B" w:rsidTr="009B63A0"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B22" w:rsidRPr="00964A8B" w:rsidRDefault="00405B22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B22" w:rsidRPr="00964A8B" w:rsidRDefault="00592CD4" w:rsidP="00592CD4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В случае способа организации деятельности по защите и предупреждению </w:t>
            </w:r>
            <w:r w:rsidR="003571AF" w:rsidRPr="00964A8B">
              <w:rPr>
                <w:rFonts w:ascii="Times New Roman" w:hAnsi="Times New Roman"/>
              </w:rPr>
              <w:t>путем назначения одного или нескольких работников для осуществления деятельности по защите и предупреждению</w:t>
            </w:r>
            <w:r w:rsidR="00405B22" w:rsidRPr="00964A8B"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4CB" w:rsidRPr="00964A8B" w:rsidTr="009B63A0"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B22" w:rsidRPr="00964A8B" w:rsidRDefault="00405B22" w:rsidP="009B63A0">
            <w:pPr>
              <w:tabs>
                <w:tab w:val="left" w:pos="243"/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381138" w:rsidP="00592CD4">
            <w:pPr>
              <w:pStyle w:val="ListParagraph"/>
              <w:numPr>
                <w:ilvl w:val="1"/>
                <w:numId w:val="13"/>
              </w:numPr>
              <w:tabs>
                <w:tab w:val="left" w:pos="476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назначенные </w:t>
            </w:r>
            <w:r w:rsidR="00592CD4" w:rsidRPr="00964A8B">
              <w:rPr>
                <w:rFonts w:eastAsia="Calibri"/>
                <w:sz w:val="22"/>
                <w:szCs w:val="22"/>
                <w:lang w:val="ru-RU"/>
              </w:rPr>
              <w:t>работники окончили учебные курсы в области охраны здоровья и безопасности труда и имеют необходимые средства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65092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</w:t>
            </w:r>
            <w:r w:rsidR="00381138" w:rsidRPr="00964A8B">
              <w:rPr>
                <w:rFonts w:ascii="Times New Roman" w:hAnsi="Times New Roman"/>
              </w:rPr>
              <w:t>. а) часть (7) ст</w:t>
            </w:r>
            <w:r w:rsidR="00405B22" w:rsidRPr="00964A8B">
              <w:rPr>
                <w:rFonts w:ascii="Times New Roman" w:hAnsi="Times New Roman"/>
              </w:rPr>
              <w:t xml:space="preserve">. 11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405B22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405B22" w:rsidRPr="00964A8B">
              <w:rPr>
                <w:rFonts w:ascii="Times New Roman" w:hAnsi="Times New Roman"/>
              </w:rPr>
              <w:t xml:space="preserve"> 186/2008.</w:t>
            </w:r>
          </w:p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20</w:t>
            </w:r>
          </w:p>
        </w:tc>
      </w:tr>
      <w:tr w:rsidR="00BB34CB" w:rsidRPr="00964A8B" w:rsidTr="009B63A0"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9B63A0">
            <w:pPr>
              <w:tabs>
                <w:tab w:val="left" w:pos="243"/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381138" w:rsidP="00381138">
            <w:pPr>
              <w:pStyle w:val="ListParagraph"/>
              <w:numPr>
                <w:ilvl w:val="1"/>
                <w:numId w:val="13"/>
              </w:numPr>
              <w:tabs>
                <w:tab w:val="left" w:pos="58"/>
                <w:tab w:val="left" w:pos="316"/>
                <w:tab w:val="left" w:pos="476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назначенные работники обеспечены надлежащими средствами и располагают необходимым временем для </w:t>
            </w:r>
            <w:r w:rsidR="00405B22" w:rsidRPr="00964A8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964A8B">
              <w:rPr>
                <w:sz w:val="22"/>
                <w:lang w:val="ru-RU"/>
              </w:rPr>
              <w:t>осуществления деятельности по защите и предупреждению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65092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часть </w:t>
            </w:r>
            <w:r w:rsidR="00381138" w:rsidRPr="00964A8B">
              <w:rPr>
                <w:rFonts w:ascii="Times New Roman" w:hAnsi="Times New Roman"/>
              </w:rPr>
              <w:t>(3), лит. а) части (7) ст</w:t>
            </w:r>
            <w:r w:rsidR="00405B22" w:rsidRPr="00964A8B">
              <w:rPr>
                <w:rFonts w:ascii="Times New Roman" w:hAnsi="Times New Roman"/>
              </w:rPr>
              <w:t xml:space="preserve">. 11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405B22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405B22" w:rsidRPr="00964A8B">
              <w:rPr>
                <w:rFonts w:ascii="Times New Roman" w:hAnsi="Times New Roman"/>
              </w:rPr>
              <w:t xml:space="preserve"> 186/2008.</w:t>
            </w:r>
          </w:p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405B2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22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F7182B" w:rsidRPr="00964A8B" w:rsidTr="009B63A0"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2B" w:rsidRPr="00964A8B" w:rsidRDefault="00F7182B" w:rsidP="009B63A0">
            <w:pPr>
              <w:tabs>
                <w:tab w:val="left" w:pos="243"/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2B" w:rsidRPr="00964A8B" w:rsidRDefault="003634CC" w:rsidP="003634CC">
            <w:pPr>
              <w:pStyle w:val="ListParagraph"/>
              <w:tabs>
                <w:tab w:val="left" w:pos="58"/>
                <w:tab w:val="left" w:pos="316"/>
                <w:tab w:val="left" w:pos="476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>Было ли проведено обучение руководителя предприятия, руководителей рабочих мест, специалистов и представителей работников в области охраны здоровья и безопасности труда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2B" w:rsidRPr="00964A8B" w:rsidRDefault="0065092D" w:rsidP="00F7182B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ст</w:t>
            </w:r>
            <w:r w:rsidR="00F7182B" w:rsidRPr="00964A8B">
              <w:rPr>
                <w:rFonts w:ascii="Times New Roman" w:hAnsi="Times New Roman"/>
              </w:rPr>
              <w:t xml:space="preserve">. 17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F7182B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F7182B" w:rsidRPr="00964A8B">
              <w:rPr>
                <w:rFonts w:ascii="Times New Roman" w:hAnsi="Times New Roman"/>
              </w:rPr>
              <w:t xml:space="preserve"> 186/2008;</w:t>
            </w:r>
          </w:p>
          <w:p w:rsidR="00F7182B" w:rsidRPr="00964A8B" w:rsidRDefault="00381138" w:rsidP="00F7182B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Пп</w:t>
            </w:r>
            <w:r w:rsidR="00F7182B" w:rsidRPr="00964A8B">
              <w:rPr>
                <w:rFonts w:ascii="Times New Roman" w:hAnsi="Times New Roman"/>
              </w:rPr>
              <w:t xml:space="preserve">. 72, 73 </w:t>
            </w:r>
            <w:r w:rsidRPr="00964A8B">
              <w:rPr>
                <w:rFonts w:ascii="Times New Roman" w:hAnsi="Times New Roman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F7182B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F7182B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F7182B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2B" w:rsidRPr="00964A8B" w:rsidRDefault="00F7182B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2B" w:rsidRPr="00964A8B" w:rsidRDefault="00F7182B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2B" w:rsidRPr="00964A8B" w:rsidRDefault="00F7182B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2B" w:rsidRPr="00964A8B" w:rsidRDefault="00F7182B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2B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3634CC" w:rsidP="003634CC">
            <w:pPr>
              <w:tabs>
                <w:tab w:val="left" w:pos="301"/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Была ли выполнена оценка профессиональных рисков на предприятии</w:t>
            </w:r>
            <w:r w:rsidR="00245945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3634CC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</w:t>
            </w:r>
            <w:r w:rsidR="003634CC" w:rsidRPr="00964A8B">
              <w:rPr>
                <w:rFonts w:ascii="Times New Roman" w:hAnsi="Times New Roman"/>
              </w:rPr>
              <w:t>. а) часть (1) ст</w:t>
            </w:r>
            <w:r w:rsidR="00737805" w:rsidRPr="00964A8B">
              <w:rPr>
                <w:rFonts w:ascii="Times New Roman" w:hAnsi="Times New Roman"/>
              </w:rPr>
              <w:t xml:space="preserve">.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20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3634CC" w:rsidP="003634CC">
            <w:pPr>
              <w:tabs>
                <w:tab w:val="left" w:pos="301"/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Существует ли на предприятии обновленный ежегодный план защиты и предупреждения, если характер и степень профессионального риска требуют наличия такого плана</w:t>
            </w:r>
            <w:r w:rsidR="00245945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3634CC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</w:t>
            </w:r>
            <w:r w:rsidR="003634CC" w:rsidRPr="00964A8B">
              <w:rPr>
                <w:rFonts w:ascii="Times New Roman" w:hAnsi="Times New Roman"/>
              </w:rPr>
              <w:t xml:space="preserve">. </w:t>
            </w:r>
            <w:r w:rsidR="00737805" w:rsidRPr="00964A8B">
              <w:rPr>
                <w:rFonts w:ascii="Times New Roman" w:hAnsi="Times New Roman"/>
              </w:rPr>
              <w:t xml:space="preserve">f) </w:t>
            </w:r>
            <w:r w:rsidR="003634CC" w:rsidRPr="00964A8B">
              <w:rPr>
                <w:rFonts w:ascii="Times New Roman" w:hAnsi="Times New Roman"/>
              </w:rPr>
              <w:t xml:space="preserve">ст.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186/2008;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</w:t>
            </w:r>
            <w:r w:rsidR="008411D4" w:rsidRPr="00964A8B">
              <w:rPr>
                <w:rFonts w:ascii="Times New Roman" w:hAnsi="Times New Roman"/>
              </w:rPr>
              <w:t>5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255EC5" w:rsidP="00255EC5">
            <w:pPr>
              <w:tabs>
                <w:tab w:val="left" w:pos="301"/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В случае наличия плана защиты и предупреждения, выполняется ли он соответствующим образом</w:t>
            </w:r>
            <w:r w:rsidR="00245945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</w:t>
            </w:r>
            <w:r w:rsidR="003634CC" w:rsidRPr="00964A8B">
              <w:rPr>
                <w:rFonts w:ascii="Times New Roman" w:hAnsi="Times New Roman"/>
              </w:rPr>
              <w:t>. f) ст. 13 Закона №  186/2008</w:t>
            </w:r>
            <w:r w:rsidR="00255EC5" w:rsidRPr="00964A8B">
              <w:rPr>
                <w:rFonts w:ascii="Times New Roman" w:hAnsi="Times New Roman"/>
              </w:rPr>
              <w:t>;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255EC5" w:rsidP="00255EC5">
            <w:pPr>
              <w:tabs>
                <w:tab w:val="left" w:pos="301"/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Установлены ли полномочия и ответственность работников в области охраны здоровья и безопасности </w:t>
            </w:r>
            <w:r w:rsidR="00964A8B" w:rsidRPr="00964A8B">
              <w:rPr>
                <w:rFonts w:ascii="Times New Roman" w:hAnsi="Times New Roman"/>
              </w:rPr>
              <w:t>труда,</w:t>
            </w:r>
            <w:r w:rsidRPr="00964A8B">
              <w:rPr>
                <w:rFonts w:ascii="Times New Roman" w:hAnsi="Times New Roman"/>
              </w:rPr>
              <w:t xml:space="preserve"> согласно рабочим постам или выполняемым функциям</w:t>
            </w:r>
            <w:r w:rsidR="00245945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</w:t>
            </w:r>
            <w:r w:rsidR="00255EC5" w:rsidRPr="00964A8B">
              <w:rPr>
                <w:rFonts w:ascii="Times New Roman" w:hAnsi="Times New Roman"/>
              </w:rPr>
              <w:t xml:space="preserve">. </w:t>
            </w:r>
            <w:r w:rsidR="00737805" w:rsidRPr="00964A8B">
              <w:rPr>
                <w:rFonts w:ascii="Times New Roman" w:hAnsi="Times New Roman"/>
              </w:rPr>
              <w:t>g)</w:t>
            </w:r>
            <w:r w:rsidR="00255EC5" w:rsidRPr="00964A8B">
              <w:rPr>
                <w:rFonts w:ascii="Times New Roman" w:hAnsi="Times New Roman"/>
              </w:rPr>
              <w:t xml:space="preserve"> ст. 13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8411D4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223AC2" w:rsidP="00223AC2">
            <w:pPr>
              <w:pStyle w:val="ListParagraph"/>
              <w:tabs>
                <w:tab w:val="left" w:pos="301"/>
                <w:tab w:val="left" w:pos="798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Проводится ли проверка знания и применения всеми работниками мер, 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lastRenderedPageBreak/>
              <w:t>предусмотренных планом защиты и предупреждения, а также их полномочий и ответственности в области охраны здоровья и безопасности труда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255EC5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>лит</w:t>
            </w:r>
            <w:r w:rsidR="00255EC5" w:rsidRPr="00964A8B">
              <w:rPr>
                <w:rFonts w:ascii="Times New Roman" w:hAnsi="Times New Roman"/>
              </w:rPr>
              <w:t xml:space="preserve">. </w:t>
            </w:r>
            <w:r w:rsidR="00737805" w:rsidRPr="00964A8B">
              <w:rPr>
                <w:rFonts w:ascii="Times New Roman" w:hAnsi="Times New Roman"/>
              </w:rPr>
              <w:t xml:space="preserve">i) </w:t>
            </w:r>
            <w:r w:rsidR="00255EC5" w:rsidRPr="00964A8B">
              <w:rPr>
                <w:rFonts w:ascii="Times New Roman" w:hAnsi="Times New Roman"/>
              </w:rPr>
              <w:t xml:space="preserve">ст.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186/2008;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B86D83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223AC2" w:rsidP="00223AC2">
            <w:pPr>
              <w:tabs>
                <w:tab w:val="left" w:pos="30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64A8B">
              <w:rPr>
                <w:rStyle w:val="FontStyle27"/>
              </w:rPr>
              <w:t>Обеспечивается ли прием на работу только тех лиц, которые прошли медицинский осмотр и, по обстоятельствам, психологическое тестирование способностей</w:t>
            </w:r>
            <w:r w:rsidR="00B86D83" w:rsidRPr="00964A8B">
              <w:rPr>
                <w:rStyle w:val="FontStyle27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65092D" w:rsidP="00223AC2">
            <w:pPr>
              <w:tabs>
                <w:tab w:val="left" w:pos="21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964A8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лит</w:t>
            </w:r>
            <w:r w:rsidR="00223AC2" w:rsidRPr="00964A8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. </w:t>
            </w:r>
            <w:r w:rsidR="00B86D83" w:rsidRPr="00964A8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l)</w:t>
            </w:r>
            <w:r w:rsidR="00B86D83" w:rsidRPr="00964A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23AC2" w:rsidRPr="00964A8B">
              <w:rPr>
                <w:rFonts w:ascii="Times New Roman" w:hAnsi="Times New Roman"/>
                <w:shd w:val="clear" w:color="auto" w:fill="FFFFFF"/>
              </w:rPr>
              <w:t>ст. 13 Закона</w:t>
            </w:r>
            <w:r w:rsidR="00B86D83" w:rsidRPr="00964A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E672D" w:rsidRPr="00964A8B">
              <w:rPr>
                <w:rFonts w:ascii="Times New Roman" w:hAnsi="Times New Roman"/>
                <w:shd w:val="clear" w:color="auto" w:fill="FFFFFF"/>
              </w:rPr>
              <w:t xml:space="preserve">№ </w:t>
            </w:r>
            <w:r w:rsidR="00B86D83" w:rsidRPr="00964A8B">
              <w:rPr>
                <w:rFonts w:ascii="Times New Roman" w:hAnsi="Times New Roman"/>
                <w:shd w:val="clear" w:color="auto" w:fill="FFFFFF"/>
              </w:rPr>
              <w:t xml:space="preserve"> 186-XVI/2008</w:t>
            </w:r>
            <w:r w:rsidR="00223AC2" w:rsidRPr="00964A8B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B86D83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223AC2" w:rsidP="00223AC2">
            <w:pPr>
              <w:tabs>
                <w:tab w:val="left" w:pos="3009"/>
              </w:tabs>
              <w:autoSpaceDE w:val="0"/>
              <w:autoSpaceDN w:val="0"/>
              <w:adjustRightInd w:val="0"/>
              <w:spacing w:line="240" w:lineRule="auto"/>
              <w:rPr>
                <w:rStyle w:val="FontStyle27"/>
              </w:rPr>
            </w:pPr>
            <w:r w:rsidRPr="00964A8B">
              <w:rPr>
                <w:rStyle w:val="FontStyle27"/>
              </w:rPr>
              <w:t>Обеспечивается ли проведение периодического медицинского осмотра и, по обстоятельствам, периодического психологического тестирования работников</w:t>
            </w:r>
            <w:r w:rsidR="00B86D83" w:rsidRPr="00964A8B">
              <w:rPr>
                <w:rStyle w:val="FontStyle27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65092D" w:rsidP="00223AC2">
            <w:pPr>
              <w:tabs>
                <w:tab w:val="left" w:pos="21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964A8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лит</w:t>
            </w:r>
            <w:r w:rsidR="00223AC2" w:rsidRPr="00964A8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. </w:t>
            </w:r>
            <w:r w:rsidR="00B86D83" w:rsidRPr="00964A8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m)</w:t>
            </w:r>
            <w:r w:rsidR="00B86D83" w:rsidRPr="00964A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23AC2" w:rsidRPr="00964A8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ст.13 </w:t>
            </w:r>
            <w:r w:rsidR="00223AC2" w:rsidRPr="00964A8B">
              <w:rPr>
                <w:rFonts w:ascii="Times New Roman" w:hAnsi="Times New Roman"/>
                <w:shd w:val="clear" w:color="auto" w:fill="FFFFFF"/>
              </w:rPr>
              <w:t>Закона</w:t>
            </w:r>
            <w:r w:rsidR="00B86D83" w:rsidRPr="00964A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E672D" w:rsidRPr="00964A8B">
              <w:rPr>
                <w:rFonts w:ascii="Times New Roman" w:hAnsi="Times New Roman"/>
                <w:shd w:val="clear" w:color="auto" w:fill="FFFFFF"/>
              </w:rPr>
              <w:t xml:space="preserve">№ </w:t>
            </w:r>
            <w:r w:rsidR="00B86D83" w:rsidRPr="00964A8B">
              <w:rPr>
                <w:rFonts w:ascii="Times New Roman" w:hAnsi="Times New Roman"/>
                <w:shd w:val="clear" w:color="auto" w:fill="FFFFFF"/>
              </w:rPr>
              <w:t xml:space="preserve"> 186-XVI/2008</w:t>
            </w:r>
            <w:r w:rsidR="00223AC2" w:rsidRPr="00964A8B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B86D83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83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114986" w:rsidP="00495581">
            <w:pPr>
              <w:pStyle w:val="ListParagraph"/>
              <w:tabs>
                <w:tab w:val="left" w:pos="301"/>
                <w:tab w:val="left" w:pos="798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>Обеспечивается ли</w:t>
            </w:r>
            <w:r w:rsidR="00DA7D99" w:rsidRPr="00964A8B">
              <w:rPr>
                <w:rFonts w:eastAsia="Calibri"/>
                <w:sz w:val="22"/>
                <w:szCs w:val="22"/>
                <w:lang w:val="ru-RU"/>
              </w:rPr>
              <w:t xml:space="preserve"> разработк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t>а и, при необходимости, обновление</w:t>
            </w:r>
            <w:r w:rsidR="00DA7D99" w:rsidRPr="00964A8B">
              <w:rPr>
                <w:rFonts w:eastAsia="Calibri"/>
                <w:sz w:val="22"/>
                <w:szCs w:val="22"/>
                <w:lang w:val="ru-RU"/>
              </w:rPr>
              <w:t xml:space="preserve"> инструкций по охране здоровья и безопасности труда 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495581" w:rsidRPr="00964A8B">
              <w:rPr>
                <w:rFonts w:eastAsia="Calibri"/>
                <w:sz w:val="22"/>
                <w:szCs w:val="22"/>
                <w:lang w:val="ru-RU"/>
              </w:rPr>
              <w:t xml:space="preserve">для всех занятий и работ, которые соответствовали бы </w:t>
            </w:r>
            <w:r w:rsidR="00DA7D99" w:rsidRPr="00964A8B">
              <w:rPr>
                <w:rFonts w:eastAsia="Calibri"/>
                <w:sz w:val="22"/>
                <w:szCs w:val="22"/>
                <w:lang w:val="ru-RU"/>
              </w:rPr>
              <w:t>особенност</w:t>
            </w:r>
            <w:r w:rsidR="00495581" w:rsidRPr="00964A8B">
              <w:rPr>
                <w:rFonts w:eastAsia="Calibri"/>
                <w:sz w:val="22"/>
                <w:szCs w:val="22"/>
                <w:lang w:val="ru-RU"/>
              </w:rPr>
              <w:t>ям</w:t>
            </w:r>
            <w:r w:rsidR="00DA7D99" w:rsidRPr="00964A8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495581" w:rsidRPr="00964A8B">
              <w:rPr>
                <w:rFonts w:eastAsia="Calibri"/>
                <w:sz w:val="22"/>
                <w:szCs w:val="22"/>
                <w:lang w:val="ru-RU"/>
              </w:rPr>
              <w:t xml:space="preserve">осуществляемых </w:t>
            </w:r>
            <w:r w:rsidR="00DA7D99" w:rsidRPr="00964A8B">
              <w:rPr>
                <w:rFonts w:eastAsia="Calibri"/>
                <w:sz w:val="22"/>
                <w:szCs w:val="22"/>
                <w:lang w:val="ru-RU"/>
              </w:rPr>
              <w:t>видов деятельности и рабочих мест</w:t>
            </w:r>
            <w:r w:rsidR="00495581" w:rsidRPr="00964A8B">
              <w:rPr>
                <w:rFonts w:eastAsia="Calibri"/>
                <w:sz w:val="22"/>
                <w:szCs w:val="22"/>
                <w:lang w:val="ru-RU"/>
              </w:rPr>
              <w:t>/рабочих постов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46100C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</w:t>
            </w:r>
            <w:r w:rsidR="0046100C" w:rsidRPr="00964A8B">
              <w:rPr>
                <w:rFonts w:ascii="Times New Roman" w:hAnsi="Times New Roman"/>
              </w:rPr>
              <w:t xml:space="preserve">. </w:t>
            </w:r>
            <w:r w:rsidR="00737805" w:rsidRPr="00964A8B">
              <w:rPr>
                <w:rFonts w:ascii="Times New Roman" w:hAnsi="Times New Roman"/>
              </w:rPr>
              <w:t>h)</w:t>
            </w:r>
            <w:r w:rsidR="0046100C" w:rsidRPr="00964A8B">
              <w:rPr>
                <w:rFonts w:ascii="Times New Roman" w:hAnsi="Times New Roman"/>
              </w:rPr>
              <w:t xml:space="preserve"> ст.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186/2008;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</w:t>
            </w:r>
            <w:r w:rsidR="008411D4" w:rsidRPr="00964A8B">
              <w:rPr>
                <w:rFonts w:ascii="Times New Roman" w:hAnsi="Times New Roman"/>
              </w:rPr>
              <w:t>5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F546E9" w:rsidP="00465A7A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Все ли работники обеспечены инструкциями по охране здоровья и безопасности труда, включая инструкции по оказанию первой помощи при </w:t>
            </w:r>
            <w:r w:rsidR="00964A8B" w:rsidRPr="00964A8B">
              <w:rPr>
                <w:rFonts w:eastAsia="Calibri"/>
                <w:sz w:val="22"/>
                <w:szCs w:val="22"/>
                <w:lang w:val="ru-RU"/>
              </w:rPr>
              <w:t>несчастных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 случаях на производстве, а также необходимыми материалами для информирования и обучения работников </w:t>
            </w:r>
            <w:r w:rsidR="003F2F2F" w:rsidRPr="00964A8B">
              <w:rPr>
                <w:rFonts w:eastAsia="Calibri"/>
                <w:sz w:val="22"/>
                <w:szCs w:val="22"/>
                <w:lang w:val="ru-RU"/>
              </w:rPr>
              <w:t xml:space="preserve">в области охраны здоровья и безопасности труда 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t>(книги, брошюры, справочники, плакаты, фильмы и т.д.)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</w:t>
            </w:r>
            <w:r w:rsidR="00495581" w:rsidRPr="00964A8B">
              <w:rPr>
                <w:rFonts w:ascii="Times New Roman" w:hAnsi="Times New Roman"/>
              </w:rPr>
              <w:t>. i) часть (3) ст</w:t>
            </w:r>
            <w:r w:rsidR="00737805" w:rsidRPr="00964A8B">
              <w:rPr>
                <w:rFonts w:ascii="Times New Roman" w:hAnsi="Times New Roman"/>
              </w:rPr>
              <w:t xml:space="preserve">. 10 </w:t>
            </w:r>
            <w:r w:rsidR="00495581" w:rsidRPr="00964A8B">
              <w:rPr>
                <w:rFonts w:ascii="Times New Roman" w:hAnsi="Times New Roman"/>
              </w:rPr>
              <w:t xml:space="preserve">и лит. j) ст. </w:t>
            </w:r>
            <w:r w:rsidR="00737805" w:rsidRPr="00964A8B">
              <w:rPr>
                <w:rFonts w:ascii="Times New Roman" w:hAnsi="Times New Roman"/>
              </w:rPr>
              <w:t xml:space="preserve">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186/2008; </w:t>
            </w:r>
          </w:p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</w:t>
            </w:r>
            <w:r w:rsidR="008411D4" w:rsidRPr="00964A8B">
              <w:rPr>
                <w:rFonts w:ascii="Times New Roman" w:hAnsi="Times New Roman"/>
              </w:rPr>
              <w:t>0</w:t>
            </w:r>
          </w:p>
        </w:tc>
      </w:tr>
      <w:tr w:rsidR="006D0190" w:rsidRPr="00964A8B" w:rsidTr="00931B21">
        <w:trPr>
          <w:trHeight w:val="2445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0190" w:rsidRPr="00964A8B" w:rsidRDefault="00465A7A" w:rsidP="003F2F2F">
            <w:pPr>
              <w:pStyle w:val="ListParagraph"/>
              <w:tabs>
                <w:tab w:val="left" w:pos="301"/>
                <w:tab w:val="left" w:pos="484"/>
              </w:tabs>
              <w:ind w:left="26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Обеспечивается ли при приеме на работу соответствующая подготовка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  <w:r w:rsidRPr="00964A8B">
              <w:rPr>
                <w:sz w:val="22"/>
                <w:szCs w:val="22"/>
                <w:lang w:val="ru-RU"/>
              </w:rPr>
              <w:t xml:space="preserve"> </w:t>
            </w:r>
            <w:r w:rsidR="003F2F2F" w:rsidRPr="00964A8B">
              <w:rPr>
                <w:sz w:val="22"/>
                <w:szCs w:val="22"/>
                <w:lang w:val="ru-RU"/>
              </w:rPr>
              <w:t>в области охраны здоровья и безопасности труда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, </w:t>
            </w:r>
            <w:r w:rsidR="003F2F2F" w:rsidRPr="00964A8B">
              <w:rPr>
                <w:sz w:val="22"/>
                <w:szCs w:val="22"/>
                <w:lang w:val="ru-RU"/>
              </w:rPr>
              <w:t>согласно п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. 47 </w:t>
            </w:r>
            <w:r w:rsidR="00381138" w:rsidRPr="00964A8B">
              <w:rPr>
                <w:sz w:val="22"/>
                <w:szCs w:val="22"/>
                <w:lang w:val="ru-RU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, </w:t>
            </w:r>
            <w:r w:rsidR="00641C48" w:rsidRPr="00964A8B">
              <w:rPr>
                <w:sz w:val="22"/>
                <w:szCs w:val="22"/>
                <w:lang w:val="ru-RU"/>
              </w:rPr>
              <w:t>утвержденного ПП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  <w:r w:rsidR="006E672D" w:rsidRPr="00964A8B">
              <w:rPr>
                <w:sz w:val="22"/>
                <w:szCs w:val="22"/>
                <w:lang w:val="ru-RU"/>
              </w:rPr>
              <w:t xml:space="preserve">№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95/2009</w:t>
            </w:r>
            <w:r w:rsidR="00245945" w:rsidRPr="00964A8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5092D" w:rsidP="00F546E9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часть </w:t>
            </w:r>
            <w:r w:rsidR="00F546E9" w:rsidRPr="00964A8B">
              <w:rPr>
                <w:rFonts w:ascii="Times New Roman" w:hAnsi="Times New Roman"/>
              </w:rPr>
              <w:t>(1) ст</w:t>
            </w:r>
            <w:r w:rsidR="006D0190" w:rsidRPr="00964A8B">
              <w:rPr>
                <w:rFonts w:ascii="Times New Roman" w:hAnsi="Times New Roman"/>
              </w:rPr>
              <w:t xml:space="preserve">. 10, </w:t>
            </w:r>
            <w:r w:rsidR="00F546E9" w:rsidRPr="00964A8B">
              <w:rPr>
                <w:rFonts w:ascii="Times New Roman" w:hAnsi="Times New Roman"/>
              </w:rPr>
              <w:t>ст</w:t>
            </w:r>
            <w:r w:rsidR="006D0190" w:rsidRPr="00964A8B">
              <w:rPr>
                <w:rFonts w:ascii="Times New Roman" w:hAnsi="Times New Roman"/>
              </w:rPr>
              <w:t xml:space="preserve">. 17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186/2008; </w:t>
            </w:r>
            <w:r w:rsidR="00F546E9" w:rsidRPr="00964A8B">
              <w:rPr>
                <w:rFonts w:ascii="Times New Roman" w:hAnsi="Times New Roman"/>
              </w:rPr>
              <w:t>подпункт 9) п.</w:t>
            </w:r>
            <w:r w:rsidR="006D0190" w:rsidRPr="00964A8B">
              <w:rPr>
                <w:rFonts w:ascii="Times New Roman" w:hAnsi="Times New Roman"/>
              </w:rPr>
              <w:t xml:space="preserve"> 4, </w:t>
            </w:r>
            <w:r w:rsidR="00F546E9" w:rsidRPr="00964A8B">
              <w:rPr>
                <w:rFonts w:ascii="Times New Roman" w:hAnsi="Times New Roman"/>
              </w:rPr>
              <w:t>пп</w:t>
            </w:r>
            <w:r w:rsidR="006D0190" w:rsidRPr="00964A8B">
              <w:rPr>
                <w:rFonts w:ascii="Times New Roman" w:hAnsi="Times New Roman"/>
              </w:rPr>
              <w:t>. 47, 49-52, 55, 58-75</w:t>
            </w:r>
            <w:r w:rsidR="00F546E9" w:rsidRPr="00964A8B">
              <w:rPr>
                <w:rFonts w:ascii="Times New Roman" w:hAnsi="Times New Roman"/>
              </w:rPr>
              <w:t xml:space="preserve"> </w:t>
            </w:r>
            <w:r w:rsidR="00381138" w:rsidRPr="00964A8B">
              <w:rPr>
                <w:rFonts w:ascii="Times New Roman" w:hAnsi="Times New Roman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95/2009</w:t>
            </w:r>
            <w:r w:rsidR="00236814" w:rsidRPr="00964A8B">
              <w:rPr>
                <w:rFonts w:ascii="Times New Roman" w:hAnsi="Times New Roman"/>
              </w:rPr>
              <w:t>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8411D4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31B21">
        <w:trPr>
          <w:trHeight w:val="1345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190" w:rsidRPr="00964A8B" w:rsidRDefault="003F2F2F" w:rsidP="003F2F2F">
            <w:pPr>
              <w:pStyle w:val="ListParagraph"/>
              <w:tabs>
                <w:tab w:val="left" w:pos="301"/>
                <w:tab w:val="left" w:pos="484"/>
              </w:tabs>
              <w:ind w:left="26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Обеспечивается ли соответствующая периодическая подготовка в области охраны здоровья и безопасности труда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, </w:t>
            </w:r>
            <w:r w:rsidRPr="00964A8B">
              <w:rPr>
                <w:sz w:val="22"/>
                <w:szCs w:val="22"/>
                <w:lang w:val="ru-RU"/>
              </w:rPr>
              <w:t>согласно пп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. 49-52, 55, 58-75 </w:t>
            </w:r>
            <w:r w:rsidR="00381138" w:rsidRPr="00964A8B">
              <w:rPr>
                <w:sz w:val="22"/>
                <w:szCs w:val="22"/>
                <w:lang w:val="ru-RU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, </w:t>
            </w:r>
            <w:r w:rsidR="00641C48" w:rsidRPr="00964A8B">
              <w:rPr>
                <w:sz w:val="22"/>
                <w:szCs w:val="22"/>
                <w:lang w:val="ru-RU"/>
              </w:rPr>
              <w:t>утвержденного ПП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  <w:r w:rsidR="006E672D" w:rsidRPr="00964A8B">
              <w:rPr>
                <w:sz w:val="22"/>
                <w:szCs w:val="22"/>
                <w:lang w:val="ru-RU"/>
              </w:rPr>
              <w:t xml:space="preserve">№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95/2009</w:t>
            </w:r>
            <w:r w:rsidR="00245945" w:rsidRPr="00964A8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8411D4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8411D4" w:rsidP="008411D4">
            <w:pPr>
              <w:tabs>
                <w:tab w:val="left" w:pos="798"/>
              </w:tabs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3F2F2F" w:rsidP="003F2F2F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>Проводится ли проверка работников на предмет знания информации и инструкций в области охраны здоровья и безопасности труда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754E1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</w:t>
            </w:r>
            <w:r w:rsidR="003F2F2F" w:rsidRPr="00964A8B">
              <w:rPr>
                <w:rFonts w:ascii="Times New Roman" w:hAnsi="Times New Roman"/>
              </w:rPr>
              <w:t>.</w:t>
            </w:r>
            <w:r w:rsidR="00737805" w:rsidRPr="00964A8B">
              <w:rPr>
                <w:rFonts w:ascii="Times New Roman" w:hAnsi="Times New Roman"/>
              </w:rPr>
              <w:t xml:space="preserve"> i) </w:t>
            </w:r>
            <w:r w:rsidR="00754E18" w:rsidRPr="00964A8B">
              <w:rPr>
                <w:rFonts w:ascii="Times New Roman" w:hAnsi="Times New Roman"/>
              </w:rPr>
              <w:t xml:space="preserve">ст.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</w:t>
            </w:r>
            <w:r w:rsidR="008411D4" w:rsidRPr="00964A8B">
              <w:rPr>
                <w:rFonts w:ascii="Times New Roman" w:hAnsi="Times New Roman"/>
              </w:rPr>
              <w:t>0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54E18" w:rsidP="00754E18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>Ведется ли учет зон повышенного профессионального и особого риска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754E1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</w:t>
            </w:r>
            <w:r w:rsidR="00754E18" w:rsidRPr="00964A8B">
              <w:rPr>
                <w:rFonts w:ascii="Times New Roman" w:hAnsi="Times New Roman"/>
              </w:rPr>
              <w:t>. n) ст</w:t>
            </w:r>
            <w:r w:rsidR="00737805" w:rsidRPr="00964A8B">
              <w:rPr>
                <w:rFonts w:ascii="Times New Roman" w:hAnsi="Times New Roman"/>
              </w:rPr>
              <w:t xml:space="preserve">.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</w:t>
            </w:r>
            <w:r w:rsidR="008411D4" w:rsidRPr="00964A8B">
              <w:rPr>
                <w:rFonts w:ascii="Times New Roman" w:hAnsi="Times New Roman"/>
              </w:rPr>
              <w:t>0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D3306A" w:rsidP="0065092D">
            <w:pPr>
              <w:tabs>
                <w:tab w:val="left" w:pos="301"/>
                <w:tab w:val="left" w:pos="4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Приняты ли соответствующие меры для </w:t>
            </w:r>
            <w:r w:rsidR="0065092D" w:rsidRPr="00964A8B">
              <w:rPr>
                <w:rFonts w:ascii="Times New Roman" w:hAnsi="Times New Roman"/>
              </w:rPr>
              <w:t>обеспечения</w:t>
            </w:r>
            <w:r w:rsidRPr="00964A8B">
              <w:rPr>
                <w:rFonts w:ascii="Times New Roman" w:hAnsi="Times New Roman"/>
              </w:rPr>
              <w:t xml:space="preserve"> доступа к зонам</w:t>
            </w:r>
            <w:r w:rsidR="0065092D" w:rsidRPr="00964A8B">
              <w:rPr>
                <w:rFonts w:ascii="Times New Roman" w:hAnsi="Times New Roman"/>
              </w:rPr>
              <w:t xml:space="preserve"> повышенного и особого риска</w:t>
            </w:r>
            <w:r w:rsidRPr="00964A8B">
              <w:rPr>
                <w:rFonts w:ascii="Times New Roman" w:hAnsi="Times New Roman"/>
              </w:rPr>
              <w:t xml:space="preserve"> только тех работников, которые </w:t>
            </w:r>
            <w:r w:rsidR="0065092D" w:rsidRPr="00964A8B">
              <w:rPr>
                <w:rFonts w:ascii="Times New Roman" w:hAnsi="Times New Roman"/>
              </w:rPr>
              <w:t>прошли надлежащий инструктаж</w:t>
            </w:r>
            <w:r w:rsidRPr="00964A8B">
              <w:rPr>
                <w:rFonts w:ascii="Times New Roman" w:hAnsi="Times New Roman"/>
              </w:rPr>
              <w:t xml:space="preserve"> по охране здоровья и безопасности труда</w:t>
            </w:r>
            <w:r w:rsidR="00245945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D3306A" w:rsidP="00D3306A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лит. e) часть </w:t>
            </w:r>
            <w:r w:rsidR="00737805" w:rsidRPr="00964A8B">
              <w:rPr>
                <w:rFonts w:ascii="Times New Roman" w:hAnsi="Times New Roman"/>
              </w:rPr>
              <w:t xml:space="preserve">(4) </w:t>
            </w:r>
            <w:r w:rsidRPr="00964A8B">
              <w:rPr>
                <w:rFonts w:ascii="Times New Roman" w:hAnsi="Times New Roman"/>
              </w:rPr>
              <w:t xml:space="preserve">ст. 10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</w:t>
            </w:r>
            <w:r w:rsidR="00236814" w:rsidRPr="00964A8B">
              <w:rPr>
                <w:rFonts w:ascii="Times New Roman" w:hAnsi="Times New Roman"/>
              </w:rPr>
              <w:t>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</w:t>
            </w:r>
            <w:r w:rsidR="008411D4" w:rsidRPr="00964A8B">
              <w:rPr>
                <w:rFonts w:ascii="Times New Roman" w:hAnsi="Times New Roman"/>
              </w:rPr>
              <w:t>0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65092D">
            <w:pPr>
              <w:tabs>
                <w:tab w:val="left" w:pos="301"/>
                <w:tab w:val="left" w:pos="4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Обеспечено ли бесперебойное надлежащее функционирование систем и устройств защиты, контрольно-измерительной аппаратуры, а также установок по улавливанию, удержанию и обезвреживанию вредных веществ, выделяемых в ходе технологических процессов</w:t>
            </w:r>
            <w:r w:rsidR="00245945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3F2F2F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лит.</w:t>
            </w:r>
            <w:r w:rsidR="00737805" w:rsidRPr="00964A8B">
              <w:rPr>
                <w:rFonts w:ascii="Times New Roman" w:hAnsi="Times New Roman"/>
              </w:rPr>
              <w:t xml:space="preserve"> o) </w:t>
            </w:r>
            <w:r w:rsidR="0065092D" w:rsidRPr="00964A8B">
              <w:rPr>
                <w:rFonts w:ascii="Times New Roman" w:hAnsi="Times New Roman"/>
              </w:rPr>
              <w:t xml:space="preserve">ст.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</w:t>
            </w:r>
            <w:r w:rsidR="00236814" w:rsidRPr="00964A8B">
              <w:rPr>
                <w:rFonts w:ascii="Times New Roman" w:hAnsi="Times New Roman"/>
              </w:rPr>
              <w:t>;</w:t>
            </w:r>
          </w:p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8411D4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20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BB0CE0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>Обеспеч</w:t>
            </w:r>
            <w:r w:rsidR="00BB0CE0" w:rsidRPr="00964A8B">
              <w:rPr>
                <w:rFonts w:eastAsia="Calibri"/>
                <w:sz w:val="22"/>
                <w:szCs w:val="22"/>
                <w:lang w:val="ru-RU"/>
              </w:rPr>
              <w:t>иваются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 ли работники предприятия бесплатными средствами </w:t>
            </w:r>
            <w:r w:rsidR="00BB0CE0" w:rsidRPr="00964A8B">
              <w:rPr>
                <w:rFonts w:eastAsia="Calibri"/>
                <w:sz w:val="22"/>
                <w:szCs w:val="22"/>
                <w:lang w:val="ru-RU"/>
              </w:rPr>
              <w:t xml:space="preserve">индивидуальной 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защиты, согласно </w:t>
            </w:r>
            <w:r w:rsidR="00BB0CE0" w:rsidRPr="00964A8B">
              <w:rPr>
                <w:rFonts w:eastAsia="Calibri"/>
                <w:sz w:val="22"/>
                <w:szCs w:val="22"/>
                <w:lang w:val="ru-RU"/>
              </w:rPr>
              <w:t>потребностям в оснащении, или, по обстоятельствам, новыми средствами индивидуальной защиты в случае их износа или потери защитных свойств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65092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лит. v) и x) </w:t>
            </w:r>
            <w:r w:rsidR="00D3306A" w:rsidRPr="00964A8B">
              <w:rPr>
                <w:rFonts w:ascii="Times New Roman" w:hAnsi="Times New Roman"/>
              </w:rPr>
              <w:t>ст.</w:t>
            </w:r>
            <w:r w:rsidR="00737805" w:rsidRPr="00964A8B">
              <w:rPr>
                <w:rFonts w:ascii="Times New Roman" w:hAnsi="Times New Roman"/>
              </w:rPr>
              <w:t xml:space="preserve">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</w:t>
            </w:r>
            <w:r w:rsidR="00236814" w:rsidRPr="00964A8B">
              <w:rPr>
                <w:rFonts w:ascii="Times New Roman" w:hAnsi="Times New Roman"/>
              </w:rPr>
              <w:t>;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</w:p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D308F7" w:rsidP="00D308F7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>Обеспечены ли работники предприятия безопасным рабочим оборудованием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D308F7" w:rsidP="00D308F7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лит. u) </w:t>
            </w:r>
            <w:r w:rsidR="00D3306A" w:rsidRPr="00964A8B">
              <w:rPr>
                <w:rFonts w:ascii="Times New Roman" w:hAnsi="Times New Roman"/>
              </w:rPr>
              <w:t>ст.</w:t>
            </w:r>
            <w:r w:rsidR="00737805" w:rsidRPr="00964A8B">
              <w:rPr>
                <w:rFonts w:ascii="Times New Roman" w:hAnsi="Times New Roman"/>
              </w:rPr>
              <w:t xml:space="preserve">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</w:t>
            </w:r>
            <w:r w:rsidR="00236814" w:rsidRPr="00964A8B">
              <w:rPr>
                <w:rFonts w:ascii="Times New Roman" w:hAnsi="Times New Roman"/>
              </w:rPr>
              <w:t>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D308F7" w:rsidP="00236814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Обеспечено ли </w:t>
            </w:r>
            <w:r w:rsidR="00236814" w:rsidRPr="00964A8B">
              <w:rPr>
                <w:rFonts w:eastAsia="Calibri"/>
                <w:sz w:val="22"/>
                <w:szCs w:val="22"/>
                <w:lang w:val="ru-RU"/>
              </w:rPr>
              <w:t>уведомление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, расследование и </w:t>
            </w:r>
            <w:r w:rsidR="00236814" w:rsidRPr="00964A8B">
              <w:rPr>
                <w:rFonts w:eastAsia="Calibri"/>
                <w:sz w:val="22"/>
                <w:szCs w:val="22"/>
                <w:lang w:val="ru-RU"/>
              </w:rPr>
              <w:t xml:space="preserve">составление 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t>отчетност</w:t>
            </w:r>
            <w:r w:rsidR="00236814" w:rsidRPr="00964A8B">
              <w:rPr>
                <w:rFonts w:eastAsia="Calibri"/>
                <w:sz w:val="22"/>
                <w:szCs w:val="22"/>
                <w:lang w:val="ru-RU"/>
              </w:rPr>
              <w:t>и</w:t>
            </w:r>
            <w:r w:rsidRPr="00964A8B">
              <w:rPr>
                <w:rFonts w:eastAsia="Calibri"/>
                <w:sz w:val="22"/>
                <w:szCs w:val="22"/>
                <w:lang w:val="ru-RU"/>
              </w:rPr>
              <w:t xml:space="preserve"> о несчастных случаях на производстве, имевших место на предприятии</w:t>
            </w:r>
            <w:r w:rsidR="00236814" w:rsidRPr="00964A8B">
              <w:rPr>
                <w:rFonts w:eastAsia="Calibri"/>
                <w:sz w:val="22"/>
                <w:szCs w:val="22"/>
                <w:lang w:val="ru-RU"/>
              </w:rPr>
              <w:t>, надлежащим образом и в установленные сроки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D308F7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лит. p) </w:t>
            </w:r>
            <w:r w:rsidR="00D3306A" w:rsidRPr="00964A8B">
              <w:rPr>
                <w:rFonts w:ascii="Times New Roman" w:hAnsi="Times New Roman"/>
              </w:rPr>
              <w:t>ст.</w:t>
            </w:r>
            <w:r w:rsidR="00737805" w:rsidRPr="00964A8B">
              <w:rPr>
                <w:rFonts w:ascii="Times New Roman" w:hAnsi="Times New Roman"/>
              </w:rPr>
              <w:t xml:space="preserve">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186/2008;</w:t>
            </w:r>
          </w:p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20</w:t>
            </w:r>
          </w:p>
        </w:tc>
      </w:tr>
      <w:tr w:rsidR="00BB34CB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236814" w:rsidP="00236814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964A8B">
              <w:rPr>
                <w:rFonts w:eastAsia="Calibri"/>
                <w:sz w:val="22"/>
                <w:szCs w:val="22"/>
                <w:lang w:val="ru-RU"/>
              </w:rPr>
              <w:t>Ведется ли учет несчастных случаев на производстве, которые приводят к потере трудоспособности работника на срок более трех дней</w:t>
            </w:r>
            <w:r w:rsidR="00245945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236814" w:rsidP="00236814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лит. c) </w:t>
            </w:r>
            <w:r w:rsidR="00D3306A" w:rsidRPr="00964A8B">
              <w:rPr>
                <w:rFonts w:ascii="Times New Roman" w:hAnsi="Times New Roman"/>
              </w:rPr>
              <w:t>ст.</w:t>
            </w:r>
            <w:r w:rsidR="00737805" w:rsidRPr="00964A8B">
              <w:rPr>
                <w:rFonts w:ascii="Times New Roman" w:hAnsi="Times New Roman"/>
              </w:rPr>
              <w:t xml:space="preserve">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73780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37805" w:rsidRPr="00964A8B">
              <w:rPr>
                <w:rFonts w:ascii="Times New Roman" w:hAnsi="Times New Roman"/>
              </w:rPr>
              <w:t xml:space="preserve"> 186/2008;</w:t>
            </w:r>
            <w:r w:rsidR="00C50878" w:rsidRPr="00964A8B">
              <w:rPr>
                <w:rFonts w:ascii="Times New Roman" w:hAnsi="Times New Roman"/>
              </w:rPr>
              <w:t xml:space="preserve"> </w:t>
            </w:r>
            <w:r w:rsidRPr="00964A8B">
              <w:rPr>
                <w:rFonts w:ascii="Times New Roman" w:hAnsi="Times New Roman"/>
              </w:rPr>
              <w:t>пп</w:t>
            </w:r>
            <w:r w:rsidR="00C50878" w:rsidRPr="00964A8B">
              <w:rPr>
                <w:rFonts w:ascii="Times New Roman" w:hAnsi="Times New Roman"/>
              </w:rPr>
              <w:t xml:space="preserve">. 32–35 </w:t>
            </w:r>
            <w:r w:rsidRPr="00964A8B">
              <w:rPr>
                <w:rFonts w:ascii="Times New Roman" w:hAnsi="Times New Roman"/>
              </w:rPr>
              <w:t>Положения о порядке расследования несчастных случаев на производстве</w:t>
            </w:r>
            <w:r w:rsidR="00C50878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C50878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C50878" w:rsidRPr="00964A8B">
              <w:rPr>
                <w:rFonts w:ascii="Times New Roman" w:hAnsi="Times New Roman"/>
              </w:rPr>
              <w:t xml:space="preserve"> 1361/2005</w:t>
            </w:r>
            <w:r w:rsidRPr="00964A8B">
              <w:rPr>
                <w:rFonts w:ascii="Times New Roman" w:hAnsi="Times New Roman"/>
              </w:rPr>
              <w:t>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737805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05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C50878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78" w:rsidRPr="00964A8B" w:rsidRDefault="00C50878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78" w:rsidRPr="00964A8B" w:rsidRDefault="00AA7159" w:rsidP="00964A8B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Оснащены ли рабочие места мед</w:t>
            </w:r>
            <w:r w:rsidR="00964A8B">
              <w:rPr>
                <w:sz w:val="22"/>
                <w:szCs w:val="22"/>
                <w:lang w:val="ru-RU"/>
              </w:rPr>
              <w:t>и</w:t>
            </w:r>
            <w:r w:rsidRPr="00964A8B">
              <w:rPr>
                <w:sz w:val="22"/>
                <w:szCs w:val="22"/>
                <w:lang w:val="ru-RU"/>
              </w:rPr>
              <w:t>цинск</w:t>
            </w:r>
            <w:r w:rsidR="00964A8B">
              <w:rPr>
                <w:sz w:val="22"/>
                <w:szCs w:val="22"/>
                <w:lang w:val="ru-RU"/>
              </w:rPr>
              <w:t>и</w:t>
            </w:r>
            <w:r w:rsidRPr="00964A8B">
              <w:rPr>
                <w:sz w:val="22"/>
                <w:szCs w:val="22"/>
                <w:lang w:val="ru-RU"/>
              </w:rPr>
              <w:t>ми аптечками для оказания первой помощи при несчастных случаях на производстве</w:t>
            </w:r>
            <w:r w:rsidR="00245945" w:rsidRPr="00964A8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78" w:rsidRPr="00964A8B" w:rsidRDefault="00AA7159" w:rsidP="00AA7159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подп. 19) п.</w:t>
            </w:r>
            <w:r w:rsidR="00C50878" w:rsidRPr="00964A8B">
              <w:rPr>
                <w:rFonts w:ascii="Times New Roman" w:hAnsi="Times New Roman"/>
              </w:rPr>
              <w:t xml:space="preserve"> 4  </w:t>
            </w:r>
            <w:r w:rsidR="00381138" w:rsidRPr="00964A8B">
              <w:rPr>
                <w:rFonts w:ascii="Times New Roman" w:hAnsi="Times New Roman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C50878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C50878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C50878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78" w:rsidRPr="00964A8B" w:rsidRDefault="00C50878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78" w:rsidRPr="00964A8B" w:rsidRDefault="00C50878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78" w:rsidRPr="00964A8B" w:rsidRDefault="00C50878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78" w:rsidRPr="00964A8B" w:rsidRDefault="00C50878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78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6D0190">
        <w:trPr>
          <w:trHeight w:val="435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000956" w:rsidP="005D7B8E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Ввиду </w:t>
            </w:r>
            <w:r w:rsidR="00D67162" w:rsidRPr="00964A8B">
              <w:rPr>
                <w:sz w:val="22"/>
                <w:szCs w:val="22"/>
                <w:lang w:val="ru-RU"/>
              </w:rPr>
              <w:t xml:space="preserve">серьезной и </w:t>
            </w:r>
            <w:r w:rsidR="005D7B8E" w:rsidRPr="00964A8B">
              <w:rPr>
                <w:sz w:val="22"/>
                <w:szCs w:val="22"/>
                <w:lang w:val="ru-RU"/>
              </w:rPr>
              <w:t>непосредственной</w:t>
            </w:r>
            <w:r w:rsidR="00D67162" w:rsidRPr="00964A8B">
              <w:rPr>
                <w:sz w:val="22"/>
                <w:szCs w:val="22"/>
                <w:lang w:val="ru-RU"/>
              </w:rPr>
              <w:t xml:space="preserve"> угрозы </w:t>
            </w:r>
            <w:r w:rsidRPr="00964A8B">
              <w:rPr>
                <w:sz w:val="22"/>
                <w:szCs w:val="22"/>
                <w:lang w:val="ru-RU"/>
              </w:rPr>
              <w:t xml:space="preserve">возникновения </w:t>
            </w:r>
            <w:r w:rsidR="00D67162" w:rsidRPr="00964A8B">
              <w:rPr>
                <w:sz w:val="22"/>
                <w:szCs w:val="22"/>
                <w:lang w:val="ru-RU"/>
              </w:rPr>
              <w:t>несчастного случая</w:t>
            </w:r>
            <w:r w:rsidR="006D0190" w:rsidRPr="00964A8B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D67162" w:rsidP="00D67162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лит. a), b) и c) часть 2) </w:t>
            </w:r>
            <w:r w:rsidR="00AA7159"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82 </w:t>
            </w:r>
            <w:r w:rsidR="00381138" w:rsidRPr="00964A8B">
              <w:rPr>
                <w:rFonts w:ascii="Times New Roman" w:hAnsi="Times New Roman"/>
              </w:rPr>
              <w:t xml:space="preserve">Положения о порядке организации деятельности по защите работников на рабочем месте и </w:t>
            </w:r>
            <w:r w:rsidR="00381138" w:rsidRPr="00964A8B">
              <w:rPr>
                <w:rFonts w:ascii="Times New Roman" w:hAnsi="Times New Roman"/>
              </w:rPr>
              <w:lastRenderedPageBreak/>
              <w:t>предупреждению профессиональных рисков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0190" w:rsidRPr="00964A8B" w:rsidTr="006D0190">
        <w:trPr>
          <w:trHeight w:val="23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6C38CE">
            <w:pPr>
              <w:tabs>
                <w:tab w:val="left" w:pos="301"/>
                <w:tab w:val="left" w:pos="4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15.1) </w:t>
            </w:r>
            <w:r w:rsidR="006C38CE" w:rsidRPr="00964A8B">
              <w:rPr>
                <w:rFonts w:ascii="Times New Roman" w:hAnsi="Times New Roman"/>
              </w:rPr>
              <w:t>был ли разработан план эвакуации работников</w:t>
            </w:r>
            <w:r w:rsidR="00E74011" w:rsidRPr="00964A8B">
              <w:t>?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8411D4" w:rsidP="008411D4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8411D4">
        <w:trPr>
          <w:trHeight w:val="679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000956">
            <w:pPr>
              <w:tabs>
                <w:tab w:val="left" w:pos="301"/>
                <w:tab w:val="left" w:pos="4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15.2) </w:t>
            </w:r>
            <w:r w:rsidR="00000956" w:rsidRPr="00964A8B">
              <w:rPr>
                <w:rFonts w:ascii="Times New Roman" w:hAnsi="Times New Roman"/>
              </w:rPr>
              <w:t>вывешен ли план эвакуации работников на видном месте</w:t>
            </w:r>
            <w:r w:rsidR="00E74011" w:rsidRPr="00964A8B">
              <w:t>?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8411D4">
        <w:trPr>
          <w:trHeight w:val="253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73657A">
            <w:pPr>
              <w:tabs>
                <w:tab w:val="left" w:pos="301"/>
                <w:tab w:val="left" w:pos="4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15.3) </w:t>
            </w:r>
            <w:r w:rsidR="0073657A" w:rsidRPr="00964A8B">
              <w:rPr>
                <w:rFonts w:ascii="Times New Roman" w:hAnsi="Times New Roman"/>
              </w:rPr>
              <w:t>была ли организована подготовка работников к применению плана эвакуации работников и проверка усвоенных знаний</w:t>
            </w:r>
            <w:r w:rsidR="00E74011" w:rsidRPr="00964A8B">
              <w:t>?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0190" w:rsidRPr="00964A8B" w:rsidTr="008411D4">
        <w:trPr>
          <w:trHeight w:val="1195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8411D4">
            <w:pPr>
              <w:tabs>
                <w:tab w:val="left" w:pos="301"/>
                <w:tab w:val="left" w:pos="4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7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5D7B8E" w:rsidP="008411D4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Были ли назначены работники,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  <w:r w:rsidR="00CB2D2F" w:rsidRPr="00964A8B">
              <w:rPr>
                <w:sz w:val="22"/>
                <w:szCs w:val="22"/>
                <w:lang w:val="ru-RU"/>
              </w:rPr>
              <w:t>владеющие</w:t>
            </w:r>
            <w:r w:rsidRPr="00964A8B">
              <w:rPr>
                <w:sz w:val="22"/>
                <w:szCs w:val="22"/>
                <w:lang w:val="ru-RU"/>
              </w:rPr>
              <w:t xml:space="preserve"> необходимыми навыками устранения серьезной и </w:t>
            </w:r>
            <w:r w:rsidR="00964A8B" w:rsidRPr="00964A8B">
              <w:rPr>
                <w:sz w:val="22"/>
                <w:szCs w:val="22"/>
                <w:lang w:val="ru-RU"/>
              </w:rPr>
              <w:t>непосредственной</w:t>
            </w:r>
            <w:r w:rsidRPr="00964A8B">
              <w:rPr>
                <w:sz w:val="22"/>
                <w:szCs w:val="22"/>
                <w:lang w:val="ru-RU"/>
              </w:rPr>
              <w:t xml:space="preserve"> угрозы в случае возникновения таковой, прошли ли они обучение и были ли оснащены техническими средствами</w:t>
            </w:r>
            <w:r w:rsidR="00CB2D2F" w:rsidRPr="00964A8B">
              <w:rPr>
                <w:sz w:val="22"/>
                <w:szCs w:val="22"/>
                <w:lang w:val="ru-RU"/>
              </w:rPr>
              <w:t>, необходимыми для вмешательства с целью устранения серьезной и непосредственной угрозы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</w:p>
          <w:p w:rsidR="006D0190" w:rsidRPr="00964A8B" w:rsidRDefault="006D0190" w:rsidP="008411D4">
            <w:pPr>
              <w:tabs>
                <w:tab w:val="left" w:pos="301"/>
                <w:tab w:val="left" w:pos="4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5D7B8E" w:rsidP="005D7B8E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лит. a), b) и c) часть 2) </w:t>
            </w:r>
            <w:r w:rsidR="00AA7159"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82 </w:t>
            </w:r>
            <w:r w:rsidR="00381138" w:rsidRPr="00964A8B">
              <w:rPr>
                <w:rFonts w:ascii="Times New Roman" w:hAnsi="Times New Roman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957363" w:rsidP="008411D4">
            <w:pPr>
              <w:pStyle w:val="ListParagraph"/>
              <w:tabs>
                <w:tab w:val="left" w:pos="301"/>
                <w:tab w:val="left" w:pos="484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Ведется ли учет зон повышенного профессионального и особого риска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104E3A" w:rsidP="008411D4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лит. n) </w:t>
            </w:r>
            <w:r w:rsidR="00D3306A" w:rsidRPr="00964A8B">
              <w:rPr>
                <w:rFonts w:ascii="Times New Roman" w:hAnsi="Times New Roman"/>
              </w:rPr>
              <w:t>ст.</w:t>
            </w:r>
            <w:r w:rsidR="006D0190" w:rsidRPr="00964A8B">
              <w:rPr>
                <w:rFonts w:ascii="Times New Roman" w:hAnsi="Times New Roman"/>
              </w:rPr>
              <w:t xml:space="preserve">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186/2008;</w:t>
            </w:r>
          </w:p>
          <w:p w:rsidR="006D0190" w:rsidRPr="00964A8B" w:rsidRDefault="00104E3A" w:rsidP="00104E3A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подп. 12) </w:t>
            </w:r>
            <w:r w:rsidR="00AA7159"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4, </w:t>
            </w:r>
            <w:r w:rsidRPr="00964A8B">
              <w:rPr>
                <w:rFonts w:ascii="Times New Roman" w:hAnsi="Times New Roman"/>
              </w:rPr>
              <w:t>п</w:t>
            </w:r>
            <w:r w:rsidR="006D0190" w:rsidRPr="00964A8B">
              <w:rPr>
                <w:rFonts w:ascii="Times New Roman" w:hAnsi="Times New Roman"/>
              </w:rPr>
              <w:t xml:space="preserve">. 84 </w:t>
            </w:r>
            <w:r w:rsidR="00381138" w:rsidRPr="00964A8B">
              <w:rPr>
                <w:rFonts w:ascii="Times New Roman" w:hAnsi="Times New Roman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957363" w:rsidP="00957363">
            <w:pPr>
              <w:pStyle w:val="ListParagraph"/>
              <w:numPr>
                <w:ilvl w:val="0"/>
                <w:numId w:val="7"/>
              </w:numPr>
              <w:tabs>
                <w:tab w:val="left" w:pos="301"/>
                <w:tab w:val="left" w:pos="484"/>
              </w:tabs>
              <w:ind w:left="58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Доводятся ли до сведения руководителей рабочих мест и работников, осуществляющих деятельность в зонах повышенного профессионального и особого риска, меры по предупреждению, установленные по результатам оценки рисков этих зон?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8411D4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85 </w:t>
            </w:r>
            <w:r w:rsidR="00381138" w:rsidRPr="00964A8B">
              <w:rPr>
                <w:rFonts w:ascii="Times New Roman" w:hAnsi="Times New Roman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B7136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0" w:rsidRPr="00964A8B" w:rsidRDefault="00B7136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360" w:rsidRPr="00964A8B" w:rsidRDefault="001C6B57" w:rsidP="001C6B57">
            <w:pPr>
              <w:pStyle w:val="ListParagraph"/>
              <w:tabs>
                <w:tab w:val="left" w:pos="301"/>
                <w:tab w:val="left" w:pos="484"/>
              </w:tabs>
              <w:ind w:left="58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Взял ли на себя</w:t>
            </w:r>
            <w:r w:rsidR="008B4E0A" w:rsidRPr="00964A8B">
              <w:rPr>
                <w:sz w:val="22"/>
                <w:szCs w:val="22"/>
                <w:lang w:val="ru-RU"/>
              </w:rPr>
              <w:t xml:space="preserve"> руководитель </w:t>
            </w:r>
            <w:r w:rsidRPr="00964A8B">
              <w:rPr>
                <w:sz w:val="22"/>
                <w:szCs w:val="22"/>
                <w:lang w:val="ru-RU"/>
              </w:rPr>
              <w:t xml:space="preserve">обязанность работника, обученного оказывать первую помощь в случае возникновения несчастных случаев на производстве </w:t>
            </w:r>
            <w:r w:rsidR="008B4E0A" w:rsidRPr="00964A8B">
              <w:rPr>
                <w:sz w:val="22"/>
                <w:szCs w:val="22"/>
                <w:lang w:val="ru-RU"/>
              </w:rPr>
              <w:t>наличие персонала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360" w:rsidRPr="00964A8B" w:rsidRDefault="00957363" w:rsidP="00957363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часть 10) </w:t>
            </w:r>
            <w:r w:rsidR="00D3306A" w:rsidRPr="00964A8B">
              <w:rPr>
                <w:rFonts w:ascii="Times New Roman" w:hAnsi="Times New Roman"/>
              </w:rPr>
              <w:t>ст.</w:t>
            </w:r>
            <w:r w:rsidR="00B71360" w:rsidRPr="00964A8B">
              <w:rPr>
                <w:rFonts w:ascii="Times New Roman" w:hAnsi="Times New Roman"/>
              </w:rPr>
              <w:t xml:space="preserve"> 11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B7136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B71360" w:rsidRPr="00964A8B">
              <w:rPr>
                <w:rFonts w:ascii="Times New Roman" w:hAnsi="Times New Roman"/>
              </w:rPr>
              <w:t xml:space="preserve"> 186/2008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0" w:rsidRPr="00964A8B" w:rsidRDefault="00B7136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0" w:rsidRPr="00964A8B" w:rsidRDefault="00B7136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0" w:rsidRPr="00964A8B" w:rsidRDefault="00B7136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0" w:rsidRPr="00964A8B" w:rsidRDefault="00B7136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0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3A1113" w:rsidP="003A1113">
            <w:pPr>
              <w:pStyle w:val="ListParagraph"/>
              <w:tabs>
                <w:tab w:val="left" w:pos="301"/>
                <w:tab w:val="left" w:pos="484"/>
              </w:tabs>
              <w:ind w:left="58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lang w:val="ru-RU"/>
              </w:rPr>
              <w:t>Приняты ли соответствующие меры для обеспечения доступа к зонам повышенного и особого риска только тех работников, которые прошли надлежащий инструктаж по охране здоровья и безопасности труда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3A1113" w:rsidP="003A1113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лит. e)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D3306A" w:rsidRPr="00964A8B">
              <w:rPr>
                <w:rFonts w:ascii="Times New Roman" w:hAnsi="Times New Roman"/>
              </w:rPr>
              <w:t>часть</w:t>
            </w:r>
            <w:r w:rsidR="006D0190" w:rsidRPr="00964A8B">
              <w:rPr>
                <w:rFonts w:ascii="Times New Roman" w:hAnsi="Times New Roman"/>
              </w:rPr>
              <w:t xml:space="preserve"> (4) </w:t>
            </w:r>
            <w:r w:rsidRPr="00964A8B">
              <w:rPr>
                <w:rFonts w:ascii="Times New Roman" w:hAnsi="Times New Roman"/>
              </w:rPr>
              <w:t xml:space="preserve">ст. 10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186/2008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B73A0" w:rsidP="00B8337E">
            <w:pPr>
              <w:pStyle w:val="ListParagraph"/>
              <w:tabs>
                <w:tab w:val="left" w:pos="301"/>
                <w:tab w:val="left" w:pos="484"/>
              </w:tabs>
              <w:ind w:left="58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Установлены ли</w:t>
            </w:r>
            <w:r w:rsidRPr="00964A8B">
              <w:rPr>
                <w:sz w:val="22"/>
                <w:szCs w:val="22"/>
                <w:lang w:val="ru-RU"/>
              </w:rPr>
              <w:tab/>
              <w:t>зон</w:t>
            </w:r>
            <w:r w:rsidR="00B8337E" w:rsidRPr="00964A8B">
              <w:rPr>
                <w:sz w:val="22"/>
                <w:szCs w:val="22"/>
                <w:lang w:val="ru-RU"/>
              </w:rPr>
              <w:t>ы</w:t>
            </w:r>
            <w:r w:rsidRPr="00964A8B">
              <w:rPr>
                <w:sz w:val="22"/>
                <w:szCs w:val="22"/>
                <w:lang w:val="ru-RU"/>
              </w:rPr>
              <w:t>, требующи</w:t>
            </w:r>
            <w:r w:rsidR="00B8337E" w:rsidRPr="00964A8B">
              <w:rPr>
                <w:sz w:val="22"/>
                <w:szCs w:val="22"/>
                <w:lang w:val="ru-RU"/>
              </w:rPr>
              <w:t>е</w:t>
            </w:r>
            <w:r w:rsidRPr="00964A8B">
              <w:rPr>
                <w:sz w:val="22"/>
                <w:szCs w:val="22"/>
                <w:lang w:val="ru-RU"/>
              </w:rPr>
              <w:t xml:space="preserve"> применения сигнализации </w:t>
            </w:r>
            <w:r w:rsidR="00B8337E" w:rsidRPr="00964A8B">
              <w:rPr>
                <w:sz w:val="22"/>
                <w:szCs w:val="22"/>
                <w:lang w:val="ru-RU"/>
              </w:rPr>
              <w:t>в целях</w:t>
            </w:r>
            <w:r w:rsidRPr="00964A8B">
              <w:rPr>
                <w:sz w:val="22"/>
                <w:szCs w:val="22"/>
                <w:lang w:val="ru-RU"/>
              </w:rPr>
              <w:t xml:space="preserve"> охран</w:t>
            </w:r>
            <w:r w:rsidR="00B8337E" w:rsidRPr="00964A8B">
              <w:rPr>
                <w:sz w:val="22"/>
                <w:szCs w:val="22"/>
                <w:lang w:val="ru-RU"/>
              </w:rPr>
              <w:t>ы</w:t>
            </w:r>
            <w:r w:rsidRPr="00964A8B">
              <w:rPr>
                <w:sz w:val="22"/>
                <w:szCs w:val="22"/>
                <w:lang w:val="ru-RU"/>
              </w:rPr>
              <w:t xml:space="preserve"> здоровья и безопасности труда</w:t>
            </w:r>
            <w:r w:rsidR="00B8337E" w:rsidRPr="00964A8B">
              <w:rPr>
                <w:sz w:val="22"/>
                <w:szCs w:val="22"/>
                <w:lang w:val="ru-RU"/>
              </w:rPr>
              <w:t xml:space="preserve">? Какие </w:t>
            </w:r>
            <w:r w:rsidRPr="00964A8B">
              <w:rPr>
                <w:sz w:val="22"/>
                <w:szCs w:val="22"/>
                <w:lang w:val="ru-RU"/>
              </w:rPr>
              <w:t>вид</w:t>
            </w:r>
            <w:r w:rsidR="00B8337E" w:rsidRPr="00964A8B">
              <w:rPr>
                <w:sz w:val="22"/>
                <w:szCs w:val="22"/>
                <w:lang w:val="ru-RU"/>
              </w:rPr>
              <w:t>ы</w:t>
            </w:r>
            <w:r w:rsidRPr="00964A8B">
              <w:rPr>
                <w:sz w:val="22"/>
                <w:szCs w:val="22"/>
                <w:lang w:val="ru-RU"/>
              </w:rPr>
              <w:t xml:space="preserve"> сигнализации </w:t>
            </w:r>
            <w:r w:rsidR="00B8337E" w:rsidRPr="00964A8B">
              <w:rPr>
                <w:sz w:val="22"/>
                <w:szCs w:val="22"/>
                <w:lang w:val="ru-RU"/>
              </w:rPr>
              <w:t>используются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B73A0" w:rsidP="00AB73A0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подп. 13) </w:t>
            </w:r>
            <w:r w:rsidR="00AA7159"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  </w:t>
            </w:r>
            <w:r w:rsidR="00381138" w:rsidRPr="00964A8B">
              <w:rPr>
                <w:rFonts w:ascii="Times New Roman" w:hAnsi="Times New Roman"/>
              </w:rPr>
              <w:t xml:space="preserve">Положения о порядке организации деятельности по защите работников </w:t>
            </w:r>
            <w:r w:rsidR="00381138" w:rsidRPr="00964A8B">
              <w:rPr>
                <w:rFonts w:ascii="Times New Roman" w:hAnsi="Times New Roman"/>
              </w:rPr>
              <w:lastRenderedPageBreak/>
              <w:t>на рабочем месте и предупреждению профессиональных рисков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8411D4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F154E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0" w:rsidRPr="00964A8B" w:rsidRDefault="00F154E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4E0" w:rsidRPr="00964A8B" w:rsidRDefault="00B8337E" w:rsidP="00236468">
            <w:pPr>
              <w:pStyle w:val="ListParagraph"/>
              <w:tabs>
                <w:tab w:val="left" w:pos="301"/>
                <w:tab w:val="left" w:pos="484"/>
              </w:tabs>
              <w:ind w:left="58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Обеспечивается ли</w:t>
            </w:r>
            <w:r w:rsidR="00F154E0" w:rsidRPr="00964A8B">
              <w:rPr>
                <w:sz w:val="22"/>
                <w:szCs w:val="22"/>
                <w:lang w:val="ru-RU"/>
              </w:rPr>
              <w:t xml:space="preserve"> </w:t>
            </w:r>
            <w:r w:rsidRPr="00964A8B">
              <w:rPr>
                <w:sz w:val="22"/>
                <w:szCs w:val="22"/>
                <w:lang w:val="ru-RU"/>
              </w:rPr>
              <w:t xml:space="preserve">принятие мер, предписанных инспекторами труда  </w:t>
            </w:r>
            <w:r w:rsidR="00E46B57" w:rsidRPr="00964A8B">
              <w:rPr>
                <w:sz w:val="22"/>
                <w:szCs w:val="22"/>
                <w:lang w:val="ru-RU"/>
              </w:rPr>
              <w:t>в рамках контрольных посещений предприятия и расследовани</w:t>
            </w:r>
            <w:r w:rsidR="00236468" w:rsidRPr="00964A8B">
              <w:rPr>
                <w:sz w:val="22"/>
                <w:szCs w:val="22"/>
                <w:lang w:val="ru-RU"/>
              </w:rPr>
              <w:t>й</w:t>
            </w:r>
            <w:r w:rsidR="00E46B57" w:rsidRPr="00964A8B">
              <w:rPr>
                <w:sz w:val="22"/>
                <w:szCs w:val="22"/>
                <w:lang w:val="ru-RU"/>
              </w:rPr>
              <w:t xml:space="preserve"> несчастных случаев на производстве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4E0" w:rsidRPr="00964A8B" w:rsidRDefault="00AA7159" w:rsidP="00CE6155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подп.</w:t>
            </w:r>
            <w:r w:rsidR="00CE6155" w:rsidRPr="00964A8B">
              <w:rPr>
                <w:rFonts w:ascii="Times New Roman" w:hAnsi="Times New Roman"/>
              </w:rPr>
              <w:t xml:space="preserve"> 20) </w:t>
            </w:r>
            <w:r w:rsidR="00236468" w:rsidRPr="00964A8B">
              <w:rPr>
                <w:rFonts w:ascii="Times New Roman" w:hAnsi="Times New Roman"/>
              </w:rPr>
              <w:t xml:space="preserve">п. 4 </w:t>
            </w:r>
            <w:r w:rsidR="00381138" w:rsidRPr="00964A8B">
              <w:rPr>
                <w:rFonts w:ascii="Times New Roman" w:hAnsi="Times New Roman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CE6155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CE6155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CE6155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0" w:rsidRPr="00964A8B" w:rsidRDefault="00F154E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0" w:rsidRPr="00964A8B" w:rsidRDefault="00F154E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0" w:rsidRPr="00964A8B" w:rsidRDefault="00F154E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0" w:rsidRPr="00964A8B" w:rsidRDefault="00F154E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D001BD" w:rsidP="00D001BD">
            <w:pPr>
              <w:pStyle w:val="ListParagraph"/>
              <w:tabs>
                <w:tab w:val="left" w:pos="301"/>
                <w:tab w:val="left" w:pos="484"/>
              </w:tabs>
              <w:ind w:left="58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lang w:val="ru-RU"/>
              </w:rPr>
              <w:t>Обеспечено ли бесперебойное надлежащее функционирование систем и устройств защиты, контрольно-измерительной аппаратуры, а также установок по улавливанию, удержанию и обезвреживанию вредных веществ, выделяемых в ходе технологических процессов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CD5FF8" w:rsidP="008411D4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лит. o) </w:t>
            </w:r>
            <w:r w:rsidR="00D3306A" w:rsidRPr="00964A8B">
              <w:rPr>
                <w:rFonts w:ascii="Times New Roman" w:hAnsi="Times New Roman"/>
              </w:rPr>
              <w:t>ст.</w:t>
            </w:r>
            <w:r w:rsidR="006D0190" w:rsidRPr="00964A8B">
              <w:rPr>
                <w:rFonts w:ascii="Times New Roman" w:hAnsi="Times New Roman"/>
              </w:rPr>
              <w:t xml:space="preserve"> 13 </w:t>
            </w:r>
            <w:r w:rsidR="00483C7A" w:rsidRPr="00964A8B">
              <w:rPr>
                <w:rFonts w:ascii="Times New Roman" w:hAnsi="Times New Roman"/>
              </w:rPr>
              <w:t>Закона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186/2008</w:t>
            </w:r>
          </w:p>
          <w:p w:rsidR="006D0190" w:rsidRPr="00964A8B" w:rsidRDefault="00CD5FF8" w:rsidP="00CD5FF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подп. 14) </w:t>
            </w:r>
            <w:r w:rsidR="00AA7159"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 </w:t>
            </w:r>
            <w:r w:rsidR="00381138" w:rsidRPr="00964A8B">
              <w:rPr>
                <w:rFonts w:ascii="Times New Roman" w:hAnsi="Times New Roman"/>
              </w:rPr>
              <w:t>Положения о порядке организации деятельности по защите работников на рабочем месте и предупреждению профессиональных рисков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641C48" w:rsidRPr="00964A8B">
              <w:rPr>
                <w:rFonts w:ascii="Times New Roman" w:hAnsi="Times New Roman"/>
              </w:rPr>
              <w:t>утвержденного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95/2009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D001BD" w:rsidP="00D001BD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Соответствуют ли строение и прочность зданий, в которых размещаются рабочие места, характеру их использования</w:t>
            </w:r>
            <w:r w:rsidR="00E74011" w:rsidRPr="00964A8B"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2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D001B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Обеспечивает ли способ проектирования и строительства </w:t>
            </w:r>
            <w:r w:rsidR="00447E48" w:rsidRPr="00964A8B">
              <w:rPr>
                <w:rFonts w:ascii="Times New Roman" w:hAnsi="Times New Roman"/>
              </w:rPr>
              <w:t xml:space="preserve">электрических </w:t>
            </w:r>
            <w:r w:rsidRPr="00964A8B">
              <w:rPr>
                <w:rFonts w:ascii="Times New Roman" w:hAnsi="Times New Roman"/>
              </w:rPr>
              <w:t>установ</w:t>
            </w:r>
            <w:r w:rsidR="00447E48" w:rsidRPr="00964A8B">
              <w:rPr>
                <w:rFonts w:ascii="Times New Roman" w:hAnsi="Times New Roman"/>
              </w:rPr>
              <w:t>о</w:t>
            </w:r>
            <w:r w:rsidRPr="00964A8B">
              <w:rPr>
                <w:rFonts w:ascii="Times New Roman" w:hAnsi="Times New Roman"/>
              </w:rPr>
              <w:t xml:space="preserve">к </w:t>
            </w:r>
            <w:r w:rsidR="00447E48" w:rsidRPr="00964A8B">
              <w:rPr>
                <w:rFonts w:ascii="Times New Roman" w:hAnsi="Times New Roman"/>
              </w:rPr>
              <w:t xml:space="preserve"> недопущение </w:t>
            </w:r>
            <w:r w:rsidRPr="00964A8B">
              <w:rPr>
                <w:rFonts w:ascii="Times New Roman" w:hAnsi="Times New Roman"/>
              </w:rPr>
              <w:t>опасности поражения электрическим током, возгорания или взрыва</w:t>
            </w:r>
            <w:r w:rsidR="00E74011" w:rsidRPr="00964A8B"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3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D555A1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Обеспечена ли защита работников от риска несчастного случая в результате прямого и/или косвенного прикосновения к электрическим установкам или источникам </w:t>
            </w:r>
            <w:r w:rsidR="0079105E" w:rsidRPr="00964A8B">
              <w:rPr>
                <w:rFonts w:ascii="Times New Roman" w:hAnsi="Times New Roman"/>
              </w:rPr>
              <w:t>питания</w:t>
            </w:r>
            <w:r w:rsidR="00E74011" w:rsidRPr="00964A8B"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20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78D5" w:rsidP="006D6979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Был</w:t>
            </w:r>
            <w:r w:rsidR="006D6979" w:rsidRPr="00964A8B">
              <w:rPr>
                <w:rFonts w:ascii="Times New Roman" w:hAnsi="Times New Roman"/>
              </w:rPr>
              <w:t>и</w:t>
            </w:r>
            <w:r w:rsidRPr="00964A8B">
              <w:rPr>
                <w:rFonts w:ascii="Times New Roman" w:hAnsi="Times New Roman"/>
              </w:rPr>
              <w:t xml:space="preserve"> ли принят</w:t>
            </w:r>
            <w:r w:rsidR="006D6979" w:rsidRPr="00964A8B">
              <w:rPr>
                <w:rFonts w:ascii="Times New Roman" w:hAnsi="Times New Roman"/>
              </w:rPr>
              <w:t>ы</w:t>
            </w:r>
            <w:r w:rsidRPr="00964A8B">
              <w:rPr>
                <w:rFonts w:ascii="Times New Roman" w:hAnsi="Times New Roman"/>
              </w:rPr>
              <w:t xml:space="preserve"> во внимание номинальное напряжение, влияние внешних условий и квалификаци</w:t>
            </w:r>
            <w:r w:rsidR="006D6979" w:rsidRPr="00964A8B">
              <w:rPr>
                <w:rFonts w:ascii="Times New Roman" w:hAnsi="Times New Roman"/>
              </w:rPr>
              <w:t>я</w:t>
            </w:r>
            <w:r w:rsidRPr="00964A8B">
              <w:rPr>
                <w:rFonts w:ascii="Times New Roman" w:hAnsi="Times New Roman"/>
              </w:rPr>
              <w:t xml:space="preserve"> работников, имеющих доступ к составным элементам электрической установки, при проектировании, </w:t>
            </w:r>
            <w:r w:rsidR="006D6979" w:rsidRPr="00964A8B">
              <w:rPr>
                <w:rFonts w:ascii="Times New Roman" w:hAnsi="Times New Roman"/>
              </w:rPr>
              <w:lastRenderedPageBreak/>
              <w:t>строительстве</w:t>
            </w:r>
            <w:r w:rsidRPr="00964A8B">
              <w:rPr>
                <w:rFonts w:ascii="Times New Roman" w:hAnsi="Times New Roman"/>
              </w:rPr>
              <w:t xml:space="preserve"> и выборе материалов и средств защиты</w:t>
            </w:r>
            <w:r w:rsidR="00E74011" w:rsidRPr="00964A8B"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>п.</w:t>
            </w:r>
            <w:r w:rsidR="006D0190" w:rsidRPr="00964A8B">
              <w:rPr>
                <w:rFonts w:ascii="Times New Roman" w:hAnsi="Times New Roman"/>
              </w:rPr>
              <w:t xml:space="preserve"> 5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lastRenderedPageBreak/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6979" w:rsidP="00A8189E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Соответствует ли количество, расположение и размеры аварийных путей и выходов порядку использования рабочего оборудования</w:t>
            </w:r>
            <w:r w:rsidR="00A8189E" w:rsidRPr="00964A8B">
              <w:rPr>
                <w:rFonts w:ascii="Times New Roman" w:hAnsi="Times New Roman"/>
              </w:rPr>
              <w:t>,</w:t>
            </w:r>
            <w:r w:rsidRPr="00964A8B">
              <w:rPr>
                <w:rFonts w:ascii="Times New Roman" w:hAnsi="Times New Roman"/>
              </w:rPr>
              <w:t xml:space="preserve"> </w:t>
            </w:r>
            <w:r w:rsidR="00A8189E" w:rsidRPr="00964A8B">
              <w:rPr>
                <w:rFonts w:ascii="Times New Roman" w:hAnsi="Times New Roman"/>
              </w:rPr>
              <w:t>площади</w:t>
            </w:r>
            <w:r w:rsidRPr="00964A8B">
              <w:rPr>
                <w:rFonts w:ascii="Times New Roman" w:hAnsi="Times New Roman"/>
              </w:rPr>
              <w:t xml:space="preserve"> рабочих мест, а также максимально</w:t>
            </w:r>
            <w:r w:rsidR="00A8189E" w:rsidRPr="00964A8B">
              <w:rPr>
                <w:rFonts w:ascii="Times New Roman" w:hAnsi="Times New Roman"/>
              </w:rPr>
              <w:t xml:space="preserve"> возможному</w:t>
            </w:r>
            <w:r w:rsidRPr="00964A8B">
              <w:rPr>
                <w:rFonts w:ascii="Times New Roman" w:hAnsi="Times New Roman"/>
              </w:rPr>
              <w:t xml:space="preserve"> количеству </w:t>
            </w:r>
            <w:r w:rsidR="00A8189E" w:rsidRPr="00964A8B">
              <w:rPr>
                <w:rFonts w:ascii="Times New Roman" w:hAnsi="Times New Roman"/>
              </w:rPr>
              <w:t>присутствующих</w:t>
            </w:r>
            <w:r w:rsidRPr="00964A8B">
              <w:rPr>
                <w:rFonts w:ascii="Times New Roman" w:hAnsi="Times New Roman"/>
              </w:rPr>
              <w:t xml:space="preserve"> лиц</w:t>
            </w:r>
            <w:r w:rsidR="00E74011" w:rsidRPr="00964A8B">
              <w:t>?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A8189E" w:rsidP="00A8189E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Открываются ли наружу двери аварийного выхода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9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A8189E" w:rsidP="00534559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Двери аварийного выхода не </w:t>
            </w:r>
            <w:r w:rsidR="00534559" w:rsidRPr="00964A8B">
              <w:rPr>
                <w:rFonts w:ascii="Times New Roman" w:hAnsi="Times New Roman"/>
              </w:rPr>
              <w:t>выполнены в виде</w:t>
            </w:r>
            <w:r w:rsidRPr="00964A8B">
              <w:rPr>
                <w:rFonts w:ascii="Times New Roman" w:hAnsi="Times New Roman"/>
              </w:rPr>
              <w:t xml:space="preserve"> раздвижны</w:t>
            </w:r>
            <w:r w:rsidR="00534559" w:rsidRPr="00964A8B">
              <w:rPr>
                <w:rFonts w:ascii="Times New Roman" w:hAnsi="Times New Roman"/>
              </w:rPr>
              <w:t>х</w:t>
            </w:r>
            <w:r w:rsidRPr="00964A8B">
              <w:rPr>
                <w:rFonts w:ascii="Times New Roman" w:hAnsi="Times New Roman"/>
              </w:rPr>
              <w:t xml:space="preserve"> или поворотны</w:t>
            </w:r>
            <w:r w:rsidR="00534559" w:rsidRPr="00964A8B">
              <w:rPr>
                <w:rFonts w:ascii="Times New Roman" w:hAnsi="Times New Roman"/>
              </w:rPr>
              <w:t>х дверей</w:t>
            </w:r>
            <w:r w:rsidR="00E74011" w:rsidRPr="00964A8B">
              <w:rPr>
                <w:rFonts w:ascii="Times New Roman" w:hAnsi="Times New Roman"/>
              </w:rPr>
              <w:t>?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10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534559" w:rsidP="005411D9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Двери аварийного выхода могут быть легко </w:t>
            </w:r>
            <w:r w:rsidR="005411D9" w:rsidRPr="00964A8B">
              <w:rPr>
                <w:rFonts w:ascii="Times New Roman" w:hAnsi="Times New Roman"/>
              </w:rPr>
              <w:t xml:space="preserve">и быстро </w:t>
            </w:r>
            <w:r w:rsidRPr="00964A8B">
              <w:rPr>
                <w:rFonts w:ascii="Times New Roman" w:hAnsi="Times New Roman"/>
              </w:rPr>
              <w:t xml:space="preserve">открыты любым человеком, у которого могла бы возникнуть потребность </w:t>
            </w:r>
            <w:r w:rsidR="00964A8B" w:rsidRPr="00964A8B">
              <w:rPr>
                <w:rFonts w:ascii="Times New Roman" w:hAnsi="Times New Roman"/>
              </w:rPr>
              <w:t>открыть</w:t>
            </w:r>
            <w:r w:rsidRPr="00964A8B">
              <w:rPr>
                <w:rFonts w:ascii="Times New Roman" w:hAnsi="Times New Roman"/>
              </w:rPr>
              <w:t xml:space="preserve"> их в случае аварийной ситуации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11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5B6EF8" w:rsidP="005B6EF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Обозначены ли соответствующими сигнальными указателями с</w:t>
            </w:r>
            <w:r w:rsidR="00527615" w:rsidRPr="00964A8B">
              <w:rPr>
                <w:rFonts w:ascii="Times New Roman" w:hAnsi="Times New Roman"/>
              </w:rPr>
              <w:t>пецифические аварийные пути и выходы, а также основные внутренние транспортные пути на территории предприятия (транспортные пути, ведущие к фиксированным рабочим постам), транспортные пути, используемые для текущего технического обслуживания и контроля установок предприятия и погрузочных зон</w:t>
            </w:r>
            <w:r w:rsidR="00964A8B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12, </w:t>
            </w:r>
            <w:r w:rsidR="00331265" w:rsidRPr="00964A8B">
              <w:rPr>
                <w:rFonts w:ascii="Times New Roman" w:hAnsi="Times New Roman"/>
              </w:rPr>
              <w:t xml:space="preserve">п. </w:t>
            </w:r>
            <w:r w:rsidR="006D0190" w:rsidRPr="00964A8B">
              <w:rPr>
                <w:rFonts w:ascii="Times New Roman" w:hAnsi="Times New Roman"/>
              </w:rPr>
              <w:t xml:space="preserve">89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5, </w:t>
            </w:r>
            <w:r w:rsidR="00331265" w:rsidRPr="00964A8B">
              <w:rPr>
                <w:rFonts w:ascii="Times New Roman" w:hAnsi="Times New Roman"/>
              </w:rPr>
              <w:t xml:space="preserve">п. </w:t>
            </w:r>
            <w:r w:rsidR="006D0190" w:rsidRPr="00964A8B">
              <w:rPr>
                <w:rFonts w:ascii="Times New Roman" w:hAnsi="Times New Roman"/>
              </w:rPr>
              <w:t xml:space="preserve">7 </w:t>
            </w:r>
            <w:r w:rsidR="00A420C4" w:rsidRPr="00964A8B">
              <w:rPr>
                <w:rFonts w:ascii="Times New Roman" w:hAnsi="Times New Roman"/>
              </w:rPr>
              <w:t>Минимальных требований к указателям, обозначающим препятствия и опасные местонахождения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A420C4" w:rsidRPr="00964A8B">
              <w:rPr>
                <w:rFonts w:ascii="Times New Roman" w:hAnsi="Times New Roman"/>
              </w:rPr>
              <w:t>а также направления движения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A420C4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918/2013</w:t>
            </w:r>
          </w:p>
          <w:p w:rsidR="006D0190" w:rsidRPr="00964A8B" w:rsidRDefault="00AA7159" w:rsidP="00A420C4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14 </w:t>
            </w:r>
            <w:r w:rsidR="00A420C4" w:rsidRPr="00964A8B">
              <w:rPr>
                <w:rFonts w:ascii="Times New Roman" w:hAnsi="Times New Roman"/>
              </w:rPr>
              <w:t>Общих минимальных требований к указательным табличкам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A420C4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918/2013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5B6EF8" w:rsidP="005C12EB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Аварийные пути и выходы, пути сообщения и двери, обеспечивающие доступ к ним, основные внутренние </w:t>
            </w:r>
            <w:r w:rsidRPr="00964A8B">
              <w:rPr>
                <w:rFonts w:ascii="Times New Roman" w:hAnsi="Times New Roman"/>
              </w:rPr>
              <w:lastRenderedPageBreak/>
              <w:t>транспортные пути на территории предприятия (транспортные пути, ведущие к фиксированным рабочим постам), транспортные пути, используемые для текущего технического обслуживания и контроля установок предприятия и погрузочных зон,</w:t>
            </w:r>
            <w:r w:rsidRPr="00964A8B">
              <w:t xml:space="preserve"> </w:t>
            </w:r>
            <w:r w:rsidR="005C12EB" w:rsidRPr="00964A8B">
              <w:rPr>
                <w:rFonts w:ascii="Times New Roman" w:hAnsi="Times New Roman"/>
              </w:rPr>
              <w:t>освобождены</w:t>
            </w:r>
            <w:r w:rsidRPr="00964A8B">
              <w:rPr>
                <w:rFonts w:ascii="Times New Roman" w:hAnsi="Times New Roman"/>
              </w:rPr>
              <w:t xml:space="preserve"> от каких-либо </w:t>
            </w:r>
            <w:r w:rsidR="005C12EB" w:rsidRPr="00964A8B">
              <w:rPr>
                <w:rFonts w:ascii="Times New Roman" w:hAnsi="Times New Roman"/>
              </w:rPr>
              <w:t>помех</w:t>
            </w:r>
            <w:r w:rsidRPr="00964A8B">
              <w:rPr>
                <w:rFonts w:ascii="Times New Roman" w:hAnsi="Times New Roman"/>
              </w:rPr>
              <w:t xml:space="preserve">, доступны в любой момент и могут быть без затруднения использованы в любое время?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>п</w:t>
            </w:r>
            <w:r w:rsidR="005B6EF8" w:rsidRPr="00964A8B">
              <w:rPr>
                <w:rFonts w:ascii="Times New Roman" w:hAnsi="Times New Roman"/>
              </w:rPr>
              <w:t>п</w:t>
            </w:r>
            <w:r w:rsidRPr="00964A8B">
              <w:rPr>
                <w:rFonts w:ascii="Times New Roman" w:hAnsi="Times New Roman"/>
              </w:rPr>
              <w:t>.</w:t>
            </w:r>
            <w:r w:rsidR="006D0190" w:rsidRPr="00964A8B">
              <w:rPr>
                <w:rFonts w:ascii="Times New Roman" w:hAnsi="Times New Roman"/>
              </w:rPr>
              <w:t xml:space="preserve"> 6, 13, 89 </w:t>
            </w:r>
            <w:r w:rsidR="00D001BD" w:rsidRPr="00964A8B">
              <w:rPr>
                <w:rFonts w:ascii="Times New Roman" w:hAnsi="Times New Roman"/>
              </w:rPr>
              <w:t xml:space="preserve">Минимальных требований по </w:t>
            </w:r>
            <w:r w:rsidR="00D001BD" w:rsidRPr="00964A8B">
              <w:rPr>
                <w:rFonts w:ascii="Times New Roman" w:hAnsi="Times New Roman"/>
              </w:rPr>
              <w:lastRenderedPageBreak/>
              <w:t>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E15394" w:rsidP="003207E8">
            <w:pPr>
              <w:tabs>
                <w:tab w:val="left" w:pos="301"/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В случае сбоя в электроснабжении предусмотрено ли аварийное освещение достаточной интенсивности, но не менее 20 лк, для</w:t>
            </w:r>
            <w:r w:rsidR="006D0190" w:rsidRPr="00964A8B">
              <w:rPr>
                <w:rFonts w:ascii="Times New Roman" w:hAnsi="Times New Roman"/>
              </w:rPr>
              <w:t>:</w:t>
            </w:r>
          </w:p>
          <w:p w:rsidR="006D0190" w:rsidRPr="00964A8B" w:rsidRDefault="00E15394" w:rsidP="003207E8">
            <w:pPr>
              <w:pStyle w:val="ListParagraph"/>
              <w:numPr>
                <w:ilvl w:val="0"/>
                <w:numId w:val="12"/>
              </w:numPr>
              <w:tabs>
                <w:tab w:val="left" w:pos="301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аварийных путе</w:t>
            </w:r>
            <w:r w:rsidR="000C6081" w:rsidRPr="00964A8B">
              <w:rPr>
                <w:sz w:val="22"/>
                <w:szCs w:val="22"/>
                <w:lang w:val="ru-RU"/>
              </w:rPr>
              <w:t>й</w:t>
            </w:r>
            <w:r w:rsidRPr="00964A8B">
              <w:rPr>
                <w:sz w:val="22"/>
                <w:szCs w:val="22"/>
                <w:lang w:val="ru-RU"/>
              </w:rPr>
              <w:t xml:space="preserve"> и выходо</w:t>
            </w:r>
            <w:r w:rsidR="000C6081" w:rsidRPr="00964A8B">
              <w:rPr>
                <w:sz w:val="22"/>
                <w:szCs w:val="22"/>
                <w:lang w:val="ru-RU"/>
              </w:rPr>
              <w:t>в, требующих освещения</w:t>
            </w:r>
            <w:r w:rsidR="006D0190" w:rsidRPr="00964A8B">
              <w:rPr>
                <w:sz w:val="22"/>
                <w:szCs w:val="22"/>
                <w:lang w:val="ru-RU"/>
              </w:rPr>
              <w:t>;</w:t>
            </w:r>
          </w:p>
          <w:p w:rsidR="006D0190" w:rsidRPr="00964A8B" w:rsidRDefault="00253A48" w:rsidP="003207E8">
            <w:pPr>
              <w:pStyle w:val="ListParagraph"/>
              <w:numPr>
                <w:ilvl w:val="0"/>
                <w:numId w:val="12"/>
              </w:numPr>
              <w:tabs>
                <w:tab w:val="left" w:pos="301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lang w:val="ru-RU"/>
              </w:rPr>
              <w:t>основных внутренних транспортных путей на территории предприятия (транспортных путей, ведущих к фиксированным рабочим постам)</w:t>
            </w:r>
            <w:r w:rsidR="006D0190" w:rsidRPr="00964A8B">
              <w:rPr>
                <w:sz w:val="22"/>
                <w:szCs w:val="22"/>
                <w:lang w:val="ru-RU"/>
              </w:rPr>
              <w:t>;</w:t>
            </w:r>
          </w:p>
          <w:p w:rsidR="006D0190" w:rsidRPr="00964A8B" w:rsidRDefault="00253A48" w:rsidP="00253A48">
            <w:pPr>
              <w:pStyle w:val="ListParagraph"/>
              <w:numPr>
                <w:ilvl w:val="0"/>
                <w:numId w:val="12"/>
              </w:numPr>
              <w:tabs>
                <w:tab w:val="left" w:pos="301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lang w:val="ru-RU"/>
              </w:rPr>
              <w:t>транспортных путей, используемых для текущего обслуживания и контроля установок предприятия и погрузочных зон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</w:t>
            </w:r>
            <w:r w:rsidR="00E15394" w:rsidRPr="00964A8B">
              <w:rPr>
                <w:rFonts w:ascii="Times New Roman" w:hAnsi="Times New Roman"/>
              </w:rPr>
              <w:t>п</w:t>
            </w:r>
            <w:r w:rsidRPr="00964A8B">
              <w:rPr>
                <w:rFonts w:ascii="Times New Roman" w:hAnsi="Times New Roman"/>
              </w:rPr>
              <w:t>.</w:t>
            </w:r>
            <w:r w:rsidR="006D0190" w:rsidRPr="00964A8B">
              <w:rPr>
                <w:rFonts w:ascii="Times New Roman" w:hAnsi="Times New Roman"/>
              </w:rPr>
              <w:t xml:space="preserve"> 14, 89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253A48" w:rsidP="00253A4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Оснащены ли рабочие места соответствующими устройствами пожаротушения, детекторами возгорания и системами сигнализации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15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253A48" w:rsidP="00253A4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Обозначены ли соответствующим образом неавтоматические устройства пожаротушения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17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12 </w:t>
            </w:r>
            <w:r w:rsidR="00253A48" w:rsidRPr="00964A8B">
              <w:rPr>
                <w:rFonts w:ascii="Times New Roman" w:hAnsi="Times New Roman"/>
              </w:rPr>
              <w:t>Общих минимальных требований в отношении указателей охраны здоровья и безопасности на рабочем месте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918/2013</w:t>
            </w:r>
          </w:p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15 </w:t>
            </w:r>
            <w:r w:rsidR="00253A48" w:rsidRPr="00964A8B">
              <w:rPr>
                <w:rFonts w:ascii="Times New Roman" w:hAnsi="Times New Roman"/>
              </w:rPr>
              <w:t>Общих минимальных требований к указательным табличкам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918/2013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543649" w:rsidP="00543649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Обеспечены ли достаточным количеством свежего воздуха рабочие места, расположенные в </w:t>
            </w:r>
            <w:r w:rsidRPr="00964A8B">
              <w:rPr>
                <w:rFonts w:ascii="Times New Roman" w:hAnsi="Times New Roman"/>
              </w:rPr>
              <w:lastRenderedPageBreak/>
              <w:t>закрытых пространствах</w:t>
            </w:r>
            <w:r w:rsidR="00E74011" w:rsidRPr="00964A8B">
              <w:rPr>
                <w:rFonts w:ascii="Times New Roman" w:hAnsi="Times New Roman"/>
              </w:rPr>
              <w:t>?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>п.</w:t>
            </w:r>
            <w:r w:rsidR="006D0190" w:rsidRPr="00964A8B">
              <w:rPr>
                <w:rFonts w:ascii="Times New Roman" w:hAnsi="Times New Roman"/>
              </w:rPr>
              <w:t xml:space="preserve"> 18 </w:t>
            </w:r>
            <w:r w:rsidR="00D001BD" w:rsidRPr="00964A8B">
              <w:rPr>
                <w:rFonts w:ascii="Times New Roman" w:hAnsi="Times New Roman"/>
              </w:rPr>
              <w:t xml:space="preserve">Минимальных требований по охране здоровья и </w:t>
            </w:r>
            <w:r w:rsidR="00D001BD" w:rsidRPr="00964A8B">
              <w:rPr>
                <w:rFonts w:ascii="Times New Roman" w:hAnsi="Times New Roman"/>
              </w:rPr>
              <w:lastRenderedPageBreak/>
              <w:t>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543649" w:rsidP="00543649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В случае использования системы принудительной вентиляции, постоянно ли она поддерживается в рабочем состоянии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19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543649" w:rsidP="00543649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Оснащена ли установка принудительной вентиляции системой контроля, способной сигнализировать о любых функциональных сбоях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20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B6012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543649" w:rsidP="00F56AA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Обеспечена ли защита работников от воздействия воздушных потоков, создаваемых системами механической вентиляции или кондиционирования воздуха?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21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F56AA8" w:rsidP="00F27689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В течение рабочего времени температура в помещениях, где </w:t>
            </w:r>
            <w:r w:rsidR="00F27689" w:rsidRPr="00964A8B">
              <w:rPr>
                <w:rFonts w:ascii="Times New Roman" w:hAnsi="Times New Roman"/>
              </w:rPr>
              <w:t>расположены</w:t>
            </w:r>
            <w:r w:rsidRPr="00964A8B">
              <w:rPr>
                <w:rFonts w:ascii="Times New Roman" w:hAnsi="Times New Roman"/>
              </w:rPr>
              <w:t xml:space="preserve"> рабочие места, </w:t>
            </w:r>
            <w:r w:rsidR="00F27689" w:rsidRPr="00964A8B">
              <w:rPr>
                <w:rFonts w:ascii="Times New Roman" w:hAnsi="Times New Roman"/>
              </w:rPr>
              <w:t>подходит для организма человека</w:t>
            </w:r>
            <w:r w:rsidRPr="00964A8B">
              <w:rPr>
                <w:rFonts w:ascii="Times New Roman" w:hAnsi="Times New Roman"/>
              </w:rPr>
              <w:t xml:space="preserve">, </w:t>
            </w:r>
            <w:r w:rsidR="00F27689" w:rsidRPr="00964A8B">
              <w:rPr>
                <w:rFonts w:ascii="Times New Roman" w:hAnsi="Times New Roman"/>
              </w:rPr>
              <w:t>учитывая</w:t>
            </w:r>
            <w:r w:rsidRPr="00964A8B">
              <w:rPr>
                <w:rFonts w:ascii="Times New Roman" w:hAnsi="Times New Roman"/>
              </w:rPr>
              <w:t xml:space="preserve"> используемы</w:t>
            </w:r>
            <w:r w:rsidR="00F27689" w:rsidRPr="00964A8B">
              <w:rPr>
                <w:rFonts w:ascii="Times New Roman" w:hAnsi="Times New Roman"/>
              </w:rPr>
              <w:t>е</w:t>
            </w:r>
            <w:r w:rsidRPr="00964A8B">
              <w:rPr>
                <w:rFonts w:ascii="Times New Roman" w:hAnsi="Times New Roman"/>
              </w:rPr>
              <w:t xml:space="preserve"> метод</w:t>
            </w:r>
            <w:r w:rsidR="00F27689" w:rsidRPr="00964A8B">
              <w:rPr>
                <w:rFonts w:ascii="Times New Roman" w:hAnsi="Times New Roman"/>
              </w:rPr>
              <w:t>ы</w:t>
            </w:r>
            <w:r w:rsidRPr="00964A8B">
              <w:rPr>
                <w:rFonts w:ascii="Times New Roman" w:hAnsi="Times New Roman"/>
              </w:rPr>
              <w:t xml:space="preserve"> работы и физически</w:t>
            </w:r>
            <w:r w:rsidR="00F27689" w:rsidRPr="00964A8B">
              <w:rPr>
                <w:rFonts w:ascii="Times New Roman" w:hAnsi="Times New Roman"/>
              </w:rPr>
              <w:t>е</w:t>
            </w:r>
            <w:r w:rsidRPr="00964A8B">
              <w:rPr>
                <w:rFonts w:ascii="Times New Roman" w:hAnsi="Times New Roman"/>
              </w:rPr>
              <w:t xml:space="preserve"> требовани</w:t>
            </w:r>
            <w:r w:rsidR="00F27689" w:rsidRPr="00964A8B">
              <w:rPr>
                <w:rFonts w:ascii="Times New Roman" w:hAnsi="Times New Roman"/>
              </w:rPr>
              <w:t>я</w:t>
            </w:r>
            <w:r w:rsidRPr="00964A8B">
              <w:rPr>
                <w:rFonts w:ascii="Times New Roman" w:hAnsi="Times New Roman"/>
              </w:rPr>
              <w:t xml:space="preserve"> к работникам</w:t>
            </w:r>
            <w:r w:rsidR="00F27689" w:rsidRPr="00964A8B">
              <w:rPr>
                <w:rFonts w:ascii="Times New Roman" w:hAnsi="Times New Roman"/>
              </w:rPr>
              <w:t>,</w:t>
            </w:r>
            <w:r w:rsidRPr="00964A8B">
              <w:rPr>
                <w:rFonts w:ascii="Times New Roman" w:hAnsi="Times New Roman"/>
              </w:rPr>
              <w:t xml:space="preserve"> в соответствии с таблицами </w:t>
            </w:r>
            <w:r w:rsidR="00F27689" w:rsidRPr="00964A8B">
              <w:rPr>
                <w:rFonts w:ascii="Times New Roman" w:hAnsi="Times New Roman"/>
              </w:rPr>
              <w:t xml:space="preserve">№№ </w:t>
            </w:r>
            <w:r w:rsidRPr="00964A8B">
              <w:rPr>
                <w:rFonts w:ascii="Times New Roman" w:hAnsi="Times New Roman"/>
              </w:rPr>
              <w:t xml:space="preserve">1-3 </w:t>
            </w:r>
            <w:r w:rsidR="00F27689" w:rsidRPr="00964A8B">
              <w:rPr>
                <w:rFonts w:ascii="Times New Roman" w:hAnsi="Times New Roman"/>
              </w:rPr>
              <w:t xml:space="preserve">в </w:t>
            </w:r>
            <w:r w:rsidRPr="00964A8B">
              <w:rPr>
                <w:rFonts w:ascii="Times New Roman" w:hAnsi="Times New Roman"/>
              </w:rPr>
              <w:t>приложени</w:t>
            </w:r>
            <w:r w:rsidR="00F27689" w:rsidRPr="00964A8B">
              <w:rPr>
                <w:rFonts w:ascii="Times New Roman" w:hAnsi="Times New Roman"/>
              </w:rPr>
              <w:t>и</w:t>
            </w:r>
            <w:r w:rsidRPr="00964A8B">
              <w:rPr>
                <w:rFonts w:ascii="Times New Roman" w:hAnsi="Times New Roman"/>
              </w:rPr>
              <w:t xml:space="preserve"> № 2</w:t>
            </w:r>
            <w:r w:rsidR="00F27689" w:rsidRPr="00964A8B">
              <w:rPr>
                <w:rFonts w:ascii="Times New Roman" w:hAnsi="Times New Roman"/>
              </w:rPr>
              <w:t xml:space="preserve"> к Минимальным требования по охране здоровья и безопасности труда на рабочем месте, утвержденным ПП №  353/2010</w:t>
            </w:r>
            <w:r w:rsidR="00E74011" w:rsidRPr="00964A8B">
              <w:rPr>
                <w:rFonts w:ascii="Times New Roman" w:hAnsi="Times New Roman"/>
              </w:rPr>
              <w:t>?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23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7919AE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F27689" w:rsidP="00AE1305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Рабочие места обеспечены достаточным естественным освещением и/или оборудованы приборами надлежащего искусственного освещения для охраны здоровья и безопасности работников, согласно приложению № 3 </w:t>
            </w:r>
            <w:r w:rsidR="00AE1305" w:rsidRPr="00964A8B">
              <w:rPr>
                <w:rFonts w:ascii="Times New Roman" w:hAnsi="Times New Roman"/>
              </w:rPr>
              <w:t>к Минимальным требованиям по охране здоровья и безопасности труда на рабочем месте, утвержденных ПП №  353/2010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21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E1305" w:rsidP="00653306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Осветительные установки в помещениях, в которых </w:t>
            </w:r>
            <w:r w:rsidR="00057ED2" w:rsidRPr="00964A8B">
              <w:rPr>
                <w:rFonts w:ascii="Times New Roman" w:hAnsi="Times New Roman"/>
              </w:rPr>
              <w:t>расположены</w:t>
            </w:r>
            <w:r w:rsidRPr="00964A8B">
              <w:rPr>
                <w:rFonts w:ascii="Times New Roman" w:hAnsi="Times New Roman"/>
              </w:rPr>
              <w:t xml:space="preserve"> рабочие места, а также </w:t>
            </w:r>
            <w:r w:rsidR="00653306" w:rsidRPr="00964A8B">
              <w:rPr>
                <w:rFonts w:ascii="Times New Roman" w:hAnsi="Times New Roman"/>
              </w:rPr>
              <w:t>на маршрутах передвижения</w:t>
            </w:r>
            <w:r w:rsidR="00057ED2" w:rsidRPr="00964A8B">
              <w:rPr>
                <w:rFonts w:ascii="Times New Roman" w:hAnsi="Times New Roman"/>
              </w:rPr>
              <w:t>,</w:t>
            </w:r>
            <w:r w:rsidRPr="00964A8B">
              <w:rPr>
                <w:rFonts w:ascii="Times New Roman" w:hAnsi="Times New Roman"/>
              </w:rPr>
              <w:t xml:space="preserve"> исключ</w:t>
            </w:r>
            <w:r w:rsidR="00057ED2" w:rsidRPr="00964A8B">
              <w:rPr>
                <w:rFonts w:ascii="Times New Roman" w:hAnsi="Times New Roman"/>
              </w:rPr>
              <w:t>аю</w:t>
            </w:r>
            <w:r w:rsidRPr="00964A8B">
              <w:rPr>
                <w:rFonts w:ascii="Times New Roman" w:hAnsi="Times New Roman"/>
              </w:rPr>
              <w:t xml:space="preserve">т </w:t>
            </w:r>
            <w:r w:rsidR="00057ED2" w:rsidRPr="00964A8B">
              <w:rPr>
                <w:rFonts w:ascii="Times New Roman" w:hAnsi="Times New Roman"/>
              </w:rPr>
              <w:t xml:space="preserve">для работников </w:t>
            </w:r>
            <w:r w:rsidRPr="00964A8B">
              <w:rPr>
                <w:rFonts w:ascii="Times New Roman" w:hAnsi="Times New Roman"/>
              </w:rPr>
              <w:t xml:space="preserve">риск </w:t>
            </w:r>
            <w:r w:rsidR="00057ED2" w:rsidRPr="00964A8B">
              <w:rPr>
                <w:rFonts w:ascii="Times New Roman" w:hAnsi="Times New Roman"/>
              </w:rPr>
              <w:t xml:space="preserve">несчастных случаев, обусловленных </w:t>
            </w:r>
            <w:r w:rsidRPr="00964A8B">
              <w:rPr>
                <w:rFonts w:ascii="Times New Roman" w:hAnsi="Times New Roman"/>
              </w:rPr>
              <w:t>предусмотренн</w:t>
            </w:r>
            <w:r w:rsidR="00057ED2" w:rsidRPr="00964A8B">
              <w:rPr>
                <w:rFonts w:ascii="Times New Roman" w:hAnsi="Times New Roman"/>
              </w:rPr>
              <w:t>ым</w:t>
            </w:r>
            <w:r w:rsidRPr="00964A8B">
              <w:rPr>
                <w:rFonts w:ascii="Times New Roman" w:hAnsi="Times New Roman"/>
              </w:rPr>
              <w:t xml:space="preserve"> тип</w:t>
            </w:r>
            <w:r w:rsidR="00057ED2" w:rsidRPr="00964A8B">
              <w:rPr>
                <w:rFonts w:ascii="Times New Roman" w:hAnsi="Times New Roman"/>
              </w:rPr>
              <w:t>ом</w:t>
            </w:r>
            <w:r w:rsidRPr="00964A8B">
              <w:rPr>
                <w:rFonts w:ascii="Times New Roman" w:hAnsi="Times New Roman"/>
              </w:rPr>
              <w:t xml:space="preserve"> освещения</w:t>
            </w:r>
            <w:r w:rsidR="00057ED2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25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057ED2" w:rsidP="0039644E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Полы на местах работы не имеют опасных выпуклостей, отверстий или наклонов, и являются неподвижными, устойчивыми и нескользкими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26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lastRenderedPageBreak/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53306" w:rsidP="00C50D66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Прозрачные или полупрозрачные стены, стеклянные перегородки в помещениях, в которых расположены рабочие места, или вблизи рабочих мест и маршрутов передвижения, четко обозначены и изготовлены из прочного материала или отгорожены от этих рабочих мест и маршрутов передвижения таким образом, чтобы </w:t>
            </w:r>
            <w:r w:rsidR="00C50D66" w:rsidRPr="00964A8B">
              <w:rPr>
                <w:rFonts w:ascii="Times New Roman" w:hAnsi="Times New Roman"/>
              </w:rPr>
              <w:t>исключить</w:t>
            </w:r>
            <w:r w:rsidRPr="00964A8B">
              <w:rPr>
                <w:rFonts w:ascii="Times New Roman" w:hAnsi="Times New Roman"/>
              </w:rPr>
              <w:t xml:space="preserve"> возможн</w:t>
            </w:r>
            <w:r w:rsidR="00C50D66" w:rsidRPr="00964A8B">
              <w:rPr>
                <w:rFonts w:ascii="Times New Roman" w:hAnsi="Times New Roman"/>
              </w:rPr>
              <w:t>ое</w:t>
            </w:r>
            <w:r w:rsidRPr="00964A8B">
              <w:rPr>
                <w:rFonts w:ascii="Times New Roman" w:hAnsi="Times New Roman"/>
              </w:rPr>
              <w:t xml:space="preserve"> </w:t>
            </w:r>
            <w:r w:rsidR="00C50D66" w:rsidRPr="00964A8B">
              <w:rPr>
                <w:rFonts w:ascii="Times New Roman" w:hAnsi="Times New Roman"/>
              </w:rPr>
              <w:t>столкновение</w:t>
            </w:r>
            <w:r w:rsidRPr="00964A8B">
              <w:rPr>
                <w:rFonts w:ascii="Times New Roman" w:hAnsi="Times New Roman"/>
              </w:rPr>
              <w:t xml:space="preserve"> работников с </w:t>
            </w:r>
            <w:r w:rsidR="00C50D66" w:rsidRPr="00964A8B">
              <w:rPr>
                <w:rFonts w:ascii="Times New Roman" w:hAnsi="Times New Roman"/>
              </w:rPr>
              <w:t>этими</w:t>
            </w:r>
            <w:r w:rsidRPr="00964A8B">
              <w:rPr>
                <w:rFonts w:ascii="Times New Roman" w:hAnsi="Times New Roman"/>
              </w:rPr>
              <w:t xml:space="preserve"> стенами и</w:t>
            </w:r>
            <w:r w:rsidR="00C50D66" w:rsidRPr="00964A8B">
              <w:rPr>
                <w:rFonts w:ascii="Times New Roman" w:hAnsi="Times New Roman"/>
              </w:rPr>
              <w:t xml:space="preserve"> </w:t>
            </w:r>
            <w:r w:rsidRPr="00964A8B">
              <w:rPr>
                <w:rFonts w:ascii="Times New Roman" w:hAnsi="Times New Roman"/>
              </w:rPr>
              <w:t>получени</w:t>
            </w:r>
            <w:r w:rsidR="00C50D66" w:rsidRPr="00964A8B">
              <w:rPr>
                <w:rFonts w:ascii="Times New Roman" w:hAnsi="Times New Roman"/>
              </w:rPr>
              <w:t>е</w:t>
            </w:r>
            <w:r w:rsidRPr="00964A8B">
              <w:rPr>
                <w:rFonts w:ascii="Times New Roman" w:hAnsi="Times New Roman"/>
              </w:rPr>
              <w:t xml:space="preserve"> травм </w:t>
            </w:r>
            <w:r w:rsidR="00C50D66" w:rsidRPr="00964A8B">
              <w:rPr>
                <w:rFonts w:ascii="Times New Roman" w:hAnsi="Times New Roman"/>
              </w:rPr>
              <w:t>осколками стекла?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32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434385" w:rsidP="00434385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Есть ли у работников возможность безопасного открытия, закрытия, регулировки или закрепления окон, потолочных люков и вентиляторов?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34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434385" w:rsidP="00434385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Окна, потолочные люки и вентиляторы в открытом положении не представляют опасности для работников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EB634B" w:rsidP="00EB634B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Возможна ли очистка окон </w:t>
            </w:r>
            <w:r w:rsidR="00434385" w:rsidRPr="00964A8B">
              <w:rPr>
                <w:rFonts w:ascii="Times New Roman" w:hAnsi="Times New Roman"/>
              </w:rPr>
              <w:t>и потолочны</w:t>
            </w:r>
            <w:r w:rsidRPr="00964A8B">
              <w:rPr>
                <w:rFonts w:ascii="Times New Roman" w:hAnsi="Times New Roman"/>
              </w:rPr>
              <w:t>х</w:t>
            </w:r>
            <w:r w:rsidR="00434385" w:rsidRPr="00964A8B">
              <w:rPr>
                <w:rFonts w:ascii="Times New Roman" w:hAnsi="Times New Roman"/>
              </w:rPr>
              <w:t xml:space="preserve"> люк</w:t>
            </w:r>
            <w:r w:rsidRPr="00964A8B">
              <w:rPr>
                <w:rFonts w:ascii="Times New Roman" w:hAnsi="Times New Roman"/>
              </w:rPr>
              <w:t xml:space="preserve">ов без профессионального риска для </w:t>
            </w:r>
            <w:r w:rsidR="00434385" w:rsidRPr="00964A8B">
              <w:rPr>
                <w:rFonts w:ascii="Times New Roman" w:hAnsi="Times New Roman"/>
              </w:rPr>
              <w:t>работников, выполняющих эту работу, либо для работников, находящихся в здании или возле него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35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EB634B" w:rsidP="00EB634B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Прозрачные двери обозначены соответствующим образом на уровне глаз</w:t>
            </w:r>
            <w:r w:rsidR="00E74011" w:rsidRPr="00964A8B">
              <w:rPr>
                <w:rFonts w:ascii="Times New Roman" w:hAnsi="Times New Roman"/>
              </w:rPr>
              <w:t>?</w:t>
            </w:r>
            <w:r w:rsidR="006D0190" w:rsidRPr="00964A8B" w:rsidDel="00C32D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37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EB634B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Самозакрывающиеся двери и ворота выполнены из прозрачных материалов или имеют прозрачные панели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38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8401D8" w:rsidP="008401D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Защищены ли от разрушения </w:t>
            </w:r>
            <w:r w:rsidR="00EB634B" w:rsidRPr="00964A8B">
              <w:rPr>
                <w:rFonts w:ascii="Times New Roman" w:hAnsi="Times New Roman"/>
              </w:rPr>
              <w:t>прозрачные или полупрозрачные поверхности дверей и ворот</w:t>
            </w:r>
            <w:r w:rsidRPr="00964A8B">
              <w:rPr>
                <w:rFonts w:ascii="Times New Roman" w:hAnsi="Times New Roman"/>
              </w:rPr>
              <w:t>,</w:t>
            </w:r>
            <w:r w:rsidR="00EB634B" w:rsidRPr="00964A8B">
              <w:rPr>
                <w:rFonts w:ascii="Times New Roman" w:hAnsi="Times New Roman"/>
              </w:rPr>
              <w:t xml:space="preserve"> </w:t>
            </w:r>
            <w:r w:rsidRPr="00964A8B">
              <w:rPr>
                <w:rFonts w:ascii="Times New Roman" w:hAnsi="Times New Roman"/>
              </w:rPr>
              <w:t xml:space="preserve">если они </w:t>
            </w:r>
            <w:r w:rsidR="00EB634B" w:rsidRPr="00964A8B">
              <w:rPr>
                <w:rFonts w:ascii="Times New Roman" w:hAnsi="Times New Roman"/>
              </w:rPr>
              <w:t xml:space="preserve">изготовлены из непрочного материала и </w:t>
            </w:r>
            <w:r w:rsidRPr="00964A8B">
              <w:rPr>
                <w:rFonts w:ascii="Times New Roman" w:hAnsi="Times New Roman"/>
              </w:rPr>
              <w:t xml:space="preserve">в случае их разрушения </w:t>
            </w:r>
            <w:r w:rsidR="00EB634B" w:rsidRPr="00964A8B">
              <w:rPr>
                <w:rFonts w:ascii="Times New Roman" w:hAnsi="Times New Roman"/>
              </w:rPr>
              <w:t xml:space="preserve">существует опасность </w:t>
            </w:r>
            <w:r w:rsidRPr="00964A8B">
              <w:rPr>
                <w:rFonts w:ascii="Times New Roman" w:hAnsi="Times New Roman"/>
              </w:rPr>
              <w:t>ранения работников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39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733366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Оборудованы ли р</w:t>
            </w:r>
            <w:r w:rsidR="008401D8" w:rsidRPr="00964A8B">
              <w:rPr>
                <w:rFonts w:ascii="Times New Roman" w:hAnsi="Times New Roman"/>
              </w:rPr>
              <w:t xml:space="preserve">аздвижные двери и ворота защитным устройством, </w:t>
            </w:r>
            <w:r w:rsidR="00000AC1" w:rsidRPr="00964A8B">
              <w:rPr>
                <w:rFonts w:ascii="Times New Roman" w:hAnsi="Times New Roman"/>
              </w:rPr>
              <w:t>которое не дает им сойти с рельсов и упасть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40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733366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Снабжены ли подъемные двери и ворота защитным механизмом, предотвращающим их падение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41 </w:t>
            </w:r>
            <w:r w:rsidR="00D001BD" w:rsidRPr="00964A8B">
              <w:rPr>
                <w:rFonts w:ascii="Times New Roman" w:hAnsi="Times New Roman"/>
              </w:rPr>
              <w:t xml:space="preserve">Минимальных требований по охране здоровья и безопасности труда </w:t>
            </w:r>
            <w:r w:rsidR="00D001BD" w:rsidRPr="00964A8B">
              <w:rPr>
                <w:rFonts w:ascii="Times New Roman" w:hAnsi="Times New Roman"/>
              </w:rPr>
              <w:lastRenderedPageBreak/>
              <w:t>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D0190" w:rsidRPr="00964A8B" w:rsidRDefault="00733366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Обозначены ли соответствующим образом двери и ворота, расположенные вдоль эвакуационных путей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42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733366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Обеспечена ли возможность в любое время и без посторонней помощи открывать и фиксировать двери и ворота изнутри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43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733366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Предусмотрены ли двери для пешеходов в непосредственной близости от любых ворот, предназначенных, в основном, для </w:t>
            </w:r>
            <w:r w:rsidR="006D2FBC" w:rsidRPr="00964A8B">
              <w:rPr>
                <w:rFonts w:ascii="Times New Roman" w:hAnsi="Times New Roman"/>
              </w:rPr>
              <w:t xml:space="preserve">проезда </w:t>
            </w:r>
            <w:r w:rsidRPr="00964A8B">
              <w:rPr>
                <w:rFonts w:ascii="Times New Roman" w:hAnsi="Times New Roman"/>
              </w:rPr>
              <w:t>транспорт</w:t>
            </w:r>
            <w:r w:rsidR="006D2FBC" w:rsidRPr="00964A8B">
              <w:rPr>
                <w:rFonts w:ascii="Times New Roman" w:hAnsi="Times New Roman"/>
              </w:rPr>
              <w:t>ных средств</w:t>
            </w:r>
            <w:r w:rsidRPr="00964A8B">
              <w:rPr>
                <w:rFonts w:ascii="Times New Roman" w:hAnsi="Times New Roman"/>
              </w:rPr>
              <w:t xml:space="preserve">, </w:t>
            </w:r>
            <w:r w:rsidR="006D2FBC" w:rsidRPr="00964A8B">
              <w:rPr>
                <w:rFonts w:ascii="Times New Roman" w:hAnsi="Times New Roman"/>
              </w:rPr>
              <w:t xml:space="preserve"> если </w:t>
            </w:r>
            <w:r w:rsidRPr="00964A8B">
              <w:rPr>
                <w:rFonts w:ascii="Times New Roman" w:hAnsi="Times New Roman"/>
              </w:rPr>
              <w:t xml:space="preserve">использование </w:t>
            </w:r>
            <w:r w:rsidR="006D2FBC" w:rsidRPr="00964A8B">
              <w:rPr>
                <w:rFonts w:ascii="Times New Roman" w:hAnsi="Times New Roman"/>
              </w:rPr>
              <w:t>этих</w:t>
            </w:r>
            <w:r w:rsidRPr="00964A8B">
              <w:rPr>
                <w:rFonts w:ascii="Times New Roman" w:hAnsi="Times New Roman"/>
              </w:rPr>
              <w:t xml:space="preserve"> ворот пешеходами представляет опасност</w:t>
            </w:r>
            <w:r w:rsidR="006D2FBC" w:rsidRPr="00964A8B">
              <w:rPr>
                <w:rFonts w:ascii="Times New Roman" w:hAnsi="Times New Roman"/>
              </w:rPr>
              <w:t xml:space="preserve">ь </w:t>
            </w:r>
            <w:r w:rsidR="00964A8B">
              <w:rPr>
                <w:rFonts w:ascii="Times New Roman" w:hAnsi="Times New Roman"/>
              </w:rPr>
              <w:t>получения травмы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44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2FBC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Двери для пешеходов четко обозначены и постоянно открыты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45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16250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Функционируют ли м</w:t>
            </w:r>
            <w:r w:rsidR="006D2FBC" w:rsidRPr="00964A8B">
              <w:rPr>
                <w:rFonts w:ascii="Times New Roman" w:hAnsi="Times New Roman"/>
              </w:rPr>
              <w:t xml:space="preserve">еханические двери и ворота таким образом, чтобы не </w:t>
            </w:r>
            <w:r w:rsidR="00716EE9" w:rsidRPr="00964A8B">
              <w:rPr>
                <w:rFonts w:ascii="Times New Roman" w:hAnsi="Times New Roman"/>
              </w:rPr>
              <w:t>подвергать работников какому-либо</w:t>
            </w:r>
            <w:r w:rsidR="006D2FBC" w:rsidRPr="00964A8B">
              <w:rPr>
                <w:rFonts w:ascii="Times New Roman" w:hAnsi="Times New Roman"/>
              </w:rPr>
              <w:t xml:space="preserve"> риск</w:t>
            </w:r>
            <w:r w:rsidR="00716EE9" w:rsidRPr="00964A8B">
              <w:rPr>
                <w:rFonts w:ascii="Times New Roman" w:hAnsi="Times New Roman"/>
              </w:rPr>
              <w:t>у</w:t>
            </w:r>
            <w:r w:rsidR="006D2FBC" w:rsidRPr="00964A8B">
              <w:rPr>
                <w:rFonts w:ascii="Times New Roman" w:hAnsi="Times New Roman"/>
              </w:rPr>
              <w:t xml:space="preserve"> </w:t>
            </w:r>
            <w:r w:rsidR="00964A8B">
              <w:rPr>
                <w:rFonts w:ascii="Times New Roman" w:hAnsi="Times New Roman"/>
              </w:rPr>
              <w:t>получения травмы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46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162509" w:rsidP="008F600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Оснащены ли механические двери и ворота легко опознаваемыми и доступными устройствами аварийного останова, и могут ли они быть открыты вручную, если не </w:t>
            </w:r>
            <w:r w:rsidR="008F6008" w:rsidRPr="00964A8B">
              <w:rPr>
                <w:rFonts w:ascii="Times New Roman" w:hAnsi="Times New Roman"/>
              </w:rPr>
              <w:t>оснащены</w:t>
            </w:r>
            <w:r w:rsidRPr="00964A8B">
              <w:rPr>
                <w:rFonts w:ascii="Times New Roman" w:hAnsi="Times New Roman"/>
              </w:rPr>
              <w:t xml:space="preserve"> устройства</w:t>
            </w:r>
            <w:r w:rsidR="008F6008" w:rsidRPr="00964A8B">
              <w:rPr>
                <w:rFonts w:ascii="Times New Roman" w:hAnsi="Times New Roman"/>
              </w:rPr>
              <w:t>ми</w:t>
            </w:r>
            <w:r w:rsidRPr="00964A8B">
              <w:rPr>
                <w:rFonts w:ascii="Times New Roman" w:hAnsi="Times New Roman"/>
              </w:rPr>
              <w:t xml:space="preserve"> автоматического открывания на случай прекращения подачи электроэнергии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47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8F6008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Если на путях передвижения используются транспортные средства, предусмотрено ли для пешеходов минимальное безопасное расстояние шириной не менее 1 м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50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8F6008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Расположены ли пути передвижения транспортных средств на достаточном</w:t>
            </w:r>
            <w:r w:rsidR="00255622" w:rsidRPr="00964A8B">
              <w:rPr>
                <w:rFonts w:ascii="Times New Roman" w:hAnsi="Times New Roman"/>
              </w:rPr>
              <w:t>, но не менее 1,5 м,  расстоянии,  обеспечивающим безопасность пешеходов</w:t>
            </w:r>
            <w:r w:rsidRPr="00964A8B">
              <w:rPr>
                <w:rFonts w:ascii="Times New Roman" w:hAnsi="Times New Roman"/>
              </w:rPr>
              <w:t xml:space="preserve">, от дверей, </w:t>
            </w:r>
            <w:r w:rsidRPr="00964A8B">
              <w:rPr>
                <w:rFonts w:ascii="Times New Roman" w:hAnsi="Times New Roman"/>
              </w:rPr>
              <w:lastRenderedPageBreak/>
              <w:t>ворот, пешеходных дорожек, коридоров и лестниц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>п.</w:t>
            </w:r>
            <w:r w:rsidR="006D0190" w:rsidRPr="00964A8B">
              <w:rPr>
                <w:rFonts w:ascii="Times New Roman" w:hAnsi="Times New Roman"/>
              </w:rPr>
              <w:t xml:space="preserve"> 51 </w:t>
            </w:r>
            <w:r w:rsidR="00D001BD" w:rsidRPr="00964A8B">
              <w:rPr>
                <w:rFonts w:ascii="Times New Roman" w:hAnsi="Times New Roman"/>
              </w:rPr>
              <w:t xml:space="preserve">Минимальных требований по охране здоровья и безопасности труда на рабочем месте, </w:t>
            </w:r>
            <w:r w:rsidR="00D001BD" w:rsidRPr="00964A8B">
              <w:rPr>
                <w:rFonts w:ascii="Times New Roman" w:hAnsi="Times New Roman"/>
              </w:rPr>
              <w:lastRenderedPageBreak/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21636B" w:rsidP="0021636B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Четко ли обозначены маршруты передвижения, если установленное в помещениях рабочее оборудование и его использование требуют обеспечения защиты работников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52</w:t>
            </w:r>
            <w:r w:rsidR="0021636B" w:rsidRPr="00964A8B">
              <w:rPr>
                <w:rFonts w:ascii="Times New Roman" w:hAnsi="Times New Roman"/>
              </w:rPr>
              <w:t xml:space="preserve">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  <w:p w:rsidR="006D0190" w:rsidRPr="00964A8B" w:rsidRDefault="00AA7159" w:rsidP="0021636B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15 </w:t>
            </w:r>
            <w:r w:rsidR="0021636B" w:rsidRPr="00964A8B">
              <w:rPr>
                <w:rFonts w:ascii="Times New Roman" w:hAnsi="Times New Roman"/>
              </w:rPr>
              <w:t>Общих минимальных требований в отношении указателей охраны здоровья и безопасности на рабочем месте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918/2013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010F22" w:rsidP="00010F22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Оборудованы ли опасные зоны рабочих мест, в которых, с учетом характера деятельности, существует риск падения работника или предметов, устройствами,  препятствующими проникновение в эти зоны работников без права допуска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53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D0190" w:rsidRPr="00964A8B" w:rsidRDefault="00010F22" w:rsidP="003547ED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Обозначены ли опасные зоны четки</w:t>
            </w:r>
            <w:r w:rsidR="002D2CCD" w:rsidRPr="00964A8B">
              <w:rPr>
                <w:rFonts w:ascii="Times New Roman" w:hAnsi="Times New Roman"/>
              </w:rPr>
              <w:t>м</w:t>
            </w:r>
            <w:r w:rsidRPr="00964A8B">
              <w:rPr>
                <w:rFonts w:ascii="Times New Roman" w:hAnsi="Times New Roman"/>
              </w:rPr>
              <w:t xml:space="preserve"> и </w:t>
            </w:r>
            <w:r w:rsidR="003547ED" w:rsidRPr="00964A8B">
              <w:rPr>
                <w:rFonts w:ascii="Times New Roman" w:hAnsi="Times New Roman"/>
              </w:rPr>
              <w:t>должным</w:t>
            </w:r>
            <w:r w:rsidRPr="00964A8B">
              <w:rPr>
                <w:rFonts w:ascii="Times New Roman" w:hAnsi="Times New Roman"/>
              </w:rPr>
              <w:t xml:space="preserve"> образом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55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3547ED" w:rsidP="003547ED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Оснащены ли эскалаторы и транспортеры необходимыми устройствами защиты, а также доступными и легко распознаваемыми устройствами экстренного останова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57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3547ED" w:rsidP="003547ED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Соответствуют ли погрузочные причалы и рампы размерам транспортируемых грузов</w:t>
            </w:r>
            <w:r w:rsidR="00E74011" w:rsidRPr="00964A8B">
              <w:rPr>
                <w:rFonts w:ascii="Times New Roman" w:hAnsi="Times New Roman"/>
              </w:rPr>
              <w:t>?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58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3547ED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Имеют ли погрузочные причалы по одному выходу с каждого края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59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3547ED" w:rsidP="003547ED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Достаточно ли надежны погрузочные рампы, чтобы не допустить падения работников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60 </w:t>
            </w:r>
            <w:r w:rsidR="00D001BD" w:rsidRPr="00964A8B">
              <w:rPr>
                <w:rFonts w:ascii="Times New Roman" w:hAnsi="Times New Roman"/>
              </w:rPr>
              <w:t xml:space="preserve">Минимальных требований по охране здоровья и безопасности труда на рабочем месте, </w:t>
            </w:r>
            <w:r w:rsidR="00D001BD" w:rsidRPr="00964A8B">
              <w:rPr>
                <w:rFonts w:ascii="Times New Roman" w:hAnsi="Times New Roman"/>
              </w:rPr>
              <w:lastRenderedPageBreak/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680DC8" w:rsidP="00322D1E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Являются ли достаточными размеры помещений</w:t>
            </w:r>
            <w:r w:rsidR="006D0190" w:rsidRPr="00964A8B">
              <w:rPr>
                <w:rFonts w:ascii="Times New Roman" w:hAnsi="Times New Roman"/>
              </w:rPr>
              <w:t xml:space="preserve"> (</w:t>
            </w:r>
            <w:r w:rsidRPr="00964A8B">
              <w:rPr>
                <w:rFonts w:ascii="Times New Roman" w:hAnsi="Times New Roman"/>
                <w:shd w:val="clear" w:color="auto" w:fill="FFFFFF"/>
              </w:rPr>
              <w:t>площадь</w:t>
            </w:r>
            <w:r w:rsidR="006D0190" w:rsidRPr="00964A8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964A8B">
              <w:rPr>
                <w:rFonts w:ascii="Times New Roman" w:hAnsi="Times New Roman"/>
                <w:shd w:val="clear" w:color="auto" w:fill="FFFFFF"/>
              </w:rPr>
              <w:t>высота</w:t>
            </w:r>
            <w:r w:rsidR="006D0190" w:rsidRPr="00964A8B">
              <w:rPr>
                <w:rFonts w:ascii="Times New Roman" w:hAnsi="Times New Roman"/>
              </w:rPr>
              <w:t xml:space="preserve">) </w:t>
            </w:r>
            <w:r w:rsidRPr="00964A8B">
              <w:rPr>
                <w:rFonts w:ascii="Times New Roman" w:hAnsi="Times New Roman"/>
              </w:rPr>
              <w:t>и объем воздуха в них, согласно приложению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4 </w:t>
            </w:r>
            <w:r w:rsidRPr="00964A8B">
              <w:rPr>
                <w:rFonts w:ascii="Times New Roman" w:hAnsi="Times New Roman"/>
              </w:rPr>
              <w:t>к Минимальным требованиям по охране здоровья и безопасности труда на рабочем месте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</w:t>
            </w:r>
            <w:r w:rsidRPr="00964A8B">
              <w:rPr>
                <w:rFonts w:ascii="Times New Roman" w:hAnsi="Times New Roman"/>
              </w:rPr>
              <w:t>м</w:t>
            </w:r>
            <w:r w:rsidR="00253A48" w:rsidRPr="00964A8B">
              <w:rPr>
                <w:rFonts w:ascii="Times New Roman" w:hAnsi="Times New Roman"/>
              </w:rPr>
              <w:t xml:space="preserve">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353/2010, </w:t>
            </w:r>
            <w:r w:rsidRPr="00964A8B">
              <w:rPr>
                <w:rFonts w:ascii="Times New Roman" w:hAnsi="Times New Roman"/>
              </w:rPr>
              <w:t xml:space="preserve">чтобы работники имели возможность выполнять свои трудовые обязанности без риска для </w:t>
            </w:r>
            <w:r w:rsidR="00322D1E" w:rsidRPr="00964A8B">
              <w:rPr>
                <w:rFonts w:ascii="Times New Roman" w:hAnsi="Times New Roman"/>
              </w:rPr>
              <w:t>своей</w:t>
            </w:r>
            <w:r w:rsidRPr="00964A8B">
              <w:rPr>
                <w:rFonts w:ascii="Times New Roman" w:hAnsi="Times New Roman"/>
              </w:rPr>
              <w:t xml:space="preserve"> безопасности, здоровья или </w:t>
            </w:r>
            <w:r w:rsidR="00322D1E" w:rsidRPr="00964A8B">
              <w:rPr>
                <w:rFonts w:ascii="Times New Roman" w:hAnsi="Times New Roman"/>
              </w:rPr>
              <w:t>комфорта</w:t>
            </w:r>
            <w:r w:rsidR="00E74011" w:rsidRPr="00964A8B">
              <w:rPr>
                <w:rFonts w:ascii="Times New Roman" w:hAnsi="Times New Roman"/>
              </w:rPr>
              <w:t>?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61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20</w:t>
            </w:r>
          </w:p>
        </w:tc>
      </w:tr>
      <w:tr w:rsidR="007919AE" w:rsidRPr="00964A8B" w:rsidTr="00056EE1">
        <w:trPr>
          <w:trHeight w:val="657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9AE" w:rsidRPr="00964A8B" w:rsidRDefault="007919AE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19AE" w:rsidRPr="00964A8B" w:rsidRDefault="00322D1E" w:rsidP="00322D1E">
            <w:pPr>
              <w:tabs>
                <w:tab w:val="left" w:pos="200"/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Если работники должны быть обеспечены помещениями для отдыха</w:t>
            </w:r>
            <w:r w:rsidR="007919AE" w:rsidRPr="00964A8B"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7919AE" w:rsidRPr="00964A8B" w:rsidTr="00056EE1"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9AE" w:rsidRPr="00964A8B" w:rsidRDefault="007919AE" w:rsidP="009B63A0">
            <w:pPr>
              <w:tabs>
                <w:tab w:val="left" w:pos="243"/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AE" w:rsidRPr="00964A8B" w:rsidRDefault="00471F1D" w:rsidP="00322D1E">
            <w:pPr>
              <w:tabs>
                <w:tab w:val="left" w:pos="200"/>
                <w:tab w:val="left" w:pos="476"/>
              </w:tabs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1)</w:t>
            </w:r>
            <w:r w:rsidR="00322D1E" w:rsidRPr="00964A8B">
              <w:rPr>
                <w:rFonts w:ascii="Times New Roman" w:hAnsi="Times New Roman"/>
              </w:rPr>
              <w:t xml:space="preserve"> есть ли легкодоступные помещения для отдыха</w:t>
            </w:r>
            <w:r w:rsidR="00E74011" w:rsidRPr="00964A8B">
              <w:rPr>
                <w:rFonts w:ascii="Times New Roman" w:hAnsi="Times New Roman"/>
              </w:rPr>
              <w:t>?</w:t>
            </w:r>
            <w:r w:rsidR="007919AE" w:rsidRPr="00964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AE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7919AE" w:rsidRPr="00964A8B">
              <w:rPr>
                <w:rFonts w:ascii="Times New Roman" w:hAnsi="Times New Roman"/>
              </w:rPr>
              <w:t xml:space="preserve"> 63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7919AE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7919AE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AE" w:rsidRPr="00964A8B" w:rsidRDefault="007919AE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1F1D" w:rsidRPr="00964A8B" w:rsidTr="00471F1D">
        <w:trPr>
          <w:trHeight w:val="1265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F1D" w:rsidRPr="00964A8B" w:rsidRDefault="00471F1D" w:rsidP="009B63A0">
            <w:pPr>
              <w:tabs>
                <w:tab w:val="left" w:pos="243"/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F1D" w:rsidRPr="00964A8B" w:rsidRDefault="00471F1D" w:rsidP="00B8668F">
            <w:pPr>
              <w:tabs>
                <w:tab w:val="left" w:pos="200"/>
                <w:tab w:val="left" w:pos="476"/>
                <w:tab w:val="left" w:pos="798"/>
              </w:tabs>
              <w:jc w:val="both"/>
              <w:rPr>
                <w:rFonts w:ascii="Times New Roman" w:hAnsi="Times New Roman"/>
                <w:szCs w:val="24"/>
              </w:rPr>
            </w:pPr>
            <w:r w:rsidRPr="00964A8B">
              <w:rPr>
                <w:rFonts w:ascii="Times New Roman" w:hAnsi="Times New Roman"/>
                <w:szCs w:val="24"/>
              </w:rPr>
              <w:t xml:space="preserve">2) </w:t>
            </w:r>
            <w:r w:rsidR="00B8668F" w:rsidRPr="00964A8B">
              <w:rPr>
                <w:rFonts w:ascii="Times New Roman" w:hAnsi="Times New Roman"/>
                <w:szCs w:val="24"/>
              </w:rPr>
              <w:t>оборудованы ли помещения для отдыха необходимым количеством столов и стульев со спинками согласно количеству работников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F1D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471F1D" w:rsidRPr="00964A8B">
              <w:rPr>
                <w:rFonts w:ascii="Times New Roman" w:hAnsi="Times New Roman"/>
              </w:rPr>
              <w:t xml:space="preserve"> 64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471F1D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471F1D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F1D" w:rsidRPr="00964A8B" w:rsidRDefault="00471F1D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F1D" w:rsidRPr="00964A8B" w:rsidRDefault="00471F1D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F1D" w:rsidRPr="00964A8B" w:rsidRDefault="00471F1D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F1D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F1D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6D0190" w:rsidRPr="00964A8B" w:rsidTr="00471F1D"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tabs>
                <w:tab w:val="left" w:pos="243"/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471F1D" w:rsidP="00B8668F">
            <w:pPr>
              <w:tabs>
                <w:tab w:val="left" w:pos="200"/>
                <w:tab w:val="left" w:pos="476"/>
                <w:tab w:val="left" w:pos="798"/>
              </w:tabs>
              <w:jc w:val="both"/>
              <w:rPr>
                <w:rFonts w:ascii="Times New Roman" w:hAnsi="Times New Roman"/>
                <w:szCs w:val="24"/>
              </w:rPr>
            </w:pPr>
            <w:r w:rsidRPr="00964A8B">
              <w:rPr>
                <w:rFonts w:ascii="Times New Roman" w:eastAsia="Times New Roman" w:hAnsi="Times New Roman"/>
                <w:szCs w:val="24"/>
              </w:rPr>
              <w:t>3)</w:t>
            </w:r>
            <w:r w:rsidRPr="00964A8B">
              <w:rPr>
                <w:rFonts w:ascii="Times New Roman" w:hAnsi="Times New Roman"/>
                <w:szCs w:val="24"/>
              </w:rPr>
              <w:t xml:space="preserve"> </w:t>
            </w:r>
            <w:r w:rsidR="00B8668F" w:rsidRPr="00964A8B">
              <w:rPr>
                <w:rFonts w:ascii="Times New Roman" w:hAnsi="Times New Roman"/>
                <w:szCs w:val="24"/>
              </w:rPr>
              <w:t>если в течение рабочего времени происходят регулярные и частые перерывы и отсутствуют помещения для отдыха, предусмотрены ли другие помещения, в которых работники могли бы находиться во время таких перерывов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66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BF27CF"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tabs>
                <w:tab w:val="left" w:pos="243"/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B8668F" w:rsidP="00B8668F">
            <w:pPr>
              <w:pStyle w:val="ListParagraph"/>
              <w:numPr>
                <w:ilvl w:val="0"/>
                <w:numId w:val="24"/>
              </w:numPr>
              <w:tabs>
                <w:tab w:val="left" w:pos="200"/>
                <w:tab w:val="left" w:pos="476"/>
              </w:tabs>
              <w:ind w:left="106" w:firstLine="0"/>
              <w:jc w:val="both"/>
              <w:rPr>
                <w:sz w:val="22"/>
                <w:lang w:val="ru-RU"/>
              </w:rPr>
            </w:pPr>
            <w:r w:rsidRPr="00964A8B">
              <w:rPr>
                <w:sz w:val="22"/>
                <w:shd w:val="clear" w:color="auto" w:fill="FFFFFF"/>
                <w:lang w:val="ru-RU"/>
              </w:rPr>
              <w:t>есть ли у беременных женщин и кормящих матерей возможность отдыхать в лежачем положении в соответствующих условиях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67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B8668F" w:rsidP="00B8668F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Имеют ли работники доступ к раздевалкам в тех случаях, когда предусмотрена необходимость наличия раздевалок (если работники должны носить специальную рабочую одежду, и если по состоянию здоровья или в силу соблюдения норм приличий, от работников нельзя требовать, чтобы они переодевались в другом помещении)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68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B8668F" w:rsidP="00087353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Являются ли </w:t>
            </w:r>
            <w:r w:rsidR="00087353" w:rsidRPr="00964A8B">
              <w:rPr>
                <w:sz w:val="22"/>
                <w:szCs w:val="22"/>
                <w:lang w:val="ru-RU"/>
              </w:rPr>
              <w:t xml:space="preserve">предоставленные работникам </w:t>
            </w:r>
            <w:r w:rsidRPr="00964A8B">
              <w:rPr>
                <w:sz w:val="22"/>
                <w:szCs w:val="22"/>
                <w:lang w:val="ru-RU"/>
              </w:rPr>
              <w:t xml:space="preserve">раздевалки </w:t>
            </w:r>
            <w:r w:rsidR="00087353" w:rsidRPr="00964A8B">
              <w:rPr>
                <w:sz w:val="22"/>
                <w:szCs w:val="22"/>
                <w:lang w:val="ru-RU"/>
              </w:rPr>
              <w:t>легкодоступными и</w:t>
            </w:r>
            <w:r w:rsidRPr="00964A8B">
              <w:rPr>
                <w:sz w:val="22"/>
                <w:szCs w:val="22"/>
                <w:lang w:val="ru-RU"/>
              </w:rPr>
              <w:t xml:space="preserve"> достаточно </w:t>
            </w:r>
            <w:r w:rsidRPr="00964A8B">
              <w:rPr>
                <w:sz w:val="22"/>
                <w:szCs w:val="22"/>
                <w:lang w:val="ru-RU"/>
              </w:rPr>
              <w:lastRenderedPageBreak/>
              <w:t>вместительными</w:t>
            </w:r>
            <w:r w:rsidR="00087353" w:rsidRPr="00964A8B">
              <w:rPr>
                <w:sz w:val="22"/>
                <w:szCs w:val="22"/>
                <w:lang w:val="ru-RU"/>
              </w:rPr>
              <w:t>,</w:t>
            </w:r>
            <w:r w:rsidRPr="00964A8B">
              <w:rPr>
                <w:sz w:val="22"/>
                <w:szCs w:val="22"/>
                <w:lang w:val="ru-RU"/>
              </w:rPr>
              <w:t xml:space="preserve"> и </w:t>
            </w:r>
            <w:r w:rsidR="00087353" w:rsidRPr="00964A8B">
              <w:rPr>
                <w:sz w:val="22"/>
                <w:szCs w:val="22"/>
                <w:lang w:val="ru-RU"/>
              </w:rPr>
              <w:t xml:space="preserve">укомплектованы ли они </w:t>
            </w:r>
            <w:r w:rsidRPr="00964A8B">
              <w:rPr>
                <w:sz w:val="22"/>
                <w:szCs w:val="22"/>
                <w:lang w:val="ru-RU"/>
              </w:rPr>
              <w:t>скамейками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>п.</w:t>
            </w:r>
            <w:r w:rsidR="006D0190" w:rsidRPr="00964A8B">
              <w:rPr>
                <w:rFonts w:ascii="Times New Roman" w:hAnsi="Times New Roman"/>
              </w:rPr>
              <w:t xml:space="preserve"> 69 </w:t>
            </w:r>
            <w:r w:rsidR="00D001BD" w:rsidRPr="00964A8B">
              <w:rPr>
                <w:rFonts w:ascii="Times New Roman" w:hAnsi="Times New Roman"/>
              </w:rPr>
              <w:t xml:space="preserve">Минимальных требований по охране здоровья и </w:t>
            </w:r>
            <w:r w:rsidR="00D001BD" w:rsidRPr="00964A8B">
              <w:rPr>
                <w:rFonts w:ascii="Times New Roman" w:hAnsi="Times New Roman"/>
              </w:rPr>
              <w:lastRenderedPageBreak/>
              <w:t>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087353" w:rsidP="00087353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Оборудованы ли предоставленные работникам раздевалки соответствующими приспособлениями, позволяющими работникам запирать личную одежду и вещи на время работы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70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087353" w:rsidP="00087353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Расположены ли индивидуальные шкафчики для рабочей одежды отдельно от шкафчиков для личной одежды и вещей, если того требуют обстоятельства (например, наличие вредных веществ, влажность, грязь)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71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087353" w:rsidP="00087353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Предоставленные работникам раздевалки являются раздельными, или же обеспечено их раздельное использование мужчинами и женщинами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72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82448B" w:rsidP="0082448B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Предусмотрено ли для каждого работника место, в котором он может запирать на ключ личную одежду и вещи, если нет необходимости предоставлять раздевалки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73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1003C9" w:rsidP="001003C9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Предоставлено ли работникам достаточное количество соответствующих душевых</w:t>
            </w:r>
            <w:r w:rsidR="00DD4C1D" w:rsidRPr="00964A8B">
              <w:rPr>
                <w:sz w:val="22"/>
                <w:szCs w:val="22"/>
                <w:lang w:val="ru-RU"/>
              </w:rPr>
              <w:t xml:space="preserve"> кабин</w:t>
            </w:r>
            <w:r w:rsidRPr="00964A8B">
              <w:rPr>
                <w:sz w:val="22"/>
                <w:szCs w:val="22"/>
                <w:lang w:val="ru-RU"/>
              </w:rPr>
              <w:t xml:space="preserve">, если этого требует характер деятельности или охрана здоровья, согласно таблице 1 из приложения № 5 к </w:t>
            </w:r>
            <w:r w:rsidRPr="00964A8B">
              <w:rPr>
                <w:sz w:val="22"/>
                <w:lang w:val="ru-RU"/>
              </w:rPr>
              <w:t xml:space="preserve">Минимальным требованиям по охране здоровья и безопасности труда на рабочем месте, </w:t>
            </w:r>
            <w:r w:rsidR="00253A48" w:rsidRPr="00964A8B">
              <w:rPr>
                <w:sz w:val="22"/>
                <w:szCs w:val="22"/>
                <w:lang w:val="ru-RU"/>
              </w:rPr>
              <w:t>утвержденны</w:t>
            </w:r>
            <w:r w:rsidRPr="00964A8B">
              <w:rPr>
                <w:sz w:val="22"/>
                <w:szCs w:val="22"/>
                <w:lang w:val="ru-RU"/>
              </w:rPr>
              <w:t>м</w:t>
            </w:r>
            <w:r w:rsidR="00253A48" w:rsidRPr="00964A8B">
              <w:rPr>
                <w:sz w:val="22"/>
                <w:szCs w:val="22"/>
                <w:lang w:val="ru-RU"/>
              </w:rPr>
              <w:t xml:space="preserve"> ПП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  <w:r w:rsidR="006E672D" w:rsidRPr="00964A8B">
              <w:rPr>
                <w:sz w:val="22"/>
                <w:szCs w:val="22"/>
                <w:lang w:val="ru-RU"/>
              </w:rPr>
              <w:t xml:space="preserve">№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353/2010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74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DD4C1D" w:rsidP="00DD4C1D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Обеспечены ли раздельные душевые комнаты или предусмотрено раздельное использование душевых комнат мужчинами и женщинами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75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DD4C1D" w:rsidP="00DD4C1D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Снабжаются ли душевые кабины холодной и горячей водопроводной водой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77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DD4C1D" w:rsidP="00DD4C1D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Если наличие душевых кабин необязательно (в силу характера деятельности или состояния здоровья, согласно таблице № 1 из приложения № 5 к </w:t>
            </w:r>
            <w:r w:rsidRPr="00964A8B">
              <w:rPr>
                <w:sz w:val="22"/>
                <w:lang w:val="ru-RU"/>
              </w:rPr>
              <w:t xml:space="preserve">Минимальным </w:t>
            </w:r>
            <w:r w:rsidRPr="00964A8B">
              <w:rPr>
                <w:sz w:val="22"/>
                <w:lang w:val="ru-RU"/>
              </w:rPr>
              <w:lastRenderedPageBreak/>
              <w:t xml:space="preserve">требованиям по охране здоровья и безопасности труда на рабочем месте, </w:t>
            </w:r>
            <w:r w:rsidRPr="00964A8B">
              <w:rPr>
                <w:sz w:val="22"/>
                <w:szCs w:val="22"/>
                <w:lang w:val="ru-RU"/>
              </w:rPr>
              <w:t>утвержденным ПП №  353/2010), предусмотрены ли в необходимом количестве умывальные раковины с холодной и горячей водопроводной водой вблизи рабочих постов и раздевалок (одна умывальная раковина на 25 работников)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>п.</w:t>
            </w:r>
            <w:r w:rsidR="006D0190" w:rsidRPr="00964A8B">
              <w:rPr>
                <w:rFonts w:ascii="Times New Roman" w:hAnsi="Times New Roman"/>
              </w:rPr>
              <w:t xml:space="preserve"> 78 </w:t>
            </w:r>
            <w:r w:rsidR="00D001BD" w:rsidRPr="00964A8B">
              <w:rPr>
                <w:rFonts w:ascii="Times New Roman" w:hAnsi="Times New Roman"/>
              </w:rPr>
              <w:t xml:space="preserve">Минимальных требований по охране здоровья и безопасности труда на рабочем месте, </w:t>
            </w:r>
            <w:r w:rsidR="00D001BD" w:rsidRPr="00964A8B">
              <w:rPr>
                <w:rFonts w:ascii="Times New Roman" w:hAnsi="Times New Roman"/>
              </w:rPr>
              <w:lastRenderedPageBreak/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3569E1" w:rsidP="003569E1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Предусмотрены ли ввиду соблюдения норм приличий раздельные умывальные раковины или же обеспечено их раздельное использование мужчинами и женщинами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79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3569E1" w:rsidP="003569E1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Если душевые или умывальные комнаты расположены отдельно от раздевалок, обеспечено ли удобное сообщение между ними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80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3569E1" w:rsidP="002B790F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Предоставлены ли работникам  специальные помещения, оснащенные достаточным количеством туалетных кабинок и умывальных раковин согласно таблице № 2 из приложения № 5 к </w:t>
            </w:r>
            <w:r w:rsidRPr="00964A8B">
              <w:rPr>
                <w:sz w:val="22"/>
                <w:lang w:val="ru-RU"/>
              </w:rPr>
              <w:t xml:space="preserve">Минимальным требованиям по охране здоровья и безопасности труда на рабочем месте, </w:t>
            </w:r>
            <w:r w:rsidRPr="00964A8B">
              <w:rPr>
                <w:sz w:val="22"/>
                <w:szCs w:val="22"/>
                <w:lang w:val="ru-RU"/>
              </w:rPr>
              <w:t>утвержденным ПП №  353/2010, и расположенные вблизи рабочих постов, помещений для отдыха, раздевалок и душевых комнат или умывальны</w:t>
            </w:r>
            <w:r w:rsidR="002B790F" w:rsidRPr="00964A8B">
              <w:rPr>
                <w:sz w:val="22"/>
                <w:szCs w:val="22"/>
                <w:lang w:val="ru-RU"/>
              </w:rPr>
              <w:t>х раковин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81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569E1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82. </w:t>
            </w:r>
            <w:r w:rsidR="003569E1" w:rsidRPr="00964A8B">
              <w:rPr>
                <w:sz w:val="22"/>
                <w:szCs w:val="22"/>
                <w:lang w:val="ru-RU"/>
              </w:rPr>
              <w:t>Предусмотрены ли раздельные туалетные кабинки или обеспечено их раздельное использование мужчинами и женщинами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82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3569E1" w:rsidP="003207E8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Есть ли помещение для оказания первой помощи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  <w:p w:rsidR="006D0190" w:rsidRPr="00964A8B" w:rsidRDefault="006D0190" w:rsidP="003207E8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</w:p>
          <w:p w:rsidR="006D0190" w:rsidRPr="00964A8B" w:rsidRDefault="006D0190" w:rsidP="003207E8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</w:p>
          <w:p w:rsidR="006D0190" w:rsidRPr="00964A8B" w:rsidRDefault="006D0190" w:rsidP="003207E8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83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366589" w:rsidP="00366589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Оснащены ли помещения для оказания первой помощи установками и оборудованием, необходимыми для оказания такой помощи, и позволяют ли использование носилок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84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8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366589" w:rsidP="00366589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Обозначены</w:t>
            </w:r>
            <w:r w:rsidR="00964A8B">
              <w:rPr>
                <w:sz w:val="22"/>
                <w:szCs w:val="22"/>
                <w:lang w:val="ru-RU"/>
              </w:rPr>
              <w:t xml:space="preserve"> </w:t>
            </w:r>
            <w:r w:rsidRPr="00964A8B">
              <w:rPr>
                <w:sz w:val="22"/>
                <w:szCs w:val="22"/>
                <w:lang w:val="ru-RU"/>
              </w:rPr>
              <w:t>ли помещения для оказания первой помощи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85 </w:t>
            </w:r>
            <w:r w:rsidR="00366589" w:rsidRPr="00964A8B">
              <w:rPr>
                <w:rFonts w:ascii="Times New Roman" w:hAnsi="Times New Roman"/>
              </w:rPr>
              <w:t xml:space="preserve">Минимальных требований по </w:t>
            </w:r>
            <w:r w:rsidR="00366589" w:rsidRPr="00964A8B">
              <w:rPr>
                <w:rFonts w:ascii="Times New Roman" w:hAnsi="Times New Roman"/>
              </w:rPr>
              <w:lastRenderedPageBreak/>
              <w:t>охране здоровья и безопасности труда на рабочем месте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11 </w:t>
            </w:r>
            <w:r w:rsidR="00366589" w:rsidRPr="00964A8B">
              <w:rPr>
                <w:rFonts w:ascii="Times New Roman" w:hAnsi="Times New Roman"/>
              </w:rPr>
              <w:t>Общих минимальных требований в отношении указателей охраны здоровья и безопасности на рабочем месте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918/2013</w:t>
            </w: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6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366589" w:rsidP="00964A8B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Оборудование для оказания первой помощи размещено во всех местах, где этого требуют условия труда</w:t>
            </w:r>
            <w:r w:rsidR="00964A8B">
              <w:rPr>
                <w:sz w:val="22"/>
                <w:szCs w:val="22"/>
                <w:lang w:val="ru-RU"/>
              </w:rPr>
              <w:t>?</w:t>
            </w:r>
            <w:r w:rsidRPr="00964A8B">
              <w:rPr>
                <w:sz w:val="22"/>
                <w:szCs w:val="22"/>
                <w:lang w:val="ru-RU"/>
              </w:rPr>
              <w:t xml:space="preserve"> имеет соответствующую маркировку и легкодоступно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86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11 </w:t>
            </w:r>
            <w:r w:rsidR="00366589" w:rsidRPr="00964A8B">
              <w:rPr>
                <w:rFonts w:ascii="Times New Roman" w:hAnsi="Times New Roman"/>
              </w:rPr>
              <w:t>Общих минимальных требований в отношении указателей охраны здоровья и безопасности на рабочем месте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918/2013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D37F3D" w:rsidP="00D37F3D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Если применимо, учитываются ли при организация рабочих мест работники с ограниченными функциональными возможностями (в частности, уделяется ли внимание дверям, проходам, лестницам, душевым комнатам, умывальным раковинам, туалетам, а также рабочим постам, используемым или занимаемым лицами с ограниченными физическими возможностями)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87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rPr>
          <w:trHeight w:val="1771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D0190" w:rsidRPr="00964A8B" w:rsidRDefault="00D37F3D" w:rsidP="00C77359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В случае рабочих мест на открытом воздухе организованы ли рабочие посты, пути сообщения и другие зоны или установки на открытом воздухе, используемые или занимаемые работниками в процессе их деятельности, таким образом, чтобы </w:t>
            </w:r>
            <w:r w:rsidR="00C77359" w:rsidRPr="00964A8B">
              <w:rPr>
                <w:sz w:val="22"/>
                <w:szCs w:val="22"/>
                <w:lang w:val="ru-RU"/>
              </w:rPr>
              <w:t>обеспечить</w:t>
            </w:r>
            <w:r w:rsidRPr="00964A8B">
              <w:rPr>
                <w:sz w:val="22"/>
                <w:szCs w:val="22"/>
                <w:lang w:val="ru-RU"/>
              </w:rPr>
              <w:t xml:space="preserve"> безопасное движение пешеходов или транспортных средств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88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D0190" w:rsidRPr="00964A8B" w:rsidRDefault="00C77359" w:rsidP="00C77359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Освещены ли соответствующим образом рабочие посты на открытом воздухе </w:t>
            </w:r>
            <w:r w:rsidR="006D0190" w:rsidRPr="00964A8B">
              <w:rPr>
                <w:sz w:val="22"/>
                <w:szCs w:val="22"/>
                <w:lang w:val="ru-RU"/>
              </w:rPr>
              <w:t>(</w:t>
            </w:r>
            <w:r w:rsidRPr="00964A8B">
              <w:rPr>
                <w:sz w:val="22"/>
                <w:szCs w:val="22"/>
                <w:lang w:val="ru-RU"/>
              </w:rPr>
              <w:t>вне зданий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), </w:t>
            </w:r>
            <w:r w:rsidRPr="00964A8B">
              <w:rPr>
                <w:sz w:val="22"/>
                <w:szCs w:val="22"/>
                <w:lang w:val="ru-RU"/>
              </w:rPr>
              <w:t xml:space="preserve">согласно таблице </w:t>
            </w:r>
            <w:r w:rsidR="006E672D" w:rsidRPr="00964A8B">
              <w:rPr>
                <w:sz w:val="22"/>
                <w:szCs w:val="22"/>
                <w:lang w:val="ru-RU"/>
              </w:rPr>
              <w:t xml:space="preserve">№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2 </w:t>
            </w:r>
            <w:r w:rsidRPr="00964A8B">
              <w:rPr>
                <w:sz w:val="22"/>
                <w:szCs w:val="22"/>
                <w:lang w:val="ru-RU"/>
              </w:rPr>
              <w:t>из приложения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  <w:r w:rsidR="006E672D" w:rsidRPr="00964A8B">
              <w:rPr>
                <w:sz w:val="22"/>
                <w:szCs w:val="22"/>
                <w:lang w:val="ru-RU"/>
              </w:rPr>
              <w:t xml:space="preserve">№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3 </w:t>
            </w:r>
            <w:r w:rsidRPr="00964A8B">
              <w:rPr>
                <w:sz w:val="22"/>
                <w:szCs w:val="22"/>
                <w:lang w:val="ru-RU"/>
              </w:rPr>
              <w:t xml:space="preserve">к </w:t>
            </w:r>
            <w:r w:rsidRPr="00964A8B">
              <w:rPr>
                <w:sz w:val="22"/>
                <w:lang w:val="ru-RU"/>
              </w:rPr>
              <w:t xml:space="preserve">Минимальным требованиям по </w:t>
            </w:r>
            <w:r w:rsidRPr="00964A8B">
              <w:rPr>
                <w:sz w:val="22"/>
                <w:lang w:val="ru-RU"/>
              </w:rPr>
              <w:lastRenderedPageBreak/>
              <w:t>охране здоровья и безопасности труда на рабочем месте,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  <w:r w:rsidR="00253A48" w:rsidRPr="00964A8B">
              <w:rPr>
                <w:sz w:val="22"/>
                <w:szCs w:val="22"/>
                <w:lang w:val="ru-RU"/>
              </w:rPr>
              <w:t>утвержденны</w:t>
            </w:r>
            <w:r w:rsidRPr="00964A8B">
              <w:rPr>
                <w:sz w:val="22"/>
                <w:szCs w:val="22"/>
                <w:lang w:val="ru-RU"/>
              </w:rPr>
              <w:t>м</w:t>
            </w:r>
            <w:r w:rsidR="00253A48" w:rsidRPr="00964A8B">
              <w:rPr>
                <w:sz w:val="22"/>
                <w:szCs w:val="22"/>
                <w:lang w:val="ru-RU"/>
              </w:rPr>
              <w:t xml:space="preserve"> ПП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  <w:r w:rsidR="006E672D" w:rsidRPr="00964A8B">
              <w:rPr>
                <w:sz w:val="22"/>
                <w:szCs w:val="22"/>
                <w:lang w:val="ru-RU"/>
              </w:rPr>
              <w:t xml:space="preserve">№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353/2010, </w:t>
            </w:r>
            <w:r w:rsidRPr="00964A8B">
              <w:rPr>
                <w:sz w:val="22"/>
                <w:szCs w:val="22"/>
                <w:lang w:val="ru-RU"/>
              </w:rPr>
              <w:t>при помощи искусственного освещения, если естественного освещения недостаточно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>п.</w:t>
            </w:r>
            <w:r w:rsidR="006D0190" w:rsidRPr="00964A8B">
              <w:rPr>
                <w:rFonts w:ascii="Times New Roman" w:hAnsi="Times New Roman"/>
              </w:rPr>
              <w:t xml:space="preserve"> 90 </w:t>
            </w:r>
            <w:r w:rsidR="00D001BD" w:rsidRPr="00964A8B">
              <w:rPr>
                <w:rFonts w:ascii="Times New Roman" w:hAnsi="Times New Roman"/>
              </w:rPr>
              <w:t xml:space="preserve">Минимальных требований по охране здоровья и безопасности труда на рабочем месте, </w:t>
            </w:r>
            <w:r w:rsidR="00D001BD" w:rsidRPr="00964A8B">
              <w:rPr>
                <w:rFonts w:ascii="Times New Roman" w:hAnsi="Times New Roman"/>
              </w:rPr>
              <w:lastRenderedPageBreak/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0607DF" w:rsidP="003207E8">
            <w:pPr>
              <w:pStyle w:val="ListParagraph"/>
              <w:tabs>
                <w:tab w:val="left" w:pos="200"/>
                <w:tab w:val="left" w:pos="798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Обустроены ли рабочие посты на открытом воздухе таким образом, чтобы, по возможности, работники</w:t>
            </w:r>
            <w:r w:rsidR="006D0190" w:rsidRPr="00964A8B">
              <w:rPr>
                <w:sz w:val="22"/>
                <w:szCs w:val="22"/>
                <w:lang w:val="ru-RU"/>
              </w:rPr>
              <w:t>:</w:t>
            </w:r>
          </w:p>
          <w:p w:rsidR="006D0190" w:rsidRPr="00964A8B" w:rsidRDefault="000607DF" w:rsidP="003207E8">
            <w:pPr>
              <w:pStyle w:val="ListParagraph"/>
              <w:numPr>
                <w:ilvl w:val="0"/>
                <w:numId w:val="11"/>
              </w:numPr>
              <w:tabs>
                <w:tab w:val="left" w:pos="200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были защищены от неблагоприятных погодных условий и, при необходимости, от падения предметов</w:t>
            </w:r>
            <w:r w:rsidR="006D0190" w:rsidRPr="00964A8B">
              <w:rPr>
                <w:sz w:val="22"/>
                <w:szCs w:val="22"/>
                <w:lang w:val="ru-RU"/>
              </w:rPr>
              <w:t>;</w:t>
            </w:r>
          </w:p>
          <w:p w:rsidR="006D0190" w:rsidRPr="00964A8B" w:rsidRDefault="000607DF" w:rsidP="003207E8">
            <w:pPr>
              <w:pStyle w:val="ListParagraph"/>
              <w:numPr>
                <w:ilvl w:val="0"/>
                <w:numId w:val="11"/>
              </w:numPr>
              <w:tabs>
                <w:tab w:val="left" w:pos="200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не подвергались воздействию вредного уровня шума, а также вредным внешним воздействиям, таким как газ, пар или пыль</w:t>
            </w:r>
            <w:r w:rsidR="006D0190" w:rsidRPr="00964A8B">
              <w:rPr>
                <w:sz w:val="22"/>
                <w:szCs w:val="22"/>
                <w:lang w:val="ru-RU"/>
              </w:rPr>
              <w:t>;</w:t>
            </w:r>
          </w:p>
          <w:p w:rsidR="006D0190" w:rsidRPr="00964A8B" w:rsidRDefault="000607DF" w:rsidP="003207E8">
            <w:pPr>
              <w:pStyle w:val="ListParagraph"/>
              <w:numPr>
                <w:ilvl w:val="0"/>
                <w:numId w:val="11"/>
              </w:numPr>
              <w:tabs>
                <w:tab w:val="left" w:pos="200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могли быстро покинуть свои рабочие посты в случае возникновения опасности или быстро получить помощь</w:t>
            </w:r>
            <w:r w:rsidR="006D0190" w:rsidRPr="00964A8B">
              <w:rPr>
                <w:sz w:val="22"/>
                <w:szCs w:val="22"/>
                <w:lang w:val="ru-RU"/>
              </w:rPr>
              <w:t>;</w:t>
            </w:r>
          </w:p>
          <w:p w:rsidR="006D0190" w:rsidRPr="00964A8B" w:rsidRDefault="000607DF" w:rsidP="003207E8">
            <w:pPr>
              <w:pStyle w:val="ListParagraph"/>
              <w:numPr>
                <w:ilvl w:val="0"/>
                <w:numId w:val="11"/>
              </w:numPr>
              <w:tabs>
                <w:tab w:val="left" w:pos="200"/>
                <w:tab w:val="left" w:pos="798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не могли поскользнуться или упасть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91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917CCC" w:rsidP="00970C2A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Есть ли на предприятии должным образом назначенное лицо, имеющее </w:t>
            </w:r>
            <w:r w:rsidR="000607DF" w:rsidRPr="00964A8B">
              <w:rPr>
                <w:sz w:val="22"/>
                <w:szCs w:val="22"/>
                <w:lang w:val="ru-RU"/>
              </w:rPr>
              <w:t>конкретны</w:t>
            </w:r>
            <w:r w:rsidRPr="00964A8B">
              <w:rPr>
                <w:sz w:val="22"/>
                <w:szCs w:val="22"/>
                <w:lang w:val="ru-RU"/>
              </w:rPr>
              <w:t>е обязанност</w:t>
            </w:r>
            <w:r w:rsidR="000607DF" w:rsidRPr="00964A8B">
              <w:rPr>
                <w:sz w:val="22"/>
                <w:szCs w:val="22"/>
                <w:lang w:val="ru-RU"/>
              </w:rPr>
              <w:t xml:space="preserve">и по надзору за работниками, работающими в </w:t>
            </w:r>
            <w:r w:rsidR="00970C2A" w:rsidRPr="00964A8B">
              <w:rPr>
                <w:sz w:val="22"/>
                <w:szCs w:val="22"/>
                <w:lang w:val="ru-RU"/>
              </w:rPr>
              <w:t xml:space="preserve">изолированных </w:t>
            </w:r>
            <w:r w:rsidR="000607DF" w:rsidRPr="00964A8B">
              <w:rPr>
                <w:sz w:val="22"/>
                <w:szCs w:val="22"/>
                <w:lang w:val="ru-RU"/>
              </w:rPr>
              <w:t xml:space="preserve">условиях </w:t>
            </w:r>
            <w:r w:rsidRPr="00964A8B">
              <w:rPr>
                <w:sz w:val="22"/>
                <w:szCs w:val="22"/>
                <w:lang w:val="ru-RU"/>
              </w:rPr>
              <w:t>(если таковые имеются)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92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center" w:pos="197"/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7C6D78" w:rsidP="003207E8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Оснащены ли </w:t>
            </w:r>
            <w:r w:rsidR="00917CCC" w:rsidRPr="00964A8B">
              <w:rPr>
                <w:sz w:val="22"/>
                <w:szCs w:val="22"/>
                <w:lang w:val="ru-RU"/>
              </w:rPr>
              <w:t xml:space="preserve">рабочие места в </w:t>
            </w:r>
            <w:r w:rsidR="00970C2A" w:rsidRPr="00964A8B">
              <w:rPr>
                <w:sz w:val="22"/>
                <w:szCs w:val="22"/>
                <w:lang w:val="ru-RU"/>
              </w:rPr>
              <w:t xml:space="preserve">изолированных </w:t>
            </w:r>
            <w:r w:rsidR="00917CCC" w:rsidRPr="00964A8B">
              <w:rPr>
                <w:sz w:val="22"/>
                <w:szCs w:val="22"/>
                <w:lang w:val="ru-RU"/>
              </w:rPr>
              <w:t>условиях</w:t>
            </w:r>
            <w:r w:rsidRPr="00964A8B">
              <w:rPr>
                <w:sz w:val="22"/>
                <w:szCs w:val="22"/>
                <w:lang w:val="ru-RU"/>
              </w:rPr>
              <w:t xml:space="preserve">, если таковые имеются, </w:t>
            </w:r>
            <w:r w:rsidR="00917CCC" w:rsidRPr="00964A8B">
              <w:rPr>
                <w:sz w:val="22"/>
                <w:szCs w:val="22"/>
                <w:lang w:val="ru-RU"/>
              </w:rPr>
              <w:t>техническими средствами, позволяющими поддерживать связь с лицом, обеспечивающим надзор</w:t>
            </w:r>
            <w:r w:rsidR="006D0190" w:rsidRPr="00964A8B">
              <w:rPr>
                <w:sz w:val="22"/>
                <w:szCs w:val="22"/>
                <w:lang w:val="ru-RU"/>
              </w:rPr>
              <w:t>:</w:t>
            </w:r>
          </w:p>
          <w:p w:rsidR="006D0190" w:rsidRPr="00964A8B" w:rsidRDefault="006D0190" w:rsidP="003207E8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- </w:t>
            </w:r>
            <w:r w:rsidR="007C6D78" w:rsidRPr="00964A8B">
              <w:rPr>
                <w:sz w:val="22"/>
                <w:szCs w:val="22"/>
                <w:lang w:val="ru-RU"/>
              </w:rPr>
              <w:t>постоянно автоматически (станции наблюдения, аварийные радиоустройства)</w:t>
            </w:r>
            <w:r w:rsidRPr="00964A8B">
              <w:rPr>
                <w:sz w:val="22"/>
                <w:szCs w:val="22"/>
                <w:lang w:val="ru-RU"/>
              </w:rPr>
              <w:t>;</w:t>
            </w:r>
          </w:p>
          <w:p w:rsidR="006D0190" w:rsidRPr="00964A8B" w:rsidRDefault="006D0190" w:rsidP="003207E8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- </w:t>
            </w:r>
            <w:r w:rsidR="007C6D78" w:rsidRPr="00964A8B">
              <w:rPr>
                <w:sz w:val="22"/>
                <w:szCs w:val="22"/>
                <w:lang w:val="ru-RU"/>
              </w:rPr>
              <w:t>периодически автоматически (радиотелефон, телефон) или</w:t>
            </w:r>
          </w:p>
          <w:p w:rsidR="006D0190" w:rsidRPr="00964A8B" w:rsidRDefault="006D0190" w:rsidP="007C6D78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- </w:t>
            </w:r>
            <w:r w:rsidR="007C6D78" w:rsidRPr="00964A8B">
              <w:rPr>
                <w:sz w:val="22"/>
                <w:szCs w:val="22"/>
                <w:lang w:val="ru-RU"/>
              </w:rPr>
              <w:t>периодически посредством человека (телефонные звонки, радиотелефон, видеокамера и монитор)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93 </w:t>
            </w:r>
            <w:r w:rsidR="00D001BD" w:rsidRPr="00964A8B">
              <w:rPr>
                <w:rFonts w:ascii="Times New Roman" w:hAnsi="Times New Roman"/>
              </w:rPr>
              <w:t>Минимальных требований по охране здоровья и безопасности труда на рабочем месте, 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353/2010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B41F51" w:rsidP="00B41F51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Был ли проведен анализ рабочих мест в отношении возможных рисков для зрения, физических проблем и проблем психического стресса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2 </w:t>
            </w:r>
            <w:r w:rsidR="00B41F51" w:rsidRPr="00964A8B">
              <w:rPr>
                <w:rFonts w:ascii="Times New Roman" w:hAnsi="Times New Roman"/>
              </w:rPr>
              <w:t>Минимальных требований безопасности и охраны здоровья при работе на мониторе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819/2016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B41F51" w:rsidP="00B41F51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Были ли проинформированы работники обо всех аспектах охраны здоровья и безопасности труда в отношении мер, которые применяются с целью снижения рисков для зрения, физических проблем и проблем психического стресса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B41F51" w:rsidP="00B41F51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подп. 3) </w:t>
            </w:r>
            <w:r w:rsidR="00AA7159"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 </w:t>
            </w:r>
            <w:r w:rsidRPr="00964A8B">
              <w:rPr>
                <w:rFonts w:ascii="Times New Roman" w:hAnsi="Times New Roman"/>
              </w:rPr>
              <w:t>Минимальных требований безопасности и охраны здоровья при работе на мониторе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lastRenderedPageBreak/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819/2016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B41F51" w:rsidP="00B41F51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>Проходит ли каждый работник обучение методам использования рабочего места до начала работы за монитором, а также всякий раз, когда существенно изменяется организация рабочего места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B41F51" w:rsidP="00B41F51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подп. 4) </w:t>
            </w:r>
            <w:r w:rsidR="00AA7159"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4 </w:t>
            </w:r>
            <w:r w:rsidRPr="00964A8B">
              <w:rPr>
                <w:rFonts w:ascii="Times New Roman" w:hAnsi="Times New Roman"/>
              </w:rPr>
              <w:t>Минимальных требований безопасности и охраны здоровья при работе на мониторе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819/2016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2E17C4" w:rsidP="00A26A56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Осуществляется ли планирование </w:t>
            </w:r>
            <w:r w:rsidR="00B41F51" w:rsidRPr="00964A8B">
              <w:rPr>
                <w:sz w:val="22"/>
                <w:szCs w:val="22"/>
                <w:lang w:val="ru-RU"/>
              </w:rPr>
              <w:t>деятельност</w:t>
            </w:r>
            <w:r w:rsidRPr="00964A8B">
              <w:rPr>
                <w:sz w:val="22"/>
                <w:szCs w:val="22"/>
                <w:lang w:val="ru-RU"/>
              </w:rPr>
              <w:t>и</w:t>
            </w:r>
            <w:r w:rsidR="00B41F51" w:rsidRPr="00964A8B">
              <w:rPr>
                <w:sz w:val="22"/>
                <w:szCs w:val="22"/>
                <w:lang w:val="ru-RU"/>
              </w:rPr>
              <w:t xml:space="preserve"> работников таким образом, чтобы ежедневная работа </w:t>
            </w:r>
            <w:r w:rsidRPr="00964A8B">
              <w:rPr>
                <w:sz w:val="22"/>
                <w:szCs w:val="22"/>
                <w:lang w:val="ru-RU"/>
              </w:rPr>
              <w:t>за</w:t>
            </w:r>
            <w:r w:rsidR="00B41F51" w:rsidRPr="00964A8B">
              <w:rPr>
                <w:sz w:val="22"/>
                <w:szCs w:val="22"/>
                <w:lang w:val="ru-RU"/>
              </w:rPr>
              <w:t xml:space="preserve"> монитор</w:t>
            </w:r>
            <w:r w:rsidRPr="00964A8B">
              <w:rPr>
                <w:sz w:val="22"/>
                <w:szCs w:val="22"/>
                <w:lang w:val="ru-RU"/>
              </w:rPr>
              <w:t>ом периодически</w:t>
            </w:r>
            <w:r w:rsidR="00B41F51" w:rsidRPr="00964A8B">
              <w:rPr>
                <w:sz w:val="22"/>
                <w:szCs w:val="22"/>
                <w:lang w:val="ru-RU"/>
              </w:rPr>
              <w:t xml:space="preserve"> прерывалась </w:t>
            </w:r>
            <w:r w:rsidR="00A26A56" w:rsidRPr="00964A8B">
              <w:rPr>
                <w:sz w:val="22"/>
                <w:szCs w:val="22"/>
                <w:lang w:val="ru-RU"/>
              </w:rPr>
              <w:t>посредством</w:t>
            </w:r>
            <w:r w:rsidR="00B41F51" w:rsidRPr="00964A8B">
              <w:rPr>
                <w:sz w:val="22"/>
                <w:szCs w:val="22"/>
                <w:lang w:val="ru-RU"/>
              </w:rPr>
              <w:t xml:space="preserve"> перерыв</w:t>
            </w:r>
            <w:r w:rsidR="00A26A56" w:rsidRPr="00964A8B">
              <w:rPr>
                <w:sz w:val="22"/>
                <w:szCs w:val="22"/>
                <w:lang w:val="ru-RU"/>
              </w:rPr>
              <w:t>ов</w:t>
            </w:r>
            <w:r w:rsidR="00B41F51" w:rsidRPr="00964A8B">
              <w:rPr>
                <w:sz w:val="22"/>
                <w:szCs w:val="22"/>
                <w:lang w:val="ru-RU"/>
              </w:rPr>
              <w:t xml:space="preserve"> или смен</w:t>
            </w:r>
            <w:r w:rsidR="00A26A56" w:rsidRPr="00964A8B">
              <w:rPr>
                <w:sz w:val="22"/>
                <w:szCs w:val="22"/>
                <w:lang w:val="ru-RU"/>
              </w:rPr>
              <w:t>ы</w:t>
            </w:r>
            <w:r w:rsidR="00B41F51" w:rsidRPr="00964A8B">
              <w:rPr>
                <w:sz w:val="22"/>
                <w:szCs w:val="22"/>
                <w:lang w:val="ru-RU"/>
              </w:rPr>
              <w:t xml:space="preserve"> деятельности для снижения чрезмерного использования работниками мониторов</w:t>
            </w:r>
            <w:r w:rsidR="00A26A56" w:rsidRPr="00964A8B">
              <w:rPr>
                <w:sz w:val="22"/>
                <w:szCs w:val="22"/>
                <w:lang w:val="ru-RU"/>
              </w:rPr>
              <w:t xml:space="preserve">, согласно пп.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45-49 </w:t>
            </w:r>
            <w:r w:rsidR="00B41F51" w:rsidRPr="00964A8B">
              <w:rPr>
                <w:sz w:val="22"/>
                <w:szCs w:val="22"/>
                <w:lang w:val="ru-RU"/>
              </w:rPr>
              <w:t>Минимальных требований безопасности и охраны здоровья при работе на мониторе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, </w:t>
            </w:r>
            <w:r w:rsidR="00253A48" w:rsidRPr="00964A8B">
              <w:rPr>
                <w:sz w:val="22"/>
                <w:szCs w:val="22"/>
                <w:lang w:val="ru-RU"/>
              </w:rPr>
              <w:t>утвержденных ПП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</w:t>
            </w:r>
            <w:r w:rsidR="006E672D" w:rsidRPr="00964A8B">
              <w:rPr>
                <w:sz w:val="22"/>
                <w:szCs w:val="22"/>
                <w:lang w:val="ru-RU"/>
              </w:rPr>
              <w:t xml:space="preserve">№ </w:t>
            </w:r>
            <w:r w:rsidR="006D0190" w:rsidRPr="00964A8B">
              <w:rPr>
                <w:sz w:val="22"/>
                <w:szCs w:val="22"/>
                <w:lang w:val="ru-RU"/>
              </w:rPr>
              <w:t xml:space="preserve"> 819/2016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5, 45-49 </w:t>
            </w:r>
            <w:r w:rsidR="00B41F51" w:rsidRPr="00964A8B">
              <w:rPr>
                <w:rFonts w:ascii="Times New Roman" w:hAnsi="Times New Roman"/>
              </w:rPr>
              <w:t>Минимальных требований безопасности и охраны здоровья при работе на мониторе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819/2016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26A56" w:rsidP="003207E8">
            <w:pPr>
              <w:tabs>
                <w:tab w:val="left" w:pos="0"/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Обеспечивает ли работодатель офтальмологическое обследование работников в следующих случаях</w:t>
            </w:r>
            <w:r w:rsidR="006D0190" w:rsidRPr="00964A8B">
              <w:rPr>
                <w:rFonts w:ascii="Times New Roman" w:hAnsi="Times New Roman"/>
              </w:rPr>
              <w:t>:</w:t>
            </w:r>
          </w:p>
          <w:p w:rsidR="006D0190" w:rsidRPr="00964A8B" w:rsidRDefault="006D0190" w:rsidP="003207E8">
            <w:pPr>
              <w:tabs>
                <w:tab w:val="left" w:pos="0"/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1) </w:t>
            </w:r>
            <w:r w:rsidR="00A26A56" w:rsidRPr="00964A8B">
              <w:rPr>
                <w:rFonts w:ascii="Times New Roman" w:hAnsi="Times New Roman"/>
              </w:rPr>
              <w:t>до начала работы за монитором посредством офтальмологического обследования по ходатайству работника при приеме на работу</w:t>
            </w:r>
            <w:r w:rsidRPr="00964A8B">
              <w:rPr>
                <w:rFonts w:ascii="Times New Roman" w:hAnsi="Times New Roman"/>
              </w:rPr>
              <w:t>;</w:t>
            </w:r>
          </w:p>
          <w:p w:rsidR="006D0190" w:rsidRPr="00964A8B" w:rsidRDefault="006D0190" w:rsidP="003207E8">
            <w:pPr>
              <w:tabs>
                <w:tab w:val="left" w:pos="0"/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2) </w:t>
            </w:r>
            <w:r w:rsidR="00A26A56" w:rsidRPr="00964A8B">
              <w:rPr>
                <w:rFonts w:ascii="Times New Roman" w:hAnsi="Times New Roman"/>
              </w:rPr>
              <w:t>через промежутки времени, установленные действующими нормативными актами</w:t>
            </w:r>
            <w:r w:rsidRPr="00964A8B">
              <w:rPr>
                <w:rFonts w:ascii="Times New Roman" w:hAnsi="Times New Roman"/>
              </w:rPr>
              <w:t>;</w:t>
            </w:r>
          </w:p>
          <w:p w:rsidR="006D0190" w:rsidRPr="00964A8B" w:rsidRDefault="006D0190" w:rsidP="00964A8B">
            <w:pPr>
              <w:pStyle w:val="ListParagraph"/>
              <w:tabs>
                <w:tab w:val="left" w:pos="0"/>
                <w:tab w:val="left" w:pos="2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64A8B">
              <w:rPr>
                <w:sz w:val="22"/>
                <w:szCs w:val="22"/>
                <w:lang w:val="ru-RU"/>
              </w:rPr>
              <w:t xml:space="preserve">3) </w:t>
            </w:r>
            <w:r w:rsidR="00A26A56" w:rsidRPr="00964A8B">
              <w:rPr>
                <w:sz w:val="22"/>
                <w:szCs w:val="22"/>
                <w:lang w:val="ru-RU"/>
              </w:rPr>
              <w:t xml:space="preserve">если </w:t>
            </w:r>
            <w:r w:rsidR="00964A8B">
              <w:rPr>
                <w:sz w:val="22"/>
                <w:szCs w:val="22"/>
                <w:lang w:val="ru-RU"/>
              </w:rPr>
              <w:t xml:space="preserve">у </w:t>
            </w:r>
            <w:r w:rsidR="00A26A56" w:rsidRPr="00964A8B">
              <w:rPr>
                <w:sz w:val="22"/>
                <w:szCs w:val="22"/>
                <w:lang w:val="ru-RU"/>
              </w:rPr>
              <w:t>работник</w:t>
            </w:r>
            <w:r w:rsidR="00964A8B">
              <w:rPr>
                <w:sz w:val="22"/>
                <w:szCs w:val="22"/>
                <w:lang w:val="ru-RU"/>
              </w:rPr>
              <w:t>ов</w:t>
            </w:r>
            <w:r w:rsidR="00A26A56" w:rsidRPr="00964A8B">
              <w:rPr>
                <w:sz w:val="22"/>
                <w:szCs w:val="22"/>
                <w:lang w:val="ru-RU"/>
              </w:rPr>
              <w:t xml:space="preserve"> </w:t>
            </w:r>
            <w:r w:rsidR="00964A8B">
              <w:rPr>
                <w:sz w:val="22"/>
                <w:szCs w:val="22"/>
                <w:lang w:val="ru-RU"/>
              </w:rPr>
              <w:t>возникают</w:t>
            </w:r>
            <w:r w:rsidR="00A26A56" w:rsidRPr="00964A8B">
              <w:rPr>
                <w:sz w:val="22"/>
                <w:szCs w:val="22"/>
                <w:lang w:val="ru-RU"/>
              </w:rPr>
              <w:t xml:space="preserve"> проблемы со зрением при работе за монитором</w:t>
            </w:r>
            <w:r w:rsidR="00E74011" w:rsidRPr="00964A8B">
              <w:rPr>
                <w:rFonts w:eastAsia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7 </w:t>
            </w:r>
            <w:r w:rsidR="00B41F51" w:rsidRPr="00964A8B">
              <w:rPr>
                <w:rFonts w:ascii="Times New Roman" w:hAnsi="Times New Roman"/>
              </w:rPr>
              <w:t>Минимальных требований безопасности и охраны здоровья при работе на мониторе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819/2016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A26A56" w:rsidP="00A26A56">
            <w:pPr>
              <w:tabs>
                <w:tab w:val="left" w:pos="0"/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Отвечает ли предоставленное работнику рабочее оборудование </w:t>
            </w:r>
            <w:r w:rsidR="006D0190" w:rsidRPr="00964A8B">
              <w:rPr>
                <w:rFonts w:ascii="Times New Roman" w:hAnsi="Times New Roman"/>
              </w:rPr>
              <w:t>(</w:t>
            </w:r>
            <w:r w:rsidRPr="00964A8B">
              <w:rPr>
                <w:rFonts w:ascii="Times New Roman" w:hAnsi="Times New Roman"/>
              </w:rPr>
              <w:t>экран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Pr="00964A8B">
              <w:rPr>
                <w:rFonts w:ascii="Times New Roman" w:hAnsi="Times New Roman"/>
              </w:rPr>
              <w:t>клавиатура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Pr="00964A8B">
              <w:rPr>
                <w:rFonts w:ascii="Times New Roman" w:hAnsi="Times New Roman"/>
              </w:rPr>
              <w:t>рабочий стол или рабочая поверхность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Pr="00964A8B">
              <w:rPr>
                <w:rFonts w:ascii="Times New Roman" w:hAnsi="Times New Roman"/>
              </w:rPr>
              <w:t>рабочий стул</w:t>
            </w:r>
            <w:r w:rsidR="006D0190" w:rsidRPr="00964A8B">
              <w:rPr>
                <w:rFonts w:ascii="Times New Roman" w:hAnsi="Times New Roman"/>
              </w:rPr>
              <w:t xml:space="preserve">) </w:t>
            </w:r>
            <w:r w:rsidRPr="00964A8B">
              <w:rPr>
                <w:rFonts w:ascii="Times New Roman" w:hAnsi="Times New Roman"/>
              </w:rPr>
              <w:t>требованиям, предусмотренным пп</w:t>
            </w:r>
            <w:r w:rsidR="006D0190" w:rsidRPr="00964A8B">
              <w:rPr>
                <w:rFonts w:ascii="Times New Roman" w:hAnsi="Times New Roman"/>
              </w:rPr>
              <w:t xml:space="preserve">. 12-30 </w:t>
            </w:r>
            <w:r w:rsidR="00B41F51" w:rsidRPr="00964A8B">
              <w:rPr>
                <w:rFonts w:ascii="Times New Roman" w:hAnsi="Times New Roman"/>
              </w:rPr>
              <w:t>Минимальных требований безопасности и охраны здоровья при работе на мониторе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819/2016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</w:t>
            </w:r>
            <w:r w:rsidR="00A26A56" w:rsidRPr="00964A8B">
              <w:rPr>
                <w:rFonts w:ascii="Times New Roman" w:hAnsi="Times New Roman"/>
              </w:rPr>
              <w:t>п</w:t>
            </w:r>
            <w:r w:rsidRPr="00964A8B">
              <w:rPr>
                <w:rFonts w:ascii="Times New Roman" w:hAnsi="Times New Roman"/>
              </w:rPr>
              <w:t>.</w:t>
            </w:r>
            <w:r w:rsidR="006D0190" w:rsidRPr="00964A8B">
              <w:rPr>
                <w:rFonts w:ascii="Times New Roman" w:hAnsi="Times New Roman"/>
              </w:rPr>
              <w:t xml:space="preserve"> 12-30 </w:t>
            </w:r>
            <w:r w:rsidR="00B41F51" w:rsidRPr="00964A8B">
              <w:rPr>
                <w:rFonts w:ascii="Times New Roman" w:hAnsi="Times New Roman"/>
              </w:rPr>
              <w:t>Минимальных требований безопасности и охраны здоровья при работе на мониторе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819/2016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871C11" w:rsidP="00871C11">
            <w:pPr>
              <w:tabs>
                <w:tab w:val="left" w:pos="0"/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Соответствует ли неионизирующее электромагнитное излучение максимально допустимым уровням, предусмотренным в таблице № 2 из приложения к Минимальным требованиям безопасности и охраны здоровья при работе на мониторе, </w:t>
            </w:r>
            <w:r w:rsidR="00253A48" w:rsidRPr="00964A8B">
              <w:rPr>
                <w:rFonts w:ascii="Times New Roman" w:hAnsi="Times New Roman"/>
              </w:rPr>
              <w:t>утвержденны</w:t>
            </w:r>
            <w:r w:rsidRPr="00964A8B">
              <w:rPr>
                <w:rFonts w:ascii="Times New Roman" w:hAnsi="Times New Roman"/>
              </w:rPr>
              <w:t>м</w:t>
            </w:r>
            <w:r w:rsidR="00253A48" w:rsidRPr="00964A8B">
              <w:rPr>
                <w:rFonts w:ascii="Times New Roman" w:hAnsi="Times New Roman"/>
              </w:rPr>
              <w:t xml:space="preserve">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819/2016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90" w:rsidRPr="00964A8B" w:rsidRDefault="00AA7159" w:rsidP="003207E8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п.</w:t>
            </w:r>
            <w:r w:rsidR="006D0190" w:rsidRPr="00964A8B">
              <w:rPr>
                <w:rFonts w:ascii="Times New Roman" w:hAnsi="Times New Roman"/>
              </w:rPr>
              <w:t xml:space="preserve"> 39 </w:t>
            </w:r>
            <w:r w:rsidR="00B41F51" w:rsidRPr="00964A8B">
              <w:rPr>
                <w:rFonts w:ascii="Times New Roman" w:hAnsi="Times New Roman"/>
              </w:rPr>
              <w:t>Минимальных требований безопасности и охраны здоровья при работе на мониторе</w:t>
            </w:r>
            <w:r w:rsidR="006D0190" w:rsidRPr="00964A8B">
              <w:rPr>
                <w:rFonts w:ascii="Times New Roman" w:hAnsi="Times New Roman"/>
              </w:rPr>
              <w:t xml:space="preserve">, </w:t>
            </w:r>
            <w:r w:rsidR="00253A48" w:rsidRPr="00964A8B">
              <w:rPr>
                <w:rFonts w:ascii="Times New Roman" w:hAnsi="Times New Roman"/>
              </w:rPr>
              <w:t>утвержденных ПП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6D0190" w:rsidRPr="00964A8B">
              <w:rPr>
                <w:rFonts w:ascii="Times New Roman" w:hAnsi="Times New Roman"/>
              </w:rPr>
              <w:t xml:space="preserve"> 819/2016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15</w:t>
            </w:r>
          </w:p>
        </w:tc>
      </w:tr>
      <w:tr w:rsidR="006D0190" w:rsidRPr="00964A8B" w:rsidTr="009B63A0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90" w:rsidRPr="00964A8B" w:rsidRDefault="006D0190" w:rsidP="009B63A0">
            <w:pPr>
              <w:pStyle w:val="ListParagraph"/>
              <w:numPr>
                <w:ilvl w:val="0"/>
                <w:numId w:val="19"/>
              </w:numPr>
              <w:tabs>
                <w:tab w:val="left" w:pos="243"/>
                <w:tab w:val="left" w:pos="798"/>
              </w:tabs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871C11" w:rsidP="00871C11">
            <w:pPr>
              <w:tabs>
                <w:tab w:val="left" w:pos="0"/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 xml:space="preserve">Соответствует ли уровень шума, издаваемого рабочим оборудованием на рабочем месте или на рабочих местах, </w:t>
            </w:r>
            <w:r w:rsidR="006D0190" w:rsidRPr="00964A8B">
              <w:rPr>
                <w:rFonts w:ascii="Times New Roman" w:hAnsi="Times New Roman"/>
              </w:rPr>
              <w:t xml:space="preserve"> </w:t>
            </w:r>
            <w:r w:rsidRPr="00964A8B">
              <w:rPr>
                <w:rFonts w:ascii="Times New Roman" w:hAnsi="Times New Roman"/>
              </w:rPr>
              <w:t xml:space="preserve">максимально допустимым уровням, предусмотренным в таблице № 1 из приложения к Минимальным требованиям безопасности и охраны здоровья при </w:t>
            </w:r>
            <w:r w:rsidRPr="00964A8B">
              <w:rPr>
                <w:rFonts w:ascii="Times New Roman" w:hAnsi="Times New Roman"/>
              </w:rPr>
              <w:lastRenderedPageBreak/>
              <w:t>работе на мониторе, утвержденным ПП №  819/2016</w:t>
            </w:r>
            <w:r w:rsidR="00E74011" w:rsidRPr="00964A8B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0" w:rsidRPr="00964A8B" w:rsidRDefault="00871C11" w:rsidP="00871C11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lastRenderedPageBreak/>
              <w:t>Таблица</w:t>
            </w:r>
            <w:r w:rsidR="00B86D83" w:rsidRPr="00964A8B">
              <w:rPr>
                <w:rFonts w:ascii="Times New Roman" w:hAnsi="Times New Roman"/>
              </w:rPr>
              <w:t xml:space="preserve"> </w:t>
            </w:r>
            <w:r w:rsidRPr="00964A8B">
              <w:rPr>
                <w:rFonts w:ascii="Times New Roman" w:hAnsi="Times New Roman"/>
              </w:rPr>
              <w:t xml:space="preserve">№ </w:t>
            </w:r>
            <w:r w:rsidR="00B86D83" w:rsidRPr="00964A8B">
              <w:rPr>
                <w:rFonts w:ascii="Times New Roman" w:hAnsi="Times New Roman"/>
              </w:rPr>
              <w:t xml:space="preserve">1 </w:t>
            </w:r>
            <w:r w:rsidRPr="00964A8B">
              <w:rPr>
                <w:rFonts w:ascii="Times New Roman" w:hAnsi="Times New Roman"/>
              </w:rPr>
              <w:t xml:space="preserve">из приложения к Минимальным требованиям безопасности и охраны здоровья при работе на мониторе, </w:t>
            </w:r>
            <w:r w:rsidRPr="00964A8B">
              <w:rPr>
                <w:rFonts w:ascii="Times New Roman" w:hAnsi="Times New Roman"/>
              </w:rPr>
              <w:lastRenderedPageBreak/>
              <w:t>утвержденным</w:t>
            </w:r>
            <w:r w:rsidR="00253A48" w:rsidRPr="00964A8B">
              <w:rPr>
                <w:rFonts w:ascii="Times New Roman" w:hAnsi="Times New Roman"/>
              </w:rPr>
              <w:t xml:space="preserve"> ПП</w:t>
            </w:r>
            <w:r w:rsidR="00B86D83" w:rsidRPr="00964A8B">
              <w:rPr>
                <w:rFonts w:ascii="Times New Roman" w:hAnsi="Times New Roman"/>
              </w:rPr>
              <w:t xml:space="preserve"> </w:t>
            </w:r>
            <w:r w:rsidR="006E672D" w:rsidRPr="00964A8B">
              <w:rPr>
                <w:rFonts w:ascii="Times New Roman" w:hAnsi="Times New Roman"/>
              </w:rPr>
              <w:t xml:space="preserve">№ </w:t>
            </w:r>
            <w:r w:rsidR="00B86D83" w:rsidRPr="00964A8B">
              <w:rPr>
                <w:rFonts w:ascii="Times New Roman" w:hAnsi="Times New Roman"/>
              </w:rPr>
              <w:t xml:space="preserve"> 819/2016.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6D0190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90" w:rsidRPr="00964A8B" w:rsidRDefault="00471F1D" w:rsidP="003207E8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A8B">
              <w:rPr>
                <w:rFonts w:ascii="Times New Roman" w:hAnsi="Times New Roman"/>
              </w:rPr>
              <w:t>10</w:t>
            </w:r>
          </w:p>
        </w:tc>
      </w:tr>
    </w:tbl>
    <w:p w:rsidR="00876050" w:rsidRPr="00964A8B" w:rsidRDefault="00876050" w:rsidP="003207E8">
      <w:pPr>
        <w:pStyle w:val="ListParagraph"/>
        <w:ind w:left="0"/>
        <w:rPr>
          <w:b/>
          <w:bCs/>
          <w:sz w:val="22"/>
          <w:szCs w:val="22"/>
          <w:lang w:val="ru-RU" w:bidi="ar-JO"/>
        </w:rPr>
      </w:pPr>
    </w:p>
    <w:p w:rsidR="00876050" w:rsidRPr="00964A8B" w:rsidRDefault="00876050" w:rsidP="003207E8">
      <w:pPr>
        <w:spacing w:after="0" w:line="240" w:lineRule="auto"/>
        <w:rPr>
          <w:rFonts w:ascii="Times New Roman" w:hAnsi="Times New Roman"/>
          <w:b/>
          <w:bCs/>
          <w:lang w:bidi="ar-JO"/>
        </w:rPr>
      </w:pPr>
      <w:r w:rsidRPr="00964A8B">
        <w:rPr>
          <w:rFonts w:ascii="Times New Roman" w:hAnsi="Times New Roman"/>
          <w:b/>
          <w:bCs/>
          <w:lang w:bidi="ar-JO"/>
        </w:rPr>
        <w:t>V</w:t>
      </w:r>
      <w:r w:rsidR="00486D6B" w:rsidRPr="00964A8B">
        <w:rPr>
          <w:rFonts w:ascii="Times New Roman" w:hAnsi="Times New Roman"/>
          <w:b/>
          <w:bCs/>
          <w:lang w:bidi="ar-JO"/>
        </w:rPr>
        <w:t>I</w:t>
      </w:r>
      <w:r w:rsidRPr="00964A8B">
        <w:rPr>
          <w:rFonts w:ascii="Times New Roman" w:hAnsi="Times New Roman"/>
          <w:b/>
          <w:bCs/>
          <w:lang w:bidi="ar-JO"/>
        </w:rPr>
        <w:t xml:space="preserve">. </w:t>
      </w:r>
      <w:r w:rsidR="0071558F" w:rsidRPr="00964A8B">
        <w:rPr>
          <w:rFonts w:ascii="Times New Roman" w:hAnsi="Times New Roman"/>
          <w:b/>
          <w:bCs/>
          <w:lang w:bidi="ar-JO"/>
        </w:rPr>
        <w:t>Общее значение баллов при оценке риска</w:t>
      </w:r>
    </w:p>
    <w:p w:rsidR="00CA01CF" w:rsidRPr="00964A8B" w:rsidRDefault="00CA01CF" w:rsidP="003207E8">
      <w:pPr>
        <w:spacing w:after="0" w:line="240" w:lineRule="auto"/>
        <w:rPr>
          <w:rFonts w:ascii="Times New Roman" w:hAnsi="Times New Roman"/>
          <w:b/>
          <w:bCs/>
          <w:lang w:bidi="ar-JO"/>
        </w:rPr>
      </w:pPr>
    </w:p>
    <w:tbl>
      <w:tblPr>
        <w:tblW w:w="10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7"/>
        <w:gridCol w:w="1801"/>
        <w:gridCol w:w="1431"/>
        <w:gridCol w:w="1466"/>
        <w:gridCol w:w="1950"/>
        <w:gridCol w:w="1119"/>
        <w:gridCol w:w="1257"/>
      </w:tblGrid>
      <w:tr w:rsidR="00822FFB" w:rsidRPr="00964A8B" w:rsidTr="00CE6A24">
        <w:tc>
          <w:tcPr>
            <w:tcW w:w="1687" w:type="dxa"/>
            <w:shd w:val="clear" w:color="auto" w:fill="auto"/>
          </w:tcPr>
          <w:p w:rsidR="00876050" w:rsidRPr="00964A8B" w:rsidRDefault="0071558F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 xml:space="preserve">Нарушения </w:t>
            </w:r>
          </w:p>
        </w:tc>
        <w:tc>
          <w:tcPr>
            <w:tcW w:w="1801" w:type="dxa"/>
            <w:shd w:val="clear" w:color="auto" w:fill="auto"/>
          </w:tcPr>
          <w:p w:rsidR="0071558F" w:rsidRPr="00964A8B" w:rsidRDefault="0071558F" w:rsidP="0071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Количество</w:t>
            </w:r>
          </w:p>
          <w:p w:rsidR="0071558F" w:rsidRPr="00964A8B" w:rsidRDefault="0071558F" w:rsidP="0071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вопросов в</w:t>
            </w:r>
          </w:p>
          <w:p w:rsidR="0071558F" w:rsidRPr="00964A8B" w:rsidRDefault="0071558F" w:rsidP="0071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соответствии с</w:t>
            </w:r>
          </w:p>
          <w:p w:rsidR="0071558F" w:rsidRPr="00964A8B" w:rsidRDefault="0071558F" w:rsidP="0071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классификацией</w:t>
            </w:r>
          </w:p>
          <w:p w:rsidR="00876050" w:rsidRPr="00964A8B" w:rsidRDefault="0071558F" w:rsidP="0071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нарушений</w:t>
            </w:r>
          </w:p>
          <w:p w:rsidR="00822FFB" w:rsidRPr="00964A8B" w:rsidRDefault="00876050" w:rsidP="00822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(</w:t>
            </w:r>
            <w:r w:rsidR="00822FFB" w:rsidRPr="00964A8B">
              <w:rPr>
                <w:rFonts w:ascii="Times New Roman" w:hAnsi="Times New Roman"/>
                <w:i/>
                <w:sz w:val="18"/>
                <w:lang w:eastAsia="ru-RU"/>
              </w:rPr>
              <w:t>все</w:t>
            </w:r>
          </w:p>
          <w:p w:rsidR="00822FFB" w:rsidRPr="00964A8B" w:rsidRDefault="00822FFB" w:rsidP="00822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использованные</w:t>
            </w:r>
          </w:p>
          <w:p w:rsidR="00876050" w:rsidRPr="00964A8B" w:rsidRDefault="00822FFB" w:rsidP="0082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вопросы</w:t>
            </w:r>
            <w:r w:rsidR="00876050" w:rsidRPr="00964A8B">
              <w:rPr>
                <w:rFonts w:ascii="Times New Roman" w:hAnsi="Times New Roman"/>
                <w:i/>
                <w:sz w:val="18"/>
                <w:lang w:eastAsia="ru-RU"/>
              </w:rPr>
              <w:t>)</w:t>
            </w:r>
          </w:p>
        </w:tc>
        <w:tc>
          <w:tcPr>
            <w:tcW w:w="1431" w:type="dxa"/>
            <w:shd w:val="clear" w:color="auto" w:fill="auto"/>
          </w:tcPr>
          <w:p w:rsidR="00822FFB" w:rsidRPr="00964A8B" w:rsidRDefault="00822FFB" w:rsidP="0082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Количество</w:t>
            </w:r>
          </w:p>
          <w:p w:rsidR="00822FFB" w:rsidRPr="00964A8B" w:rsidRDefault="00822FFB" w:rsidP="0082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нарушений,</w:t>
            </w:r>
          </w:p>
          <w:p w:rsidR="00822FFB" w:rsidRPr="00964A8B" w:rsidRDefault="00822FFB" w:rsidP="0082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выявленных</w:t>
            </w:r>
          </w:p>
          <w:p w:rsidR="00822FFB" w:rsidRPr="00964A8B" w:rsidRDefault="00822FFB" w:rsidP="0082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в ходе</w:t>
            </w:r>
          </w:p>
          <w:p w:rsidR="00876050" w:rsidRPr="00964A8B" w:rsidRDefault="00822FFB" w:rsidP="0082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проверки</w:t>
            </w:r>
          </w:p>
          <w:p w:rsidR="00876050" w:rsidRPr="00964A8B" w:rsidRDefault="00876050" w:rsidP="0082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(</w:t>
            </w:r>
            <w:r w:rsidR="00822FFB" w:rsidRPr="00964A8B">
              <w:rPr>
                <w:rFonts w:ascii="Times New Roman" w:hAnsi="Times New Roman"/>
                <w:i/>
                <w:sz w:val="18"/>
                <w:lang w:eastAsia="ru-RU"/>
              </w:rPr>
              <w:t>все вопросы, ответы на которые указывают на нарушения</w:t>
            </w: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:rsidR="00876050" w:rsidRPr="00964A8B" w:rsidRDefault="00822FFB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Степень соответствия в зависимости от  количества</w:t>
            </w:r>
            <w:r w:rsidR="00876050" w:rsidRPr="00964A8B">
              <w:rPr>
                <w:rFonts w:ascii="Times New Roman" w:hAnsi="Times New Roman"/>
                <w:b/>
                <w:sz w:val="18"/>
                <w:lang w:eastAsia="ru-RU"/>
              </w:rPr>
              <w:t xml:space="preserve"> </w:t>
            </w: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нарушений,</w:t>
            </w:r>
            <w:r w:rsidR="00876050" w:rsidRPr="00964A8B">
              <w:rPr>
                <w:rFonts w:ascii="Times New Roman" w:hAnsi="Times New Roman"/>
                <w:b/>
                <w:sz w:val="18"/>
                <w:lang w:eastAsia="ru-RU"/>
              </w:rPr>
              <w:t xml:space="preserve"> %</w:t>
            </w:r>
          </w:p>
          <w:p w:rsidR="00876050" w:rsidRPr="00964A8B" w:rsidRDefault="00876050" w:rsidP="0082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(1-(</w:t>
            </w:r>
            <w:r w:rsidR="00822FFB" w:rsidRPr="00964A8B">
              <w:rPr>
                <w:rFonts w:ascii="Times New Roman" w:hAnsi="Times New Roman"/>
                <w:i/>
                <w:sz w:val="18"/>
                <w:lang w:eastAsia="ru-RU"/>
              </w:rPr>
              <w:t>столб.</w:t>
            </w: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 xml:space="preserve"> 3/</w:t>
            </w:r>
            <w:r w:rsidR="00822FFB" w:rsidRPr="00964A8B">
              <w:rPr>
                <w:rFonts w:ascii="Times New Roman" w:hAnsi="Times New Roman"/>
                <w:i/>
                <w:sz w:val="18"/>
                <w:lang w:eastAsia="ru-RU"/>
              </w:rPr>
              <w:t>столб.</w:t>
            </w: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 xml:space="preserve"> 2) x100%)</w:t>
            </w:r>
          </w:p>
        </w:tc>
        <w:tc>
          <w:tcPr>
            <w:tcW w:w="1950" w:type="dxa"/>
            <w:shd w:val="clear" w:color="auto" w:fill="auto"/>
          </w:tcPr>
          <w:p w:rsidR="00CE6A24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Общая весомость вопросов</w:t>
            </w:r>
            <w:r w:rsidR="00876050" w:rsidRPr="00964A8B">
              <w:rPr>
                <w:rFonts w:ascii="Times New Roman" w:hAnsi="Times New Roman"/>
                <w:b/>
                <w:sz w:val="18"/>
                <w:lang w:eastAsia="ru-RU"/>
              </w:rPr>
              <w:t xml:space="preserve"> </w:t>
            </w: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в</w:t>
            </w:r>
          </w:p>
          <w:p w:rsidR="00CE6A24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соответствии с</w:t>
            </w:r>
          </w:p>
          <w:p w:rsidR="00CE6A24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классификацией</w:t>
            </w:r>
          </w:p>
          <w:p w:rsidR="00876050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нарушений</w:t>
            </w:r>
          </w:p>
          <w:p w:rsidR="00CE6A24" w:rsidRPr="00964A8B" w:rsidRDefault="00876050" w:rsidP="00CE6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(</w:t>
            </w:r>
            <w:r w:rsidR="00CE6A24" w:rsidRPr="00964A8B">
              <w:rPr>
                <w:rFonts w:ascii="Times New Roman" w:hAnsi="Times New Roman"/>
                <w:i/>
                <w:sz w:val="18"/>
                <w:lang w:eastAsia="ru-RU"/>
              </w:rPr>
              <w:t>сумма баллов</w:t>
            </w:r>
          </w:p>
          <w:p w:rsidR="00CE6A24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всех</w:t>
            </w:r>
          </w:p>
          <w:p w:rsidR="00CE6A24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использованных</w:t>
            </w:r>
          </w:p>
          <w:p w:rsidR="00876050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вопросов</w:t>
            </w:r>
            <w:r w:rsidR="00876050" w:rsidRPr="00964A8B">
              <w:rPr>
                <w:rFonts w:ascii="Times New Roman" w:hAnsi="Times New Roman"/>
                <w:i/>
                <w:sz w:val="18"/>
                <w:lang w:eastAsia="ru-RU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:rsidR="00CE6A24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Общая весомость выявленных в ходе</w:t>
            </w:r>
          </w:p>
          <w:p w:rsidR="00CE6A24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проверки</w:t>
            </w:r>
          </w:p>
          <w:p w:rsidR="00CE6A24" w:rsidRPr="00964A8B" w:rsidRDefault="00CE6A24" w:rsidP="00CE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нарушений</w:t>
            </w:r>
          </w:p>
          <w:p w:rsidR="00876050" w:rsidRPr="00964A8B" w:rsidRDefault="00CE6A24" w:rsidP="00E0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i/>
                <w:sz w:val="18"/>
                <w:lang w:eastAsia="ru-RU"/>
              </w:rPr>
              <w:t xml:space="preserve"> </w:t>
            </w:r>
            <w:r w:rsidR="00876050" w:rsidRPr="00964A8B">
              <w:rPr>
                <w:rFonts w:ascii="Times New Roman" w:hAnsi="Times New Roman"/>
                <w:i/>
                <w:sz w:val="18"/>
                <w:lang w:eastAsia="ru-RU"/>
              </w:rPr>
              <w:t>(</w:t>
            </w:r>
            <w:r w:rsidR="00E01D86" w:rsidRPr="00964A8B">
              <w:rPr>
                <w:rFonts w:ascii="Times New Roman" w:hAnsi="Times New Roman"/>
                <w:i/>
                <w:sz w:val="18"/>
                <w:lang w:eastAsia="ru-RU"/>
              </w:rPr>
              <w:t>сумма баллов по вопросам, ответы на которые указывают на нарушение</w:t>
            </w:r>
            <w:r w:rsidR="00876050" w:rsidRPr="00964A8B">
              <w:rPr>
                <w:rFonts w:ascii="Times New Roman" w:hAnsi="Times New Roman"/>
                <w:i/>
                <w:sz w:val="18"/>
                <w:lang w:eastAsia="ru-RU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876050" w:rsidRPr="00964A8B" w:rsidRDefault="00CE6A24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b/>
                <w:sz w:val="18"/>
                <w:lang w:eastAsia="ru-RU"/>
              </w:rPr>
              <w:t>Степень соответствия в зависимости от количества нарушений,</w:t>
            </w:r>
            <w:r w:rsidR="00876050" w:rsidRPr="00964A8B">
              <w:rPr>
                <w:rFonts w:ascii="Times New Roman" w:hAnsi="Times New Roman"/>
                <w:b/>
                <w:sz w:val="18"/>
                <w:lang w:eastAsia="ru-RU"/>
              </w:rPr>
              <w:t xml:space="preserve"> %</w:t>
            </w:r>
          </w:p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>(1-(</w:t>
            </w:r>
            <w:r w:rsidR="00CE6A24" w:rsidRPr="00964A8B">
              <w:rPr>
                <w:rFonts w:ascii="Times New Roman" w:hAnsi="Times New Roman"/>
                <w:i/>
                <w:sz w:val="18"/>
                <w:lang w:eastAsia="ru-RU"/>
              </w:rPr>
              <w:t>столб.</w:t>
            </w: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 xml:space="preserve"> 6/</w:t>
            </w:r>
            <w:r w:rsidR="00CE6A24" w:rsidRPr="00964A8B">
              <w:rPr>
                <w:rFonts w:ascii="Times New Roman" w:hAnsi="Times New Roman"/>
                <w:i/>
                <w:sz w:val="18"/>
                <w:lang w:eastAsia="ru-RU"/>
              </w:rPr>
              <w:t>столб.</w:t>
            </w:r>
            <w:r w:rsidRPr="00964A8B">
              <w:rPr>
                <w:rFonts w:ascii="Times New Roman" w:hAnsi="Times New Roman"/>
                <w:i/>
                <w:sz w:val="18"/>
                <w:lang w:eastAsia="ru-RU"/>
              </w:rPr>
              <w:t xml:space="preserve"> 5) x100%)</w:t>
            </w:r>
          </w:p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</w:p>
        </w:tc>
      </w:tr>
      <w:tr w:rsidR="00822FFB" w:rsidRPr="00964A8B" w:rsidTr="00CE6A24">
        <w:trPr>
          <w:trHeight w:val="345"/>
        </w:trPr>
        <w:tc>
          <w:tcPr>
            <w:tcW w:w="1687" w:type="dxa"/>
            <w:shd w:val="clear" w:color="auto" w:fill="auto"/>
          </w:tcPr>
          <w:p w:rsidR="00876050" w:rsidRPr="00964A8B" w:rsidRDefault="0071558F" w:rsidP="00320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4A8B">
              <w:rPr>
                <w:rFonts w:ascii="Times New Roman" w:hAnsi="Times New Roman"/>
                <w:sz w:val="18"/>
                <w:szCs w:val="18"/>
                <w:lang w:eastAsia="ru-RU"/>
              </w:rPr>
              <w:t>Незначительные</w:t>
            </w:r>
          </w:p>
        </w:tc>
        <w:tc>
          <w:tcPr>
            <w:tcW w:w="1801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822FFB" w:rsidRPr="00964A8B" w:rsidTr="00CE6A24">
        <w:trPr>
          <w:trHeight w:val="345"/>
        </w:trPr>
        <w:tc>
          <w:tcPr>
            <w:tcW w:w="1687" w:type="dxa"/>
            <w:shd w:val="clear" w:color="auto" w:fill="auto"/>
          </w:tcPr>
          <w:p w:rsidR="00876050" w:rsidRPr="00964A8B" w:rsidRDefault="0071558F" w:rsidP="00320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4A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Серьезные </w:t>
            </w:r>
          </w:p>
        </w:tc>
        <w:tc>
          <w:tcPr>
            <w:tcW w:w="1801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822FFB" w:rsidRPr="00964A8B" w:rsidTr="00CE6A24">
        <w:trPr>
          <w:trHeight w:val="345"/>
        </w:trPr>
        <w:tc>
          <w:tcPr>
            <w:tcW w:w="1687" w:type="dxa"/>
            <w:shd w:val="clear" w:color="auto" w:fill="auto"/>
          </w:tcPr>
          <w:p w:rsidR="00876050" w:rsidRPr="00964A8B" w:rsidRDefault="0071558F" w:rsidP="00320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4A8B">
              <w:rPr>
                <w:rFonts w:ascii="Times New Roman" w:hAnsi="Times New Roman"/>
                <w:sz w:val="18"/>
                <w:szCs w:val="18"/>
                <w:lang w:eastAsia="ru-RU"/>
              </w:rPr>
              <w:t>Тяжкие</w:t>
            </w:r>
          </w:p>
        </w:tc>
        <w:tc>
          <w:tcPr>
            <w:tcW w:w="1801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2FFB" w:rsidRPr="00964A8B" w:rsidTr="00CE6A24">
        <w:tc>
          <w:tcPr>
            <w:tcW w:w="1687" w:type="dxa"/>
            <w:shd w:val="clear" w:color="auto" w:fill="auto"/>
          </w:tcPr>
          <w:p w:rsidR="00876050" w:rsidRPr="00964A8B" w:rsidRDefault="0071558F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4A8B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801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876050" w:rsidRPr="00964A8B" w:rsidRDefault="00876050" w:rsidP="003207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876050" w:rsidRPr="00964A8B" w:rsidRDefault="00876050" w:rsidP="003207E8">
      <w:pPr>
        <w:spacing w:after="0" w:line="240" w:lineRule="auto"/>
        <w:rPr>
          <w:rFonts w:ascii="Times New Roman" w:hAnsi="Times New Roman"/>
          <w:lang w:eastAsia="ru-RU"/>
        </w:rPr>
      </w:pPr>
    </w:p>
    <w:p w:rsidR="00876050" w:rsidRPr="00964A8B" w:rsidRDefault="00876050" w:rsidP="003207E8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964A8B">
        <w:rPr>
          <w:rFonts w:ascii="Times New Roman" w:hAnsi="Times New Roman"/>
          <w:b/>
          <w:lang w:eastAsia="ru-RU"/>
        </w:rPr>
        <w:t>V</w:t>
      </w:r>
      <w:r w:rsidR="00486D6B" w:rsidRPr="00964A8B">
        <w:rPr>
          <w:rFonts w:ascii="Times New Roman" w:hAnsi="Times New Roman"/>
          <w:b/>
          <w:lang w:eastAsia="ru-RU"/>
        </w:rPr>
        <w:t>I</w:t>
      </w:r>
      <w:r w:rsidRPr="00964A8B">
        <w:rPr>
          <w:rFonts w:ascii="Times New Roman" w:hAnsi="Times New Roman"/>
          <w:b/>
          <w:lang w:eastAsia="ru-RU"/>
        </w:rPr>
        <w:t xml:space="preserve">I. </w:t>
      </w:r>
      <w:r w:rsidR="00CE6A24" w:rsidRPr="00964A8B">
        <w:rPr>
          <w:rFonts w:ascii="Times New Roman" w:hAnsi="Times New Roman"/>
          <w:b/>
          <w:lang w:eastAsia="ru-RU"/>
        </w:rPr>
        <w:t>Руководство для оценки вопросов</w:t>
      </w:r>
    </w:p>
    <w:p w:rsidR="00CA01CF" w:rsidRPr="00964A8B" w:rsidRDefault="00CA01CF" w:rsidP="003207E8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835"/>
      </w:tblGrid>
      <w:tr w:rsidR="00876050" w:rsidRPr="00964A8B" w:rsidTr="00486D6B">
        <w:tc>
          <w:tcPr>
            <w:tcW w:w="7655" w:type="dxa"/>
            <w:shd w:val="clear" w:color="auto" w:fill="auto"/>
          </w:tcPr>
          <w:p w:rsidR="00876050" w:rsidRPr="00964A8B" w:rsidRDefault="00CE6A24" w:rsidP="003207E8">
            <w:pPr>
              <w:tabs>
                <w:tab w:val="left" w:pos="117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4A8B">
              <w:rPr>
                <w:rFonts w:ascii="Times New Roman" w:hAnsi="Times New Roman"/>
                <w:b/>
                <w:lang w:eastAsia="ru-RU"/>
              </w:rPr>
              <w:t>Классификация нарушени</w:t>
            </w:r>
            <w:r w:rsidR="004126CB" w:rsidRPr="00964A8B">
              <w:rPr>
                <w:rFonts w:ascii="Times New Roman" w:hAnsi="Times New Roman"/>
                <w:b/>
                <w:lang w:eastAsia="ru-RU"/>
              </w:rPr>
              <w:t>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050" w:rsidRPr="00964A8B" w:rsidRDefault="00CE6A24" w:rsidP="003207E8">
            <w:pPr>
              <w:tabs>
                <w:tab w:val="left" w:pos="117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4A8B">
              <w:rPr>
                <w:rFonts w:ascii="Times New Roman" w:hAnsi="Times New Roman"/>
                <w:b/>
                <w:lang w:eastAsia="ru-RU"/>
              </w:rPr>
              <w:t>Баллы</w:t>
            </w:r>
          </w:p>
        </w:tc>
      </w:tr>
      <w:tr w:rsidR="00CE6A24" w:rsidRPr="00964A8B" w:rsidTr="00486D6B">
        <w:tc>
          <w:tcPr>
            <w:tcW w:w="7655" w:type="dxa"/>
            <w:shd w:val="clear" w:color="auto" w:fill="auto"/>
          </w:tcPr>
          <w:p w:rsidR="00CE6A24" w:rsidRPr="00964A8B" w:rsidRDefault="00CE6A24" w:rsidP="00BF7318">
            <w:pPr>
              <w:spacing w:after="0" w:line="240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964A8B">
              <w:rPr>
                <w:rFonts w:ascii="Times New Roman" w:hAnsi="Times New Roman"/>
                <w:szCs w:val="18"/>
                <w:lang w:eastAsia="ru-RU"/>
              </w:rPr>
              <w:t>Незначительные</w:t>
            </w:r>
          </w:p>
        </w:tc>
        <w:tc>
          <w:tcPr>
            <w:tcW w:w="2835" w:type="dxa"/>
            <w:shd w:val="clear" w:color="auto" w:fill="auto"/>
          </w:tcPr>
          <w:p w:rsidR="00CE6A24" w:rsidRPr="00964A8B" w:rsidRDefault="00CE6A24" w:rsidP="003207E8">
            <w:pPr>
              <w:tabs>
                <w:tab w:val="left" w:pos="117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A8B">
              <w:rPr>
                <w:rFonts w:ascii="Times New Roman" w:hAnsi="Times New Roman"/>
                <w:lang w:eastAsia="ru-RU"/>
              </w:rPr>
              <w:t>1 – 5</w:t>
            </w:r>
          </w:p>
        </w:tc>
      </w:tr>
      <w:tr w:rsidR="00CE6A24" w:rsidRPr="00964A8B" w:rsidTr="00486D6B">
        <w:tc>
          <w:tcPr>
            <w:tcW w:w="7655" w:type="dxa"/>
            <w:shd w:val="clear" w:color="auto" w:fill="auto"/>
          </w:tcPr>
          <w:p w:rsidR="00CE6A24" w:rsidRPr="00964A8B" w:rsidRDefault="00CE6A24" w:rsidP="00BF7318">
            <w:pPr>
              <w:spacing w:after="0" w:line="240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964A8B">
              <w:rPr>
                <w:rFonts w:ascii="Times New Roman" w:hAnsi="Times New Roman"/>
                <w:szCs w:val="18"/>
                <w:lang w:eastAsia="ru-RU"/>
              </w:rPr>
              <w:t xml:space="preserve">Серьезные </w:t>
            </w:r>
          </w:p>
        </w:tc>
        <w:tc>
          <w:tcPr>
            <w:tcW w:w="2835" w:type="dxa"/>
            <w:shd w:val="clear" w:color="auto" w:fill="auto"/>
          </w:tcPr>
          <w:p w:rsidR="00CE6A24" w:rsidRPr="00964A8B" w:rsidRDefault="00CE6A24" w:rsidP="003207E8">
            <w:pPr>
              <w:tabs>
                <w:tab w:val="left" w:pos="117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A8B">
              <w:rPr>
                <w:rFonts w:ascii="Times New Roman" w:hAnsi="Times New Roman"/>
                <w:lang w:eastAsia="ru-RU"/>
              </w:rPr>
              <w:t>6 – 10</w:t>
            </w:r>
          </w:p>
        </w:tc>
      </w:tr>
      <w:tr w:rsidR="00CE6A24" w:rsidRPr="00964A8B" w:rsidTr="00486D6B">
        <w:tc>
          <w:tcPr>
            <w:tcW w:w="7655" w:type="dxa"/>
            <w:shd w:val="clear" w:color="auto" w:fill="auto"/>
          </w:tcPr>
          <w:p w:rsidR="00CE6A24" w:rsidRPr="00964A8B" w:rsidRDefault="00CE6A24" w:rsidP="00BF7318">
            <w:pPr>
              <w:spacing w:after="0" w:line="240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964A8B">
              <w:rPr>
                <w:rFonts w:ascii="Times New Roman" w:hAnsi="Times New Roman"/>
                <w:szCs w:val="18"/>
                <w:lang w:eastAsia="ru-RU"/>
              </w:rPr>
              <w:t>Тяжкие</w:t>
            </w:r>
          </w:p>
        </w:tc>
        <w:tc>
          <w:tcPr>
            <w:tcW w:w="2835" w:type="dxa"/>
            <w:shd w:val="clear" w:color="auto" w:fill="auto"/>
          </w:tcPr>
          <w:p w:rsidR="00CE6A24" w:rsidRPr="00964A8B" w:rsidRDefault="00CE6A24" w:rsidP="003207E8">
            <w:pPr>
              <w:tabs>
                <w:tab w:val="left" w:pos="117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A8B">
              <w:rPr>
                <w:rFonts w:ascii="Times New Roman" w:hAnsi="Times New Roman"/>
                <w:lang w:eastAsia="ru-RU"/>
              </w:rPr>
              <w:t>11 - 20</w:t>
            </w:r>
          </w:p>
        </w:tc>
      </w:tr>
    </w:tbl>
    <w:p w:rsidR="00876050" w:rsidRPr="00964A8B" w:rsidRDefault="00876050" w:rsidP="003207E8">
      <w:pPr>
        <w:tabs>
          <w:tab w:val="left" w:pos="798"/>
        </w:tabs>
        <w:spacing w:after="0" w:line="240" w:lineRule="auto"/>
        <w:ind w:left="142" w:firstLine="142"/>
        <w:jc w:val="both"/>
        <w:rPr>
          <w:rFonts w:ascii="Times New Roman" w:hAnsi="Times New Roman"/>
        </w:rPr>
      </w:pPr>
    </w:p>
    <w:p w:rsidR="00876050" w:rsidRPr="00964A8B" w:rsidRDefault="00876050" w:rsidP="003207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lang w:bidi="ar-JO"/>
        </w:rPr>
      </w:pPr>
      <w:r w:rsidRPr="00964A8B">
        <w:rPr>
          <w:rFonts w:ascii="Times New Roman" w:hAnsi="Times New Roman"/>
          <w:b/>
          <w:lang w:bidi="ar-JO"/>
        </w:rPr>
        <w:t>VI</w:t>
      </w:r>
      <w:r w:rsidR="00486D6B" w:rsidRPr="00964A8B">
        <w:rPr>
          <w:rFonts w:ascii="Times New Roman" w:hAnsi="Times New Roman"/>
          <w:b/>
          <w:lang w:bidi="ar-JO"/>
        </w:rPr>
        <w:t>I</w:t>
      </w:r>
      <w:r w:rsidRPr="00964A8B">
        <w:rPr>
          <w:rFonts w:ascii="Times New Roman" w:hAnsi="Times New Roman"/>
          <w:b/>
          <w:lang w:bidi="ar-JO"/>
        </w:rPr>
        <w:t xml:space="preserve">I. </w:t>
      </w:r>
      <w:r w:rsidR="00A912C3" w:rsidRPr="00964A8B">
        <w:rPr>
          <w:rFonts w:ascii="Times New Roman" w:hAnsi="Times New Roman"/>
          <w:b/>
          <w:lang w:bidi="ar-JO"/>
        </w:rPr>
        <w:t>Перечень соответствующих нормативных актов</w:t>
      </w:r>
      <w:r w:rsidRPr="00964A8B">
        <w:rPr>
          <w:rFonts w:ascii="Times New Roman" w:hAnsi="Times New Roman"/>
          <w:b/>
          <w:lang w:bidi="ar-JO"/>
        </w:rPr>
        <w:t>:</w:t>
      </w:r>
    </w:p>
    <w:p w:rsidR="00737805" w:rsidRPr="00964A8B" w:rsidRDefault="00A912C3" w:rsidP="003207E8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2"/>
          <w:szCs w:val="22"/>
          <w:lang w:val="ru-RU" w:bidi="ar-JO"/>
        </w:rPr>
      </w:pPr>
      <w:r w:rsidRPr="00964A8B">
        <w:rPr>
          <w:sz w:val="22"/>
          <w:szCs w:val="22"/>
          <w:lang w:val="ru-RU" w:bidi="ar-JO"/>
        </w:rPr>
        <w:t xml:space="preserve">Закон об охране здоровья и безопасности труда </w:t>
      </w:r>
      <w:r w:rsidR="006E672D" w:rsidRPr="00964A8B">
        <w:rPr>
          <w:sz w:val="22"/>
          <w:szCs w:val="22"/>
          <w:lang w:val="ru-RU" w:bidi="ar-JO"/>
        </w:rPr>
        <w:t xml:space="preserve">№ </w:t>
      </w:r>
      <w:r w:rsidR="00737805" w:rsidRPr="00964A8B">
        <w:rPr>
          <w:sz w:val="22"/>
          <w:szCs w:val="22"/>
          <w:lang w:val="ru-RU" w:bidi="ar-JO"/>
        </w:rPr>
        <w:t xml:space="preserve"> 186-XVI </w:t>
      </w:r>
      <w:r w:rsidRPr="00964A8B">
        <w:rPr>
          <w:sz w:val="22"/>
          <w:szCs w:val="22"/>
          <w:lang w:val="ru-RU" w:bidi="ar-JO"/>
        </w:rPr>
        <w:t>от</w:t>
      </w:r>
      <w:r w:rsidR="00737805" w:rsidRPr="00964A8B">
        <w:rPr>
          <w:sz w:val="22"/>
          <w:szCs w:val="22"/>
          <w:lang w:val="ru-RU" w:bidi="ar-JO"/>
        </w:rPr>
        <w:t xml:space="preserve"> 10 </w:t>
      </w:r>
      <w:r w:rsidRPr="00964A8B">
        <w:rPr>
          <w:sz w:val="22"/>
          <w:szCs w:val="22"/>
          <w:lang w:val="ru-RU" w:bidi="ar-JO"/>
        </w:rPr>
        <w:t>июля</w:t>
      </w:r>
      <w:r w:rsidR="00737805" w:rsidRPr="00964A8B">
        <w:rPr>
          <w:sz w:val="22"/>
          <w:szCs w:val="22"/>
          <w:lang w:val="ru-RU" w:bidi="ar-JO"/>
        </w:rPr>
        <w:t xml:space="preserve"> 2008</w:t>
      </w:r>
      <w:r w:rsidRPr="00964A8B">
        <w:rPr>
          <w:sz w:val="22"/>
          <w:szCs w:val="22"/>
          <w:lang w:val="ru-RU" w:bidi="ar-JO"/>
        </w:rPr>
        <w:t xml:space="preserve"> года</w:t>
      </w:r>
      <w:r w:rsidR="00737805" w:rsidRPr="00964A8B">
        <w:rPr>
          <w:sz w:val="22"/>
          <w:szCs w:val="22"/>
          <w:lang w:val="ru-RU" w:bidi="ar-JO"/>
        </w:rPr>
        <w:t>;</w:t>
      </w:r>
    </w:p>
    <w:p w:rsidR="00737805" w:rsidRPr="00964A8B" w:rsidRDefault="00A912C3" w:rsidP="00191177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2"/>
          <w:szCs w:val="22"/>
          <w:lang w:val="ru-RU" w:bidi="ar-JO"/>
        </w:rPr>
      </w:pPr>
      <w:r w:rsidRPr="00964A8B">
        <w:rPr>
          <w:sz w:val="22"/>
          <w:szCs w:val="22"/>
          <w:lang w:val="ru-RU" w:bidi="ar-JO"/>
        </w:rPr>
        <w:t>Постановление Правительства о м</w:t>
      </w:r>
      <w:r w:rsidRPr="00964A8B">
        <w:rPr>
          <w:sz w:val="22"/>
          <w:szCs w:val="22"/>
          <w:lang w:val="ru-RU"/>
        </w:rPr>
        <w:t>инимальных требованиях по охране здоровья и безопасности труда на рабочем месте</w:t>
      </w:r>
      <w:r w:rsidR="00737805" w:rsidRPr="00964A8B">
        <w:rPr>
          <w:sz w:val="22"/>
          <w:szCs w:val="22"/>
          <w:lang w:val="ru-RU" w:bidi="ar-JO"/>
        </w:rPr>
        <w:t xml:space="preserve"> </w:t>
      </w:r>
      <w:r w:rsidR="006E672D" w:rsidRPr="00964A8B">
        <w:rPr>
          <w:sz w:val="22"/>
          <w:szCs w:val="22"/>
          <w:lang w:val="ru-RU" w:bidi="ar-JO"/>
        </w:rPr>
        <w:t xml:space="preserve">№ </w:t>
      </w:r>
      <w:r w:rsidR="00737805" w:rsidRPr="00964A8B">
        <w:rPr>
          <w:sz w:val="22"/>
          <w:szCs w:val="22"/>
          <w:lang w:val="ru-RU" w:bidi="ar-JO"/>
        </w:rPr>
        <w:t xml:space="preserve"> 353 </w:t>
      </w:r>
      <w:r w:rsidRPr="00964A8B">
        <w:rPr>
          <w:sz w:val="22"/>
          <w:szCs w:val="22"/>
          <w:lang w:val="ru-RU" w:bidi="ar-JO"/>
        </w:rPr>
        <w:t xml:space="preserve">от </w:t>
      </w:r>
      <w:r w:rsidR="00737805" w:rsidRPr="00964A8B">
        <w:rPr>
          <w:sz w:val="22"/>
          <w:szCs w:val="22"/>
          <w:lang w:val="ru-RU" w:bidi="ar-JO"/>
        </w:rPr>
        <w:t>5</w:t>
      </w:r>
      <w:r w:rsidRPr="00964A8B">
        <w:rPr>
          <w:sz w:val="22"/>
          <w:szCs w:val="22"/>
          <w:lang w:val="ru-RU" w:bidi="ar-JO"/>
        </w:rPr>
        <w:t xml:space="preserve"> мая </w:t>
      </w:r>
      <w:r w:rsidR="00737805" w:rsidRPr="00964A8B">
        <w:rPr>
          <w:sz w:val="22"/>
          <w:szCs w:val="22"/>
          <w:lang w:val="ru-RU" w:bidi="ar-JO"/>
        </w:rPr>
        <w:t xml:space="preserve">2010 </w:t>
      </w:r>
      <w:r w:rsidRPr="00964A8B">
        <w:rPr>
          <w:sz w:val="22"/>
          <w:szCs w:val="22"/>
          <w:lang w:val="ru-RU" w:bidi="ar-JO"/>
        </w:rPr>
        <w:t>года</w:t>
      </w:r>
      <w:r w:rsidR="006A7411" w:rsidRPr="00964A8B">
        <w:rPr>
          <w:sz w:val="22"/>
          <w:szCs w:val="22"/>
          <w:lang w:val="ru-RU" w:bidi="ar-JO"/>
        </w:rPr>
        <w:t>;</w:t>
      </w:r>
    </w:p>
    <w:p w:rsidR="006A7411" w:rsidRPr="00964A8B" w:rsidRDefault="00A912C3" w:rsidP="00191177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2"/>
          <w:szCs w:val="22"/>
          <w:lang w:val="ru-RU" w:bidi="ar-JO"/>
        </w:rPr>
      </w:pPr>
      <w:r w:rsidRPr="00964A8B">
        <w:rPr>
          <w:sz w:val="22"/>
          <w:szCs w:val="22"/>
          <w:lang w:val="ru-RU" w:bidi="ar-JO"/>
        </w:rPr>
        <w:t>Постановление Правительства</w:t>
      </w:r>
      <w:r w:rsidR="006A7411" w:rsidRPr="00964A8B">
        <w:rPr>
          <w:sz w:val="22"/>
          <w:szCs w:val="22"/>
          <w:lang w:val="ru-RU" w:bidi="ar-JO"/>
        </w:rPr>
        <w:t xml:space="preserve"> </w:t>
      </w:r>
      <w:r w:rsidRPr="00964A8B">
        <w:rPr>
          <w:sz w:val="22"/>
          <w:szCs w:val="22"/>
          <w:lang w:val="ru-RU" w:bidi="ar-JO"/>
        </w:rPr>
        <w:t xml:space="preserve">о </w:t>
      </w:r>
      <w:r w:rsidRPr="00964A8B">
        <w:rPr>
          <w:sz w:val="22"/>
          <w:szCs w:val="22"/>
          <w:lang w:val="ru-RU"/>
        </w:rPr>
        <w:t>минимальных требованиях в отношении указателей охраны здоровья и безопасности на рабочем месте</w:t>
      </w:r>
      <w:r w:rsidRPr="00964A8B">
        <w:rPr>
          <w:sz w:val="22"/>
          <w:szCs w:val="22"/>
          <w:lang w:val="ru-RU" w:bidi="ar-JO"/>
        </w:rPr>
        <w:t xml:space="preserve"> </w:t>
      </w:r>
      <w:r w:rsidR="006E672D" w:rsidRPr="00964A8B">
        <w:rPr>
          <w:sz w:val="22"/>
          <w:szCs w:val="22"/>
          <w:lang w:val="ru-RU" w:bidi="ar-JO"/>
        </w:rPr>
        <w:t xml:space="preserve">№ </w:t>
      </w:r>
      <w:r w:rsidR="006A7411" w:rsidRPr="00964A8B">
        <w:rPr>
          <w:sz w:val="22"/>
          <w:szCs w:val="22"/>
          <w:lang w:val="ru-RU" w:bidi="ar-JO"/>
        </w:rPr>
        <w:t xml:space="preserve"> 918 </w:t>
      </w:r>
      <w:r w:rsidRPr="00964A8B">
        <w:rPr>
          <w:sz w:val="22"/>
          <w:szCs w:val="22"/>
          <w:lang w:val="ru-RU" w:bidi="ar-JO"/>
        </w:rPr>
        <w:t>от</w:t>
      </w:r>
      <w:r w:rsidR="006A7411" w:rsidRPr="00964A8B">
        <w:rPr>
          <w:sz w:val="22"/>
          <w:szCs w:val="22"/>
          <w:lang w:val="ru-RU" w:bidi="ar-JO"/>
        </w:rPr>
        <w:t xml:space="preserve"> 18</w:t>
      </w:r>
      <w:r w:rsidRPr="00964A8B">
        <w:rPr>
          <w:sz w:val="22"/>
          <w:szCs w:val="22"/>
          <w:lang w:val="ru-RU" w:bidi="ar-JO"/>
        </w:rPr>
        <w:t xml:space="preserve"> ноября </w:t>
      </w:r>
      <w:r w:rsidR="006A7411" w:rsidRPr="00964A8B">
        <w:rPr>
          <w:sz w:val="22"/>
          <w:szCs w:val="22"/>
          <w:lang w:val="ru-RU" w:bidi="ar-JO"/>
        </w:rPr>
        <w:t xml:space="preserve">2013 </w:t>
      </w:r>
      <w:r w:rsidRPr="00964A8B">
        <w:rPr>
          <w:sz w:val="22"/>
          <w:szCs w:val="22"/>
          <w:lang w:val="ru-RU" w:bidi="ar-JO"/>
        </w:rPr>
        <w:t>года</w:t>
      </w:r>
      <w:r w:rsidR="00BF27CF" w:rsidRPr="00964A8B">
        <w:rPr>
          <w:sz w:val="22"/>
          <w:szCs w:val="22"/>
          <w:lang w:val="ru-RU" w:bidi="ar-JO"/>
        </w:rPr>
        <w:t>;</w:t>
      </w:r>
    </w:p>
    <w:p w:rsidR="00BF27CF" w:rsidRPr="00964A8B" w:rsidRDefault="00A912C3" w:rsidP="00191177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2"/>
          <w:szCs w:val="22"/>
          <w:lang w:val="ru-RU" w:bidi="ar-JO"/>
        </w:rPr>
      </w:pPr>
      <w:r w:rsidRPr="00964A8B">
        <w:rPr>
          <w:sz w:val="22"/>
          <w:szCs w:val="22"/>
          <w:lang w:val="ru-RU" w:bidi="ar-JO"/>
        </w:rPr>
        <w:t>Постановление Правительства</w:t>
      </w:r>
      <w:r w:rsidR="00BF27CF" w:rsidRPr="00964A8B">
        <w:rPr>
          <w:sz w:val="22"/>
          <w:szCs w:val="22"/>
          <w:lang w:val="ru-RU" w:bidi="ar-JO"/>
        </w:rPr>
        <w:t xml:space="preserve"> </w:t>
      </w:r>
      <w:r w:rsidRPr="00964A8B">
        <w:rPr>
          <w:sz w:val="22"/>
          <w:szCs w:val="22"/>
          <w:lang w:val="ru-RU" w:bidi="ar-JO"/>
        </w:rPr>
        <w:t>о м</w:t>
      </w:r>
      <w:r w:rsidRPr="00964A8B">
        <w:rPr>
          <w:sz w:val="22"/>
          <w:szCs w:val="22"/>
          <w:lang w:val="ru-RU"/>
        </w:rPr>
        <w:t>инимальных требований безопасности и охраны здоровья при работе на мониторе</w:t>
      </w:r>
      <w:r w:rsidRPr="00964A8B">
        <w:rPr>
          <w:sz w:val="22"/>
          <w:szCs w:val="22"/>
          <w:lang w:val="ru-RU" w:bidi="ar-JO"/>
        </w:rPr>
        <w:t xml:space="preserve"> </w:t>
      </w:r>
      <w:r w:rsidR="006E672D" w:rsidRPr="00964A8B">
        <w:rPr>
          <w:sz w:val="22"/>
          <w:szCs w:val="22"/>
          <w:lang w:val="ru-RU" w:bidi="ar-JO"/>
        </w:rPr>
        <w:t xml:space="preserve">№ </w:t>
      </w:r>
      <w:r w:rsidR="00BF27CF" w:rsidRPr="00964A8B">
        <w:rPr>
          <w:sz w:val="22"/>
          <w:szCs w:val="22"/>
          <w:lang w:val="ru-RU" w:bidi="ar-JO"/>
        </w:rPr>
        <w:t xml:space="preserve"> 819 </w:t>
      </w:r>
      <w:r w:rsidRPr="00964A8B">
        <w:rPr>
          <w:sz w:val="22"/>
          <w:szCs w:val="22"/>
          <w:lang w:val="ru-RU" w:bidi="ar-JO"/>
        </w:rPr>
        <w:t>от</w:t>
      </w:r>
      <w:r w:rsidR="00BF27CF" w:rsidRPr="00964A8B">
        <w:rPr>
          <w:sz w:val="22"/>
          <w:szCs w:val="22"/>
          <w:lang w:val="ru-RU" w:bidi="ar-JO"/>
        </w:rPr>
        <w:t xml:space="preserve"> 1</w:t>
      </w:r>
      <w:r w:rsidRPr="00964A8B">
        <w:rPr>
          <w:sz w:val="22"/>
          <w:szCs w:val="22"/>
          <w:lang w:val="ru-RU" w:bidi="ar-JO"/>
        </w:rPr>
        <w:t xml:space="preserve"> июля </w:t>
      </w:r>
      <w:r w:rsidR="00BF27CF" w:rsidRPr="00964A8B">
        <w:rPr>
          <w:sz w:val="22"/>
          <w:szCs w:val="22"/>
          <w:lang w:val="ru-RU" w:bidi="ar-JO"/>
        </w:rPr>
        <w:t>2016</w:t>
      </w:r>
      <w:r w:rsidR="00191177" w:rsidRPr="00964A8B">
        <w:rPr>
          <w:sz w:val="22"/>
          <w:szCs w:val="22"/>
          <w:lang w:val="ru-RU" w:bidi="ar-JO"/>
        </w:rPr>
        <w:t xml:space="preserve"> </w:t>
      </w:r>
      <w:r w:rsidRPr="00964A8B">
        <w:rPr>
          <w:sz w:val="22"/>
          <w:szCs w:val="22"/>
          <w:lang w:val="ru-RU" w:bidi="ar-JO"/>
        </w:rPr>
        <w:t>года</w:t>
      </w:r>
      <w:r w:rsidR="001A4E0A" w:rsidRPr="00964A8B">
        <w:rPr>
          <w:sz w:val="22"/>
          <w:szCs w:val="22"/>
          <w:lang w:val="ru-RU" w:bidi="ar-JO"/>
        </w:rPr>
        <w:t>.</w:t>
      </w:r>
    </w:p>
    <w:p w:rsidR="006A7411" w:rsidRPr="00964A8B" w:rsidRDefault="006A7411" w:rsidP="003207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bidi="ar-JO"/>
        </w:rPr>
      </w:pPr>
      <w:r w:rsidRPr="00964A8B">
        <w:rPr>
          <w:rFonts w:ascii="Times New Roman" w:hAnsi="Times New Roman"/>
          <w:lang w:bidi="ar-JO"/>
        </w:rPr>
        <w:t xml:space="preserve"> </w:t>
      </w:r>
    </w:p>
    <w:p w:rsidR="00876050" w:rsidRPr="00964A8B" w:rsidRDefault="001A1B69" w:rsidP="003207E8">
      <w:pPr>
        <w:spacing w:after="0" w:line="240" w:lineRule="auto"/>
        <w:rPr>
          <w:rFonts w:ascii="Times New Roman" w:hAnsi="Times New Roman"/>
          <w:b/>
          <w:bCs/>
          <w:lang w:bidi="ar-JO"/>
        </w:rPr>
      </w:pPr>
      <w:r w:rsidRPr="00964A8B">
        <w:rPr>
          <w:rFonts w:ascii="Times New Roman" w:hAnsi="Times New Roman"/>
          <w:b/>
          <w:bCs/>
          <w:lang w:bidi="ar-JO"/>
        </w:rPr>
        <w:t>Дата составления</w:t>
      </w:r>
      <w:r w:rsidR="00876050" w:rsidRPr="00964A8B">
        <w:rPr>
          <w:rFonts w:ascii="Times New Roman" w:hAnsi="Times New Roman"/>
          <w:b/>
          <w:bCs/>
          <w:lang w:bidi="ar-JO"/>
        </w:rPr>
        <w:t xml:space="preserve"> _________________________________</w:t>
      </w:r>
    </w:p>
    <w:p w:rsidR="00876050" w:rsidRPr="00964A8B" w:rsidRDefault="00876050" w:rsidP="0032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76050" w:rsidRPr="00964A8B" w:rsidRDefault="001A1B69" w:rsidP="0032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64A8B">
        <w:rPr>
          <w:rFonts w:ascii="Times New Roman" w:hAnsi="Times New Roman"/>
          <w:b/>
        </w:rPr>
        <w:t>Подпись инспекторов, присутствовавши</w:t>
      </w:r>
      <w:r w:rsidR="00BF7318" w:rsidRPr="00964A8B">
        <w:rPr>
          <w:rFonts w:ascii="Times New Roman" w:hAnsi="Times New Roman"/>
          <w:b/>
        </w:rPr>
        <w:t>х</w:t>
      </w:r>
      <w:r w:rsidRPr="00964A8B">
        <w:rPr>
          <w:rFonts w:ascii="Times New Roman" w:hAnsi="Times New Roman"/>
          <w:b/>
        </w:rPr>
        <w:t xml:space="preserve"> при проверке</w:t>
      </w:r>
      <w:r w:rsidR="00876050" w:rsidRPr="00964A8B">
        <w:rPr>
          <w:rFonts w:ascii="Times New Roman" w:hAnsi="Times New Roman"/>
          <w:b/>
        </w:rPr>
        <w:t>:</w:t>
      </w:r>
    </w:p>
    <w:p w:rsidR="00876050" w:rsidRPr="00964A8B" w:rsidRDefault="00876050" w:rsidP="0032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8B">
        <w:rPr>
          <w:rFonts w:ascii="Times New Roman" w:hAnsi="Times New Roman"/>
        </w:rPr>
        <w:t xml:space="preserve">___________________________                   __________________                </w:t>
      </w:r>
    </w:p>
    <w:p w:rsidR="00876050" w:rsidRPr="00964A8B" w:rsidRDefault="00127943" w:rsidP="0032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964A8B">
        <w:rPr>
          <w:rFonts w:ascii="Times New Roman" w:hAnsi="Times New Roman"/>
          <w:i/>
        </w:rPr>
        <w:t xml:space="preserve">          </w:t>
      </w:r>
      <w:r w:rsidR="00876050" w:rsidRPr="00964A8B">
        <w:rPr>
          <w:rFonts w:ascii="Times New Roman" w:hAnsi="Times New Roman"/>
          <w:i/>
        </w:rPr>
        <w:t>(</w:t>
      </w:r>
      <w:r w:rsidR="001A1B69" w:rsidRPr="00964A8B">
        <w:rPr>
          <w:rFonts w:ascii="Times New Roman" w:hAnsi="Times New Roman"/>
          <w:i/>
        </w:rPr>
        <w:t>Фамилия</w:t>
      </w:r>
      <w:r w:rsidR="00876050" w:rsidRPr="00964A8B">
        <w:rPr>
          <w:rFonts w:ascii="Times New Roman" w:hAnsi="Times New Roman"/>
          <w:i/>
        </w:rPr>
        <w:t xml:space="preserve">, </w:t>
      </w:r>
      <w:r w:rsidR="001A1B69" w:rsidRPr="00964A8B">
        <w:rPr>
          <w:rFonts w:ascii="Times New Roman" w:hAnsi="Times New Roman"/>
          <w:i/>
        </w:rPr>
        <w:t>имя</w:t>
      </w:r>
      <w:r w:rsidR="00876050" w:rsidRPr="00964A8B">
        <w:rPr>
          <w:rFonts w:ascii="Times New Roman" w:hAnsi="Times New Roman"/>
          <w:i/>
        </w:rPr>
        <w:t>)                                         (</w:t>
      </w:r>
      <w:r w:rsidR="001A1B69" w:rsidRPr="00964A8B">
        <w:rPr>
          <w:rFonts w:ascii="Times New Roman" w:hAnsi="Times New Roman"/>
          <w:i/>
        </w:rPr>
        <w:t>Подпись</w:t>
      </w:r>
      <w:r w:rsidR="00876050" w:rsidRPr="00964A8B">
        <w:rPr>
          <w:rFonts w:ascii="Times New Roman" w:hAnsi="Times New Roman"/>
          <w:i/>
        </w:rPr>
        <w:t xml:space="preserve">)                              </w:t>
      </w:r>
    </w:p>
    <w:p w:rsidR="00876050" w:rsidRPr="00964A8B" w:rsidRDefault="00876050" w:rsidP="0032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8B">
        <w:rPr>
          <w:rFonts w:ascii="Times New Roman" w:hAnsi="Times New Roman"/>
        </w:rPr>
        <w:t xml:space="preserve">___________________________                   __________________                </w:t>
      </w:r>
    </w:p>
    <w:p w:rsidR="00876050" w:rsidRPr="00964A8B" w:rsidRDefault="00127943" w:rsidP="0032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964A8B">
        <w:rPr>
          <w:rFonts w:ascii="Times New Roman" w:hAnsi="Times New Roman"/>
          <w:i/>
        </w:rPr>
        <w:t xml:space="preserve">          </w:t>
      </w:r>
      <w:r w:rsidR="00876050" w:rsidRPr="00964A8B">
        <w:rPr>
          <w:rFonts w:ascii="Times New Roman" w:hAnsi="Times New Roman"/>
          <w:i/>
        </w:rPr>
        <w:t>(</w:t>
      </w:r>
      <w:r w:rsidR="001A1B69" w:rsidRPr="00964A8B">
        <w:rPr>
          <w:rFonts w:ascii="Times New Roman" w:hAnsi="Times New Roman"/>
          <w:i/>
        </w:rPr>
        <w:t>Фамилия, имя</w:t>
      </w:r>
      <w:r w:rsidR="00876050" w:rsidRPr="00964A8B">
        <w:rPr>
          <w:rFonts w:ascii="Times New Roman" w:hAnsi="Times New Roman"/>
          <w:i/>
        </w:rPr>
        <w:t>)                                         (</w:t>
      </w:r>
      <w:r w:rsidR="001A1B69" w:rsidRPr="00964A8B">
        <w:rPr>
          <w:rFonts w:ascii="Times New Roman" w:hAnsi="Times New Roman"/>
          <w:i/>
        </w:rPr>
        <w:t>Подпись</w:t>
      </w:r>
      <w:r w:rsidR="00876050" w:rsidRPr="00964A8B">
        <w:rPr>
          <w:rFonts w:ascii="Times New Roman" w:hAnsi="Times New Roman"/>
          <w:i/>
        </w:rPr>
        <w:t xml:space="preserve">)                              </w:t>
      </w:r>
    </w:p>
    <w:p w:rsidR="00876050" w:rsidRPr="00964A8B" w:rsidRDefault="00876050" w:rsidP="003207E8">
      <w:pPr>
        <w:tabs>
          <w:tab w:val="left" w:pos="798"/>
        </w:tabs>
        <w:spacing w:after="0" w:line="240" w:lineRule="auto"/>
        <w:rPr>
          <w:rFonts w:ascii="Times New Roman" w:hAnsi="Times New Roman"/>
        </w:rPr>
      </w:pPr>
    </w:p>
    <w:p w:rsidR="0099707F" w:rsidRPr="00964A8B" w:rsidRDefault="0099707F" w:rsidP="003207E8">
      <w:pPr>
        <w:spacing w:after="0" w:line="240" w:lineRule="auto"/>
        <w:jc w:val="both"/>
        <w:rPr>
          <w:rFonts w:ascii="Times New Roman" w:hAnsi="Times New Roman"/>
        </w:rPr>
      </w:pPr>
    </w:p>
    <w:sectPr w:rsidR="0099707F" w:rsidRPr="00964A8B" w:rsidSect="00D24328">
      <w:footerReference w:type="default" r:id="rId10"/>
      <w:pgSz w:w="11906" w:h="16838"/>
      <w:pgMar w:top="426" w:right="707" w:bottom="568" w:left="709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C1" w:rsidRDefault="00FC68C1" w:rsidP="0022334F">
      <w:pPr>
        <w:spacing w:after="0" w:line="240" w:lineRule="auto"/>
      </w:pPr>
      <w:r>
        <w:separator/>
      </w:r>
    </w:p>
  </w:endnote>
  <w:endnote w:type="continuationSeparator" w:id="0">
    <w:p w:rsidR="00FC68C1" w:rsidRDefault="00FC68C1" w:rsidP="0022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18" w:rsidRPr="00173837" w:rsidRDefault="00190B71">
    <w:pPr>
      <w:pStyle w:val="Footer"/>
      <w:jc w:val="right"/>
      <w:rPr>
        <w:rFonts w:ascii="Times New Roman" w:hAnsi="Times New Roman"/>
        <w:sz w:val="18"/>
        <w:szCs w:val="18"/>
      </w:rPr>
    </w:pPr>
    <w:r w:rsidRPr="00173837">
      <w:rPr>
        <w:rFonts w:ascii="Times New Roman" w:hAnsi="Times New Roman"/>
        <w:sz w:val="18"/>
        <w:szCs w:val="18"/>
      </w:rPr>
      <w:fldChar w:fldCharType="begin"/>
    </w:r>
    <w:r w:rsidR="00BF7318" w:rsidRPr="00173837">
      <w:rPr>
        <w:rFonts w:ascii="Times New Roman" w:hAnsi="Times New Roman"/>
        <w:sz w:val="18"/>
        <w:szCs w:val="18"/>
      </w:rPr>
      <w:instrText xml:space="preserve"> PAGE   \* MERGEFORMAT </w:instrText>
    </w:r>
    <w:r w:rsidRPr="00173837">
      <w:rPr>
        <w:rFonts w:ascii="Times New Roman" w:hAnsi="Times New Roman"/>
        <w:sz w:val="18"/>
        <w:szCs w:val="18"/>
      </w:rPr>
      <w:fldChar w:fldCharType="separate"/>
    </w:r>
    <w:r w:rsidR="00D24328">
      <w:rPr>
        <w:rFonts w:ascii="Times New Roman" w:hAnsi="Times New Roman"/>
        <w:noProof/>
        <w:sz w:val="18"/>
        <w:szCs w:val="18"/>
      </w:rPr>
      <w:t>18</w:t>
    </w:r>
    <w:r w:rsidRPr="00173837">
      <w:rPr>
        <w:rFonts w:ascii="Times New Roman" w:hAnsi="Times New Roman"/>
        <w:noProof/>
        <w:sz w:val="18"/>
        <w:szCs w:val="18"/>
      </w:rPr>
      <w:fldChar w:fldCharType="end"/>
    </w:r>
  </w:p>
  <w:p w:rsidR="00BF7318" w:rsidRDefault="00BF7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C1" w:rsidRDefault="00FC68C1" w:rsidP="0022334F">
      <w:pPr>
        <w:spacing w:after="0" w:line="240" w:lineRule="auto"/>
      </w:pPr>
      <w:r>
        <w:separator/>
      </w:r>
    </w:p>
  </w:footnote>
  <w:footnote w:type="continuationSeparator" w:id="0">
    <w:p w:rsidR="00FC68C1" w:rsidRDefault="00FC68C1" w:rsidP="0022334F">
      <w:pPr>
        <w:spacing w:after="0" w:line="240" w:lineRule="auto"/>
      </w:pPr>
      <w:r>
        <w:continuationSeparator/>
      </w:r>
    </w:p>
  </w:footnote>
  <w:footnote w:id="1">
    <w:p w:rsidR="00BF7318" w:rsidRPr="00127943" w:rsidRDefault="00BF7318" w:rsidP="00F95DC1">
      <w:pPr>
        <w:pStyle w:val="FootnoteText"/>
        <w:jc w:val="both"/>
        <w:rPr>
          <w:lang w:val="ro-RO"/>
        </w:rPr>
      </w:pPr>
    </w:p>
  </w:footnote>
  <w:footnote w:id="2">
    <w:p w:rsidR="00BF7318" w:rsidRPr="004A3316" w:rsidRDefault="00BF7318" w:rsidP="00F95DC1">
      <w:pPr>
        <w:pStyle w:val="FootnoteText"/>
        <w:jc w:val="both"/>
        <w:rPr>
          <w:lang w:val="fr-BE"/>
        </w:rPr>
      </w:pPr>
      <w:r>
        <w:rPr>
          <w:lang w:val="ru-RU"/>
        </w:rPr>
        <w:t>Указываются</w:t>
      </w:r>
      <w:r w:rsidRPr="00E82166">
        <w:rPr>
          <w:lang w:val="ro-RO"/>
        </w:rPr>
        <w:t xml:space="preserve"> только </w:t>
      </w:r>
      <w:r>
        <w:rPr>
          <w:lang w:val="ru-RU"/>
        </w:rPr>
        <w:t xml:space="preserve">те </w:t>
      </w:r>
      <w:r w:rsidRPr="00E82166">
        <w:rPr>
          <w:lang w:val="ro-RO"/>
        </w:rPr>
        <w:t>критерии риска,</w:t>
      </w:r>
      <w:r>
        <w:rPr>
          <w:lang w:val="ru-RU"/>
        </w:rPr>
        <w:t xml:space="preserve"> которые</w:t>
      </w:r>
      <w:r w:rsidRPr="00E82166">
        <w:rPr>
          <w:lang w:val="ro-RO"/>
        </w:rPr>
        <w:t xml:space="preserve"> </w:t>
      </w:r>
      <w:r>
        <w:rPr>
          <w:lang w:val="ru-RU"/>
        </w:rPr>
        <w:t xml:space="preserve">применимы </w:t>
      </w:r>
      <w:r w:rsidRPr="00E82166">
        <w:rPr>
          <w:lang w:val="ro-RO"/>
        </w:rPr>
        <w:t>к области и лицу, подлежащ</w:t>
      </w:r>
      <w:r>
        <w:rPr>
          <w:lang w:val="ru-RU"/>
        </w:rPr>
        <w:t>им</w:t>
      </w:r>
      <w:r w:rsidRPr="00E82166">
        <w:rPr>
          <w:lang w:val="ro-RO"/>
        </w:rPr>
        <w:t xml:space="preserve"> контролю</w:t>
      </w:r>
      <w:r w:rsidRPr="00127943">
        <w:rPr>
          <w:lang w:val="ro-RO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02"/>
    <w:multiLevelType w:val="hybridMultilevel"/>
    <w:tmpl w:val="4F085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700"/>
    <w:multiLevelType w:val="multilevel"/>
    <w:tmpl w:val="F4200CAE"/>
    <w:lvl w:ilvl="0">
      <w:start w:val="64"/>
      <w:numFmt w:val="decimal"/>
      <w:lvlText w:val="%1."/>
      <w:lvlJc w:val="left"/>
      <w:pPr>
        <w:ind w:left="495" w:hanging="495"/>
      </w:pPr>
      <w:rPr>
        <w:rFonts w:hint="default"/>
        <w:color w:val="C00000"/>
      </w:rPr>
    </w:lvl>
    <w:lvl w:ilvl="1">
      <w:start w:val="1"/>
      <w:numFmt w:val="decimal"/>
      <w:lvlText w:val="%1.%2)"/>
      <w:lvlJc w:val="left"/>
      <w:pPr>
        <w:ind w:left="495" w:hanging="495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C00000"/>
      </w:rPr>
    </w:lvl>
  </w:abstractNum>
  <w:abstractNum w:abstractNumId="2">
    <w:nsid w:val="14507512"/>
    <w:multiLevelType w:val="hybridMultilevel"/>
    <w:tmpl w:val="0256012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4A73"/>
    <w:multiLevelType w:val="hybridMultilevel"/>
    <w:tmpl w:val="EAFA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4D9"/>
    <w:multiLevelType w:val="hybridMultilevel"/>
    <w:tmpl w:val="AABE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5A14"/>
    <w:multiLevelType w:val="multilevel"/>
    <w:tmpl w:val="A0322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E762B"/>
    <w:multiLevelType w:val="hybridMultilevel"/>
    <w:tmpl w:val="654CACAA"/>
    <w:lvl w:ilvl="0" w:tplc="3962CE92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E3F56"/>
    <w:multiLevelType w:val="hybridMultilevel"/>
    <w:tmpl w:val="C476678E"/>
    <w:lvl w:ilvl="0" w:tplc="3DFE9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075C"/>
    <w:multiLevelType w:val="hybridMultilevel"/>
    <w:tmpl w:val="EDD0C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5223"/>
    <w:multiLevelType w:val="hybridMultilevel"/>
    <w:tmpl w:val="A77CB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27E2E"/>
    <w:multiLevelType w:val="hybridMultilevel"/>
    <w:tmpl w:val="45068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470D"/>
    <w:multiLevelType w:val="hybridMultilevel"/>
    <w:tmpl w:val="887EF170"/>
    <w:lvl w:ilvl="0" w:tplc="041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F2DB6"/>
    <w:multiLevelType w:val="hybridMultilevel"/>
    <w:tmpl w:val="130AAFFE"/>
    <w:lvl w:ilvl="0" w:tplc="EA266D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55040"/>
    <w:multiLevelType w:val="singleLevel"/>
    <w:tmpl w:val="E1AE605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CA737F9"/>
    <w:multiLevelType w:val="hybridMultilevel"/>
    <w:tmpl w:val="C032C774"/>
    <w:lvl w:ilvl="0" w:tplc="3DFE9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41283"/>
    <w:multiLevelType w:val="hybridMultilevel"/>
    <w:tmpl w:val="D6C2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4147"/>
    <w:multiLevelType w:val="hybridMultilevel"/>
    <w:tmpl w:val="D0001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332D6"/>
    <w:multiLevelType w:val="multilevel"/>
    <w:tmpl w:val="CC9AB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192E28"/>
    <w:multiLevelType w:val="singleLevel"/>
    <w:tmpl w:val="21F883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D5C2276"/>
    <w:multiLevelType w:val="hybridMultilevel"/>
    <w:tmpl w:val="373A2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0E91"/>
    <w:multiLevelType w:val="hybridMultilevel"/>
    <w:tmpl w:val="8512A34C"/>
    <w:lvl w:ilvl="0" w:tplc="6B4847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D365E4"/>
    <w:multiLevelType w:val="hybridMultilevel"/>
    <w:tmpl w:val="1714CFA6"/>
    <w:lvl w:ilvl="0" w:tplc="041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958F4"/>
    <w:multiLevelType w:val="hybridMultilevel"/>
    <w:tmpl w:val="EBC0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19"/>
  </w:num>
  <w:num w:numId="10">
    <w:abstractNumId w:val="16"/>
  </w:num>
  <w:num w:numId="11">
    <w:abstractNumId w:val="20"/>
  </w:num>
  <w:num w:numId="12">
    <w:abstractNumId w:val="6"/>
  </w:num>
  <w:num w:numId="13">
    <w:abstractNumId w:val="5"/>
  </w:num>
  <w:num w:numId="14">
    <w:abstractNumId w:val="12"/>
  </w:num>
  <w:num w:numId="15">
    <w:abstractNumId w:val="17"/>
  </w:num>
  <w:num w:numId="16">
    <w:abstractNumId w:val="1"/>
  </w:num>
  <w:num w:numId="17">
    <w:abstractNumId w:val="8"/>
  </w:num>
  <w:num w:numId="18">
    <w:abstractNumId w:val="22"/>
  </w:num>
  <w:num w:numId="19">
    <w:abstractNumId w:val="9"/>
  </w:num>
  <w:num w:numId="20">
    <w:abstractNumId w:val="15"/>
  </w:num>
  <w:num w:numId="21">
    <w:abstractNumId w:val="3"/>
  </w:num>
  <w:num w:numId="22">
    <w:abstractNumId w:val="2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933AB"/>
    <w:rsid w:val="00000956"/>
    <w:rsid w:val="00000AC1"/>
    <w:rsid w:val="000054E2"/>
    <w:rsid w:val="00010F22"/>
    <w:rsid w:val="00017EAE"/>
    <w:rsid w:val="00035D29"/>
    <w:rsid w:val="00056787"/>
    <w:rsid w:val="00056EE1"/>
    <w:rsid w:val="00057ED2"/>
    <w:rsid w:val="000607DF"/>
    <w:rsid w:val="00067A81"/>
    <w:rsid w:val="000702CC"/>
    <w:rsid w:val="000729B1"/>
    <w:rsid w:val="00074649"/>
    <w:rsid w:val="00074A9D"/>
    <w:rsid w:val="00083F47"/>
    <w:rsid w:val="00087353"/>
    <w:rsid w:val="000941BD"/>
    <w:rsid w:val="000945C8"/>
    <w:rsid w:val="000A127C"/>
    <w:rsid w:val="000B336D"/>
    <w:rsid w:val="000C3638"/>
    <w:rsid w:val="000C6081"/>
    <w:rsid w:val="000C7AE8"/>
    <w:rsid w:val="000C7B77"/>
    <w:rsid w:val="000D0C50"/>
    <w:rsid w:val="000D125D"/>
    <w:rsid w:val="000D7CA6"/>
    <w:rsid w:val="000E0051"/>
    <w:rsid w:val="000E30C6"/>
    <w:rsid w:val="000F20A0"/>
    <w:rsid w:val="000F52C5"/>
    <w:rsid w:val="000F642B"/>
    <w:rsid w:val="000F6B55"/>
    <w:rsid w:val="001003C9"/>
    <w:rsid w:val="00102F05"/>
    <w:rsid w:val="00103984"/>
    <w:rsid w:val="00104288"/>
    <w:rsid w:val="00104E3A"/>
    <w:rsid w:val="00113756"/>
    <w:rsid w:val="00114250"/>
    <w:rsid w:val="00114986"/>
    <w:rsid w:val="00117A69"/>
    <w:rsid w:val="0012412E"/>
    <w:rsid w:val="00124CA8"/>
    <w:rsid w:val="00127943"/>
    <w:rsid w:val="00130E74"/>
    <w:rsid w:val="001335B4"/>
    <w:rsid w:val="00141F11"/>
    <w:rsid w:val="00142527"/>
    <w:rsid w:val="001426D1"/>
    <w:rsid w:val="00143AF8"/>
    <w:rsid w:val="00151D32"/>
    <w:rsid w:val="00155D6C"/>
    <w:rsid w:val="0015636D"/>
    <w:rsid w:val="00162509"/>
    <w:rsid w:val="00164F76"/>
    <w:rsid w:val="0016611D"/>
    <w:rsid w:val="00167CC8"/>
    <w:rsid w:val="00173837"/>
    <w:rsid w:val="00190B71"/>
    <w:rsid w:val="00191177"/>
    <w:rsid w:val="00192470"/>
    <w:rsid w:val="00193E01"/>
    <w:rsid w:val="00194436"/>
    <w:rsid w:val="001A1B69"/>
    <w:rsid w:val="001A4E0A"/>
    <w:rsid w:val="001C00B3"/>
    <w:rsid w:val="001C6B57"/>
    <w:rsid w:val="001D3F80"/>
    <w:rsid w:val="001D64D7"/>
    <w:rsid w:val="001E1EB6"/>
    <w:rsid w:val="001E5978"/>
    <w:rsid w:val="001F4154"/>
    <w:rsid w:val="001F6CCA"/>
    <w:rsid w:val="002012B0"/>
    <w:rsid w:val="002014B0"/>
    <w:rsid w:val="00206B38"/>
    <w:rsid w:val="0021008A"/>
    <w:rsid w:val="0021636B"/>
    <w:rsid w:val="0022334F"/>
    <w:rsid w:val="00223AC2"/>
    <w:rsid w:val="00230FE5"/>
    <w:rsid w:val="00233630"/>
    <w:rsid w:val="00236468"/>
    <w:rsid w:val="00236814"/>
    <w:rsid w:val="002421AF"/>
    <w:rsid w:val="00245945"/>
    <w:rsid w:val="0024676C"/>
    <w:rsid w:val="00253A48"/>
    <w:rsid w:val="00255356"/>
    <w:rsid w:val="00255622"/>
    <w:rsid w:val="00255EC5"/>
    <w:rsid w:val="00260A17"/>
    <w:rsid w:val="0027053A"/>
    <w:rsid w:val="00270A67"/>
    <w:rsid w:val="002851F9"/>
    <w:rsid w:val="0029152E"/>
    <w:rsid w:val="002A46E4"/>
    <w:rsid w:val="002A6F67"/>
    <w:rsid w:val="002B4E99"/>
    <w:rsid w:val="002B790F"/>
    <w:rsid w:val="002C057B"/>
    <w:rsid w:val="002C1964"/>
    <w:rsid w:val="002C5907"/>
    <w:rsid w:val="002D2CCD"/>
    <w:rsid w:val="002D4A1C"/>
    <w:rsid w:val="002D7FFE"/>
    <w:rsid w:val="002E06A9"/>
    <w:rsid w:val="002E17C4"/>
    <w:rsid w:val="002E745B"/>
    <w:rsid w:val="002E7491"/>
    <w:rsid w:val="002F51BC"/>
    <w:rsid w:val="00313435"/>
    <w:rsid w:val="003174FA"/>
    <w:rsid w:val="003207E8"/>
    <w:rsid w:val="00322D1E"/>
    <w:rsid w:val="00324394"/>
    <w:rsid w:val="00326DD3"/>
    <w:rsid w:val="00330A32"/>
    <w:rsid w:val="00331265"/>
    <w:rsid w:val="0033251E"/>
    <w:rsid w:val="0033273C"/>
    <w:rsid w:val="003329E0"/>
    <w:rsid w:val="00333143"/>
    <w:rsid w:val="00333ED8"/>
    <w:rsid w:val="003366B6"/>
    <w:rsid w:val="003421F0"/>
    <w:rsid w:val="00343608"/>
    <w:rsid w:val="003537B0"/>
    <w:rsid w:val="003547ED"/>
    <w:rsid w:val="003569E1"/>
    <w:rsid w:val="00356AE0"/>
    <w:rsid w:val="003571AF"/>
    <w:rsid w:val="003634CC"/>
    <w:rsid w:val="00365999"/>
    <w:rsid w:val="00365D17"/>
    <w:rsid w:val="00366589"/>
    <w:rsid w:val="00372D27"/>
    <w:rsid w:val="0037323B"/>
    <w:rsid w:val="003759D1"/>
    <w:rsid w:val="0038064D"/>
    <w:rsid w:val="00381138"/>
    <w:rsid w:val="0038152D"/>
    <w:rsid w:val="0038228A"/>
    <w:rsid w:val="00387CDB"/>
    <w:rsid w:val="00392F8B"/>
    <w:rsid w:val="00393E8F"/>
    <w:rsid w:val="0039644E"/>
    <w:rsid w:val="003A1113"/>
    <w:rsid w:val="003A2EA0"/>
    <w:rsid w:val="003A35FC"/>
    <w:rsid w:val="003A40A6"/>
    <w:rsid w:val="003B13ED"/>
    <w:rsid w:val="003C4047"/>
    <w:rsid w:val="003C568D"/>
    <w:rsid w:val="003C7188"/>
    <w:rsid w:val="003D3F1B"/>
    <w:rsid w:val="003D49CC"/>
    <w:rsid w:val="003D57A0"/>
    <w:rsid w:val="003E3B65"/>
    <w:rsid w:val="003E40DD"/>
    <w:rsid w:val="003F0CF6"/>
    <w:rsid w:val="003F2F2F"/>
    <w:rsid w:val="003F312A"/>
    <w:rsid w:val="003F4678"/>
    <w:rsid w:val="0040303E"/>
    <w:rsid w:val="00405A6D"/>
    <w:rsid w:val="00405B22"/>
    <w:rsid w:val="004126CB"/>
    <w:rsid w:val="004131A1"/>
    <w:rsid w:val="0041509C"/>
    <w:rsid w:val="00420984"/>
    <w:rsid w:val="00420DEB"/>
    <w:rsid w:val="00422DF3"/>
    <w:rsid w:val="0042745B"/>
    <w:rsid w:val="00434385"/>
    <w:rsid w:val="00436E2E"/>
    <w:rsid w:val="00440A9A"/>
    <w:rsid w:val="00442599"/>
    <w:rsid w:val="00442D2C"/>
    <w:rsid w:val="0044470F"/>
    <w:rsid w:val="00445978"/>
    <w:rsid w:val="00447E48"/>
    <w:rsid w:val="00450209"/>
    <w:rsid w:val="00450B95"/>
    <w:rsid w:val="00455BDA"/>
    <w:rsid w:val="004577DE"/>
    <w:rsid w:val="0046100C"/>
    <w:rsid w:val="00463AA1"/>
    <w:rsid w:val="00465A7A"/>
    <w:rsid w:val="00471F1D"/>
    <w:rsid w:val="0047377F"/>
    <w:rsid w:val="00474572"/>
    <w:rsid w:val="00483C7A"/>
    <w:rsid w:val="00485618"/>
    <w:rsid w:val="0048616A"/>
    <w:rsid w:val="00486D6B"/>
    <w:rsid w:val="0049037E"/>
    <w:rsid w:val="00495581"/>
    <w:rsid w:val="004A0097"/>
    <w:rsid w:val="004A03DF"/>
    <w:rsid w:val="004A2B79"/>
    <w:rsid w:val="004A435F"/>
    <w:rsid w:val="004A7345"/>
    <w:rsid w:val="004B0EFF"/>
    <w:rsid w:val="004B4454"/>
    <w:rsid w:val="004C145A"/>
    <w:rsid w:val="004C1465"/>
    <w:rsid w:val="004C2E33"/>
    <w:rsid w:val="004C35BE"/>
    <w:rsid w:val="004D4FD8"/>
    <w:rsid w:val="004D6076"/>
    <w:rsid w:val="004E2996"/>
    <w:rsid w:val="004E4AEB"/>
    <w:rsid w:val="004E5684"/>
    <w:rsid w:val="004F2CEE"/>
    <w:rsid w:val="004F7F0D"/>
    <w:rsid w:val="005023C0"/>
    <w:rsid w:val="00503006"/>
    <w:rsid w:val="005030E9"/>
    <w:rsid w:val="0051580D"/>
    <w:rsid w:val="00525647"/>
    <w:rsid w:val="00526605"/>
    <w:rsid w:val="0052735C"/>
    <w:rsid w:val="00527615"/>
    <w:rsid w:val="00531BF4"/>
    <w:rsid w:val="00533985"/>
    <w:rsid w:val="00534559"/>
    <w:rsid w:val="00535E0C"/>
    <w:rsid w:val="005411D9"/>
    <w:rsid w:val="00543649"/>
    <w:rsid w:val="00544872"/>
    <w:rsid w:val="00547C6A"/>
    <w:rsid w:val="0055221E"/>
    <w:rsid w:val="00557F76"/>
    <w:rsid w:val="005723BA"/>
    <w:rsid w:val="005746C4"/>
    <w:rsid w:val="00576796"/>
    <w:rsid w:val="005840EC"/>
    <w:rsid w:val="00592CD4"/>
    <w:rsid w:val="005A728E"/>
    <w:rsid w:val="005B129B"/>
    <w:rsid w:val="005B2937"/>
    <w:rsid w:val="005B6EF8"/>
    <w:rsid w:val="005B7C92"/>
    <w:rsid w:val="005C0CFB"/>
    <w:rsid w:val="005C12EB"/>
    <w:rsid w:val="005C1465"/>
    <w:rsid w:val="005C2E53"/>
    <w:rsid w:val="005D2C59"/>
    <w:rsid w:val="005D7B8E"/>
    <w:rsid w:val="005E1700"/>
    <w:rsid w:val="005E4E82"/>
    <w:rsid w:val="005F6988"/>
    <w:rsid w:val="00616FCC"/>
    <w:rsid w:val="00621A8F"/>
    <w:rsid w:val="0062505F"/>
    <w:rsid w:val="006301DF"/>
    <w:rsid w:val="00633394"/>
    <w:rsid w:val="00636623"/>
    <w:rsid w:val="00640D06"/>
    <w:rsid w:val="00641C48"/>
    <w:rsid w:val="00642B5C"/>
    <w:rsid w:val="0065092D"/>
    <w:rsid w:val="00651E9E"/>
    <w:rsid w:val="00653306"/>
    <w:rsid w:val="00660D76"/>
    <w:rsid w:val="00662A51"/>
    <w:rsid w:val="00665906"/>
    <w:rsid w:val="00665C90"/>
    <w:rsid w:val="006674E0"/>
    <w:rsid w:val="00675344"/>
    <w:rsid w:val="00675C5F"/>
    <w:rsid w:val="00680DC8"/>
    <w:rsid w:val="00683F5D"/>
    <w:rsid w:val="00687704"/>
    <w:rsid w:val="00687B46"/>
    <w:rsid w:val="0069585A"/>
    <w:rsid w:val="006A501D"/>
    <w:rsid w:val="006A7411"/>
    <w:rsid w:val="006B558C"/>
    <w:rsid w:val="006B6012"/>
    <w:rsid w:val="006C0D3E"/>
    <w:rsid w:val="006C21BB"/>
    <w:rsid w:val="006C38CE"/>
    <w:rsid w:val="006C5BD3"/>
    <w:rsid w:val="006D0190"/>
    <w:rsid w:val="006D1839"/>
    <w:rsid w:val="006D2123"/>
    <w:rsid w:val="006D2FBC"/>
    <w:rsid w:val="006D6979"/>
    <w:rsid w:val="006D6F9C"/>
    <w:rsid w:val="006D78D5"/>
    <w:rsid w:val="006E2900"/>
    <w:rsid w:val="006E672D"/>
    <w:rsid w:val="006E79DA"/>
    <w:rsid w:val="006F2F19"/>
    <w:rsid w:val="006F6F04"/>
    <w:rsid w:val="00711F20"/>
    <w:rsid w:val="00712949"/>
    <w:rsid w:val="0071558F"/>
    <w:rsid w:val="00716EE9"/>
    <w:rsid w:val="00722F10"/>
    <w:rsid w:val="007244D5"/>
    <w:rsid w:val="00733366"/>
    <w:rsid w:val="0073657A"/>
    <w:rsid w:val="00737805"/>
    <w:rsid w:val="00747440"/>
    <w:rsid w:val="007510E8"/>
    <w:rsid w:val="00753BA5"/>
    <w:rsid w:val="00754E18"/>
    <w:rsid w:val="00755D92"/>
    <w:rsid w:val="00760784"/>
    <w:rsid w:val="0076636A"/>
    <w:rsid w:val="00766818"/>
    <w:rsid w:val="007701B3"/>
    <w:rsid w:val="00784D62"/>
    <w:rsid w:val="00785A2B"/>
    <w:rsid w:val="0079105E"/>
    <w:rsid w:val="007919AE"/>
    <w:rsid w:val="00791F08"/>
    <w:rsid w:val="007933AB"/>
    <w:rsid w:val="0079528E"/>
    <w:rsid w:val="007955FB"/>
    <w:rsid w:val="0079582A"/>
    <w:rsid w:val="00796308"/>
    <w:rsid w:val="007B58C5"/>
    <w:rsid w:val="007C026E"/>
    <w:rsid w:val="007C1880"/>
    <w:rsid w:val="007C54B7"/>
    <w:rsid w:val="007C6D78"/>
    <w:rsid w:val="007D2A01"/>
    <w:rsid w:val="007D6847"/>
    <w:rsid w:val="007D7A0E"/>
    <w:rsid w:val="007E450E"/>
    <w:rsid w:val="007E7A57"/>
    <w:rsid w:val="007F0F8B"/>
    <w:rsid w:val="007F1722"/>
    <w:rsid w:val="008056DA"/>
    <w:rsid w:val="008139B7"/>
    <w:rsid w:val="00814074"/>
    <w:rsid w:val="00822FFB"/>
    <w:rsid w:val="0082448B"/>
    <w:rsid w:val="00830555"/>
    <w:rsid w:val="00833B4C"/>
    <w:rsid w:val="00833E7E"/>
    <w:rsid w:val="0083681E"/>
    <w:rsid w:val="008401D8"/>
    <w:rsid w:val="008406F3"/>
    <w:rsid w:val="008411D4"/>
    <w:rsid w:val="00842649"/>
    <w:rsid w:val="008459F1"/>
    <w:rsid w:val="00853F8D"/>
    <w:rsid w:val="00866EF3"/>
    <w:rsid w:val="00870644"/>
    <w:rsid w:val="00871C11"/>
    <w:rsid w:val="00876050"/>
    <w:rsid w:val="008766AA"/>
    <w:rsid w:val="00881CE9"/>
    <w:rsid w:val="008914E4"/>
    <w:rsid w:val="00891B26"/>
    <w:rsid w:val="008967B0"/>
    <w:rsid w:val="008A279E"/>
    <w:rsid w:val="008B02E6"/>
    <w:rsid w:val="008B0FB8"/>
    <w:rsid w:val="008B12F4"/>
    <w:rsid w:val="008B4E0A"/>
    <w:rsid w:val="008B6DDA"/>
    <w:rsid w:val="008D0A0A"/>
    <w:rsid w:val="008D2612"/>
    <w:rsid w:val="008D5DBD"/>
    <w:rsid w:val="008E521B"/>
    <w:rsid w:val="008E712E"/>
    <w:rsid w:val="008F6008"/>
    <w:rsid w:val="008F6223"/>
    <w:rsid w:val="00900EEB"/>
    <w:rsid w:val="00901E67"/>
    <w:rsid w:val="00910B52"/>
    <w:rsid w:val="009157A9"/>
    <w:rsid w:val="00917CCC"/>
    <w:rsid w:val="00925755"/>
    <w:rsid w:val="00926F37"/>
    <w:rsid w:val="00931B21"/>
    <w:rsid w:val="00933153"/>
    <w:rsid w:val="00934148"/>
    <w:rsid w:val="00940663"/>
    <w:rsid w:val="00952AB0"/>
    <w:rsid w:val="009538F4"/>
    <w:rsid w:val="009543E0"/>
    <w:rsid w:val="00957363"/>
    <w:rsid w:val="00962344"/>
    <w:rsid w:val="00964A8B"/>
    <w:rsid w:val="00967306"/>
    <w:rsid w:val="00970C2A"/>
    <w:rsid w:val="00980809"/>
    <w:rsid w:val="0099614D"/>
    <w:rsid w:val="0099707F"/>
    <w:rsid w:val="00997711"/>
    <w:rsid w:val="009B159B"/>
    <w:rsid w:val="009B3B5F"/>
    <w:rsid w:val="009B63A0"/>
    <w:rsid w:val="009C24D1"/>
    <w:rsid w:val="009C42AB"/>
    <w:rsid w:val="009C4547"/>
    <w:rsid w:val="009C74BB"/>
    <w:rsid w:val="009C7764"/>
    <w:rsid w:val="009D16CB"/>
    <w:rsid w:val="009D2BF1"/>
    <w:rsid w:val="009D7F61"/>
    <w:rsid w:val="009E0E21"/>
    <w:rsid w:val="009E1755"/>
    <w:rsid w:val="009E696E"/>
    <w:rsid w:val="009F3239"/>
    <w:rsid w:val="009F5153"/>
    <w:rsid w:val="009F5E5C"/>
    <w:rsid w:val="009F7D20"/>
    <w:rsid w:val="00A00711"/>
    <w:rsid w:val="00A02C24"/>
    <w:rsid w:val="00A046F1"/>
    <w:rsid w:val="00A06A8C"/>
    <w:rsid w:val="00A222BD"/>
    <w:rsid w:val="00A22B18"/>
    <w:rsid w:val="00A230DA"/>
    <w:rsid w:val="00A238A5"/>
    <w:rsid w:val="00A25620"/>
    <w:rsid w:val="00A26A56"/>
    <w:rsid w:val="00A40BF8"/>
    <w:rsid w:val="00A420C4"/>
    <w:rsid w:val="00A5373E"/>
    <w:rsid w:val="00A5433E"/>
    <w:rsid w:val="00A658DD"/>
    <w:rsid w:val="00A67C6B"/>
    <w:rsid w:val="00A70B01"/>
    <w:rsid w:val="00A75C90"/>
    <w:rsid w:val="00A77534"/>
    <w:rsid w:val="00A8189E"/>
    <w:rsid w:val="00A90C9D"/>
    <w:rsid w:val="00A90EFB"/>
    <w:rsid w:val="00A912C3"/>
    <w:rsid w:val="00A92BFB"/>
    <w:rsid w:val="00A9607E"/>
    <w:rsid w:val="00A97428"/>
    <w:rsid w:val="00AA7159"/>
    <w:rsid w:val="00AB73A0"/>
    <w:rsid w:val="00AC495B"/>
    <w:rsid w:val="00AD17F9"/>
    <w:rsid w:val="00AD1D47"/>
    <w:rsid w:val="00AD74FA"/>
    <w:rsid w:val="00AE1305"/>
    <w:rsid w:val="00AE4BA9"/>
    <w:rsid w:val="00AE63ED"/>
    <w:rsid w:val="00AF17D9"/>
    <w:rsid w:val="00AF2310"/>
    <w:rsid w:val="00B15A4C"/>
    <w:rsid w:val="00B236F1"/>
    <w:rsid w:val="00B41F51"/>
    <w:rsid w:val="00B42BEA"/>
    <w:rsid w:val="00B45D02"/>
    <w:rsid w:val="00B61DF0"/>
    <w:rsid w:val="00B66517"/>
    <w:rsid w:val="00B67031"/>
    <w:rsid w:val="00B71360"/>
    <w:rsid w:val="00B728CE"/>
    <w:rsid w:val="00B75F35"/>
    <w:rsid w:val="00B76529"/>
    <w:rsid w:val="00B8337E"/>
    <w:rsid w:val="00B8668F"/>
    <w:rsid w:val="00B86D83"/>
    <w:rsid w:val="00B9578A"/>
    <w:rsid w:val="00B9661E"/>
    <w:rsid w:val="00B97AAE"/>
    <w:rsid w:val="00B97ADF"/>
    <w:rsid w:val="00BA0418"/>
    <w:rsid w:val="00BB0CE0"/>
    <w:rsid w:val="00BB34CB"/>
    <w:rsid w:val="00BB5B68"/>
    <w:rsid w:val="00BB624F"/>
    <w:rsid w:val="00BD6BB9"/>
    <w:rsid w:val="00BF0D3F"/>
    <w:rsid w:val="00BF27CF"/>
    <w:rsid w:val="00BF604F"/>
    <w:rsid w:val="00BF7318"/>
    <w:rsid w:val="00BF7593"/>
    <w:rsid w:val="00C02AB6"/>
    <w:rsid w:val="00C10119"/>
    <w:rsid w:val="00C126E5"/>
    <w:rsid w:val="00C203B3"/>
    <w:rsid w:val="00C223FE"/>
    <w:rsid w:val="00C329B8"/>
    <w:rsid w:val="00C32D0D"/>
    <w:rsid w:val="00C32DC1"/>
    <w:rsid w:val="00C3440E"/>
    <w:rsid w:val="00C42B51"/>
    <w:rsid w:val="00C50878"/>
    <w:rsid w:val="00C50D66"/>
    <w:rsid w:val="00C51654"/>
    <w:rsid w:val="00C536DB"/>
    <w:rsid w:val="00C53EA7"/>
    <w:rsid w:val="00C54474"/>
    <w:rsid w:val="00C73088"/>
    <w:rsid w:val="00C745AA"/>
    <w:rsid w:val="00C77359"/>
    <w:rsid w:val="00C77F8B"/>
    <w:rsid w:val="00C8008C"/>
    <w:rsid w:val="00C82985"/>
    <w:rsid w:val="00C96596"/>
    <w:rsid w:val="00CA01CF"/>
    <w:rsid w:val="00CA31D4"/>
    <w:rsid w:val="00CA4164"/>
    <w:rsid w:val="00CA77A7"/>
    <w:rsid w:val="00CB2D2F"/>
    <w:rsid w:val="00CB4FF1"/>
    <w:rsid w:val="00CB6EA0"/>
    <w:rsid w:val="00CC3AB4"/>
    <w:rsid w:val="00CD0F69"/>
    <w:rsid w:val="00CD2C57"/>
    <w:rsid w:val="00CD5FF8"/>
    <w:rsid w:val="00CE6155"/>
    <w:rsid w:val="00CE6167"/>
    <w:rsid w:val="00CE6A24"/>
    <w:rsid w:val="00D001BD"/>
    <w:rsid w:val="00D022AA"/>
    <w:rsid w:val="00D06F98"/>
    <w:rsid w:val="00D07C32"/>
    <w:rsid w:val="00D11E50"/>
    <w:rsid w:val="00D12DCC"/>
    <w:rsid w:val="00D153AF"/>
    <w:rsid w:val="00D24328"/>
    <w:rsid w:val="00D308F7"/>
    <w:rsid w:val="00D3114C"/>
    <w:rsid w:val="00D320F0"/>
    <w:rsid w:val="00D32380"/>
    <w:rsid w:val="00D3306A"/>
    <w:rsid w:val="00D33771"/>
    <w:rsid w:val="00D37F3D"/>
    <w:rsid w:val="00D52691"/>
    <w:rsid w:val="00D53A84"/>
    <w:rsid w:val="00D555A1"/>
    <w:rsid w:val="00D614BD"/>
    <w:rsid w:val="00D67162"/>
    <w:rsid w:val="00D907BD"/>
    <w:rsid w:val="00D90E58"/>
    <w:rsid w:val="00D91E64"/>
    <w:rsid w:val="00D92AF3"/>
    <w:rsid w:val="00D94AA0"/>
    <w:rsid w:val="00DA7D99"/>
    <w:rsid w:val="00DB1258"/>
    <w:rsid w:val="00DB2C4A"/>
    <w:rsid w:val="00DC732C"/>
    <w:rsid w:val="00DD4C1D"/>
    <w:rsid w:val="00DD53B4"/>
    <w:rsid w:val="00DD6439"/>
    <w:rsid w:val="00DE10E9"/>
    <w:rsid w:val="00DE1B69"/>
    <w:rsid w:val="00DE770C"/>
    <w:rsid w:val="00DF1EE4"/>
    <w:rsid w:val="00DF3AF7"/>
    <w:rsid w:val="00E019EB"/>
    <w:rsid w:val="00E01D86"/>
    <w:rsid w:val="00E0464B"/>
    <w:rsid w:val="00E056CC"/>
    <w:rsid w:val="00E13715"/>
    <w:rsid w:val="00E15394"/>
    <w:rsid w:val="00E2326A"/>
    <w:rsid w:val="00E23DCC"/>
    <w:rsid w:val="00E32D7E"/>
    <w:rsid w:val="00E35890"/>
    <w:rsid w:val="00E46B57"/>
    <w:rsid w:val="00E47EAF"/>
    <w:rsid w:val="00E51E95"/>
    <w:rsid w:val="00E536E8"/>
    <w:rsid w:val="00E74011"/>
    <w:rsid w:val="00E74956"/>
    <w:rsid w:val="00E82166"/>
    <w:rsid w:val="00E83272"/>
    <w:rsid w:val="00EB148C"/>
    <w:rsid w:val="00EB634B"/>
    <w:rsid w:val="00EC7B91"/>
    <w:rsid w:val="00ED4AB6"/>
    <w:rsid w:val="00ED5FB3"/>
    <w:rsid w:val="00EE5C53"/>
    <w:rsid w:val="00F040C6"/>
    <w:rsid w:val="00F065EA"/>
    <w:rsid w:val="00F106F1"/>
    <w:rsid w:val="00F154E0"/>
    <w:rsid w:val="00F2469B"/>
    <w:rsid w:val="00F27689"/>
    <w:rsid w:val="00F36F6F"/>
    <w:rsid w:val="00F4182A"/>
    <w:rsid w:val="00F45DA9"/>
    <w:rsid w:val="00F4745C"/>
    <w:rsid w:val="00F514AD"/>
    <w:rsid w:val="00F546E9"/>
    <w:rsid w:val="00F559EF"/>
    <w:rsid w:val="00F562D7"/>
    <w:rsid w:val="00F56AA8"/>
    <w:rsid w:val="00F63F2D"/>
    <w:rsid w:val="00F647D1"/>
    <w:rsid w:val="00F7182B"/>
    <w:rsid w:val="00F72EBE"/>
    <w:rsid w:val="00F83352"/>
    <w:rsid w:val="00F85A8D"/>
    <w:rsid w:val="00F9118F"/>
    <w:rsid w:val="00F92A76"/>
    <w:rsid w:val="00F95DC1"/>
    <w:rsid w:val="00F97A3D"/>
    <w:rsid w:val="00FA5C9F"/>
    <w:rsid w:val="00FB37E7"/>
    <w:rsid w:val="00FC68C1"/>
    <w:rsid w:val="00FD1C16"/>
    <w:rsid w:val="00FD6D76"/>
    <w:rsid w:val="00FF259C"/>
    <w:rsid w:val="00FF2E15"/>
    <w:rsid w:val="00FF35E1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5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707F"/>
    <w:rPr>
      <w:color w:val="0000FF"/>
      <w:u w:val="single"/>
    </w:rPr>
  </w:style>
  <w:style w:type="paragraph" w:customStyle="1" w:styleId="Style11">
    <w:name w:val="Style11"/>
    <w:basedOn w:val="Normal"/>
    <w:uiPriority w:val="99"/>
    <w:rsid w:val="0099707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99707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99707F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9707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99707F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99707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99707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99707F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99707F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3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34F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2233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2233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60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do1">
    <w:name w:val="do1"/>
    <w:rsid w:val="0087605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738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37"/>
  </w:style>
  <w:style w:type="paragraph" w:styleId="Footer">
    <w:name w:val="footer"/>
    <w:basedOn w:val="Normal"/>
    <w:link w:val="FooterChar"/>
    <w:uiPriority w:val="99"/>
    <w:unhideWhenUsed/>
    <w:rsid w:val="001738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37"/>
  </w:style>
  <w:style w:type="paragraph" w:styleId="Revision">
    <w:name w:val="Revision"/>
    <w:hidden/>
    <w:uiPriority w:val="99"/>
    <w:semiHidden/>
    <w:rsid w:val="00B45D02"/>
    <w:rPr>
      <w:sz w:val="22"/>
      <w:szCs w:val="2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E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21B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21B"/>
    <w:rPr>
      <w:b/>
      <w:bCs/>
      <w:lang w:val="ru-RU"/>
    </w:rPr>
  </w:style>
  <w:style w:type="character" w:customStyle="1" w:styleId="hps">
    <w:name w:val="hps"/>
    <w:basedOn w:val="DefaultParagraphFont"/>
    <w:rsid w:val="005B1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sa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sa.gov.m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iliul%20Economic\Reforma%20controalelor_cadrul%20secundar\Metodologiile%20de%20control\Metod.%20siguranta%20ocupationala\Liste%20de%20verificare\liste%20NR\Lista%20APC%20repar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E688-7D1B-478F-B7E5-7A517D73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APC reparata.dot</Template>
  <TotalTime>2</TotalTime>
  <Pages>19</Pages>
  <Words>6051</Words>
  <Characters>34492</Characters>
  <Application>Microsoft Office Word</Application>
  <DocSecurity>0</DocSecurity>
  <Lines>287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40463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mailto:info@apc.gov.md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2018-12-27T07:11:00Z</cp:lastPrinted>
  <dcterms:created xsi:type="dcterms:W3CDTF">2019-01-14T14:11:00Z</dcterms:created>
  <dcterms:modified xsi:type="dcterms:W3CDTF">2019-01-22T08:19:00Z</dcterms:modified>
</cp:coreProperties>
</file>